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DCE" w14:textId="5C3A62C8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223EB4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agosto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1FDF22E7" w:rsidR="00E33230" w:rsidRDefault="00B32067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En </w:t>
      </w:r>
      <w:r w:rsidR="00583D5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agosto</w:t>
      </w: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, l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os puestos de trabajo ofertados </w:t>
      </w:r>
      <w:r w:rsidR="007A7F5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España</w:t>
      </w:r>
      <w:r w:rsidR="007A7F5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crecen un </w:t>
      </w:r>
      <w:r w:rsidR="00583D5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2</w:t>
      </w:r>
      <w:r w:rsidR="00C95CA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1</w:t>
      </w:r>
      <w:r w:rsidR="009B541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% respecto </w:t>
      </w:r>
      <w:r w:rsidR="00695D41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08F668E7" w:rsidR="00EC5518" w:rsidRDefault="00D63F94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InfoJobs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 xml:space="preserve">ha alcanzado las </w:t>
      </w:r>
      <w:r w:rsidR="00C95CA8">
        <w:rPr>
          <w:rFonts w:ascii="Arial" w:hAnsi="Arial" w:cs="Arial"/>
          <w:b/>
          <w:color w:val="27AAE1"/>
          <w:sz w:val="22"/>
          <w:lang w:val="es-ES_tradnl"/>
        </w:rPr>
        <w:t>259.913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>ofertas de trabajo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 xml:space="preserve">publicadas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durante el mes </w:t>
      </w:r>
      <w:r w:rsidR="004700BB">
        <w:rPr>
          <w:rFonts w:ascii="Arial" w:hAnsi="Arial" w:cs="Arial"/>
          <w:b/>
          <w:color w:val="27AAE1"/>
          <w:sz w:val="22"/>
          <w:lang w:val="es-ES_tradnl"/>
        </w:rPr>
        <w:t>d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e </w:t>
      </w:r>
      <w:r w:rsidR="00C95CA8">
        <w:rPr>
          <w:rFonts w:ascii="Arial" w:hAnsi="Arial" w:cs="Arial"/>
          <w:b/>
          <w:color w:val="27AAE1"/>
          <w:sz w:val="22"/>
          <w:lang w:val="es-ES_tradnl"/>
        </w:rPr>
        <w:t>agosto</w:t>
      </w:r>
      <w:r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233C44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E07A81">
        <w:rPr>
          <w:rFonts w:ascii="Arial" w:hAnsi="Arial" w:cs="Arial"/>
          <w:b/>
          <w:color w:val="27AAE1"/>
          <w:sz w:val="22"/>
          <w:lang w:val="es-ES_tradnl"/>
        </w:rPr>
        <w:t>44.705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 vacantes más que en </w:t>
      </w:r>
      <w:r w:rsidR="00583D5C">
        <w:rPr>
          <w:rFonts w:ascii="Arial" w:hAnsi="Arial" w:cs="Arial"/>
          <w:b/>
          <w:color w:val="27AAE1"/>
          <w:sz w:val="22"/>
          <w:lang w:val="es-ES_tradnl"/>
        </w:rPr>
        <w:t>agosto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 xml:space="preserve"> de 2017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5F1029CB" w14:textId="77170966" w:rsidR="001D181C" w:rsidRDefault="001D181C" w:rsidP="001D181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representó el pasado mes el </w:t>
      </w:r>
      <w:r w:rsidR="00C95CA8">
        <w:rPr>
          <w:rFonts w:ascii="Arial" w:hAnsi="Arial" w:cs="Arial"/>
          <w:b/>
          <w:color w:val="27AAE1"/>
          <w:sz w:val="22"/>
          <w:lang w:val="es-ES_tradnl"/>
        </w:rPr>
        <w:t>34.3</w:t>
      </w:r>
      <w:r w:rsidRPr="00227B2D">
        <w:rPr>
          <w:rFonts w:ascii="Arial" w:hAnsi="Arial" w:cs="Arial"/>
          <w:b/>
          <w:color w:val="27AAE1"/>
          <w:sz w:val="22"/>
          <w:lang w:val="es-ES_tradnl"/>
        </w:rPr>
        <w:t>%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7436709D" w14:textId="20A43188" w:rsidR="00EF5552" w:rsidRPr="00583D5C" w:rsidRDefault="00C95CA8" w:rsidP="00192C9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Aunque </w:t>
      </w:r>
      <w:r w:rsidR="00695D41" w:rsidRPr="00583D5C"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A7F58" w:rsidRPr="00583D5C">
        <w:rPr>
          <w:rFonts w:ascii="Arial" w:hAnsi="Arial" w:cs="Arial"/>
          <w:b/>
          <w:color w:val="27AAE1"/>
          <w:sz w:val="22"/>
          <w:lang w:val="es-ES_tradnl"/>
        </w:rPr>
        <w:t xml:space="preserve"> y</w:t>
      </w:r>
      <w:r w:rsidR="00695D41" w:rsidRPr="00583D5C">
        <w:rPr>
          <w:rFonts w:ascii="Arial" w:hAnsi="Arial" w:cs="Arial"/>
          <w:b/>
          <w:color w:val="27AAE1"/>
          <w:sz w:val="22"/>
          <w:lang w:val="es-ES_tradnl"/>
        </w:rPr>
        <w:t xml:space="preserve"> Cataluña son la</w:t>
      </w:r>
      <w:r w:rsidR="001A33B1" w:rsidRPr="00583D5C">
        <w:rPr>
          <w:rFonts w:ascii="Arial" w:hAnsi="Arial" w:cs="Arial"/>
          <w:b/>
          <w:color w:val="27AAE1"/>
          <w:sz w:val="22"/>
          <w:lang w:val="es-ES_tradnl"/>
        </w:rPr>
        <w:t>s</w:t>
      </w:r>
      <w:r w:rsidR="00695D41" w:rsidRPr="00583D5C">
        <w:rPr>
          <w:rFonts w:ascii="Arial" w:hAnsi="Arial" w:cs="Arial"/>
          <w:b/>
          <w:color w:val="27AAE1"/>
          <w:sz w:val="22"/>
          <w:lang w:val="es-ES_tradnl"/>
        </w:rPr>
        <w:t xml:space="preserve"> Comunidades que más empleo generan</w:t>
      </w:r>
      <w:r w:rsidR="00583D5C" w:rsidRPr="00583D5C">
        <w:rPr>
          <w:rFonts w:ascii="Arial" w:hAnsi="Arial" w:cs="Arial"/>
          <w:b/>
          <w:color w:val="27AAE1"/>
          <w:sz w:val="22"/>
          <w:lang w:val="es-ES_tradnl"/>
        </w:rPr>
        <w:t>, las zonas turistas son las que más crecimiento de vacantes han experimentado con respecto al mismo periodo del año anterior</w:t>
      </w: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2B874185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583D5C">
        <w:rPr>
          <w:b/>
        </w:rPr>
        <w:t>1</w:t>
      </w:r>
      <w:r w:rsidR="006D6642">
        <w:rPr>
          <w:b/>
        </w:rPr>
        <w:t>3</w:t>
      </w:r>
      <w:r w:rsidR="00583D5C">
        <w:rPr>
          <w:b/>
        </w:rPr>
        <w:t xml:space="preserve"> </w:t>
      </w:r>
      <w:r w:rsidR="004C3514" w:rsidRPr="00780168">
        <w:rPr>
          <w:b/>
        </w:rPr>
        <w:t xml:space="preserve">de </w:t>
      </w:r>
      <w:r w:rsidR="00583D5C">
        <w:rPr>
          <w:b/>
        </w:rPr>
        <w:t>septiembre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7A7F58">
        <w:t xml:space="preserve">mensualmente </w:t>
      </w:r>
      <w:r w:rsidRPr="00780168">
        <w:t>el estado de la ofe</w:t>
      </w:r>
      <w:r w:rsidR="004C3AA7" w:rsidRPr="00780168">
        <w:t>rta y la demanda de empleo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F0177D">
        <w:rPr>
          <w:b/>
        </w:rPr>
        <w:t>En</w:t>
      </w:r>
      <w:r w:rsidR="00B32067">
        <w:rPr>
          <w:b/>
        </w:rPr>
        <w:t xml:space="preserve"> el mes de</w:t>
      </w:r>
      <w:r w:rsidR="00F0177D">
        <w:rPr>
          <w:b/>
        </w:rPr>
        <w:t xml:space="preserve"> </w:t>
      </w:r>
      <w:r w:rsidR="00DA0201">
        <w:rPr>
          <w:b/>
        </w:rPr>
        <w:t>agosto</w:t>
      </w:r>
      <w:r w:rsidR="00F0177D">
        <w:rPr>
          <w:b/>
        </w:rPr>
        <w:t xml:space="preserve">, </w:t>
      </w:r>
      <w:r w:rsidR="007A7F58">
        <w:rPr>
          <w:b/>
        </w:rPr>
        <w:t>InfoJobs recogió</w:t>
      </w:r>
      <w:r w:rsidR="00877F36" w:rsidRPr="00877F36">
        <w:rPr>
          <w:b/>
        </w:rPr>
        <w:t xml:space="preserve"> </w:t>
      </w:r>
      <w:r w:rsidR="00F0177D">
        <w:rPr>
          <w:b/>
        </w:rPr>
        <w:t xml:space="preserve">un total de </w:t>
      </w:r>
      <w:r w:rsidR="00C95CA8">
        <w:rPr>
          <w:b/>
        </w:rPr>
        <w:t>259.913</w:t>
      </w:r>
      <w:r w:rsidR="00877F36" w:rsidRPr="00877F36">
        <w:rPr>
          <w:b/>
        </w:rPr>
        <w:t xml:space="preserve"> puestos de </w:t>
      </w:r>
      <w:r w:rsidR="00B32067">
        <w:rPr>
          <w:b/>
        </w:rPr>
        <w:t>trabajo</w:t>
      </w:r>
      <w:r w:rsidR="00877F36">
        <w:t xml:space="preserve">, que </w:t>
      </w:r>
      <w:r w:rsidR="00F0177D">
        <w:t>supusieron</w:t>
      </w:r>
      <w:r w:rsidR="00877F36">
        <w:t xml:space="preserve"> un </w:t>
      </w:r>
      <w:r w:rsidR="00F0177D">
        <w:t xml:space="preserve">incremento </w:t>
      </w:r>
      <w:r w:rsidR="00877F36">
        <w:t xml:space="preserve">del </w:t>
      </w:r>
      <w:r w:rsidR="00DA0201">
        <w:t>2</w:t>
      </w:r>
      <w:r w:rsidR="00E07A81">
        <w:t>1</w:t>
      </w:r>
      <w:r w:rsidR="00877F36">
        <w:t xml:space="preserve">% respecto </w:t>
      </w:r>
      <w:r w:rsidR="00F0177D">
        <w:t xml:space="preserve">al </w:t>
      </w:r>
      <w:r w:rsidR="007A7F58">
        <w:t>mismo período del año anterior</w:t>
      </w:r>
      <w:r w:rsidR="00877F36">
        <w:t xml:space="preserve">, con </w:t>
      </w:r>
      <w:r w:rsidR="00E07A81">
        <w:t>44.705</w:t>
      </w:r>
      <w:r w:rsidR="00877F36">
        <w:t xml:space="preserve"> </w:t>
      </w:r>
      <w:r w:rsidR="00392474">
        <w:t>vacantes</w:t>
      </w:r>
      <w:r w:rsidR="00877F36">
        <w:t xml:space="preserve"> más.</w:t>
      </w:r>
    </w:p>
    <w:p w14:paraId="4CCA866B" w14:textId="77777777" w:rsidR="00877F36" w:rsidRDefault="00877F36" w:rsidP="008C2B7B">
      <w:pPr>
        <w:pStyle w:val="IJTextonormal"/>
      </w:pPr>
    </w:p>
    <w:p w14:paraId="752CC983" w14:textId="55EA98D8" w:rsidR="00421C9D" w:rsidRDefault="00877F36" w:rsidP="008C2B7B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</w:t>
      </w:r>
      <w:r w:rsidR="00DA0201">
        <w:t>80.407</w:t>
      </w:r>
      <w:r w:rsidR="00F0177D">
        <w:t xml:space="preserve"> vacantes;</w:t>
      </w:r>
      <w:r w:rsidR="00EF5552">
        <w:t xml:space="preserve"> Cataluña</w:t>
      </w:r>
      <w:r w:rsidR="00F0177D">
        <w:t xml:space="preserve">, con </w:t>
      </w:r>
      <w:r w:rsidR="00DA0201">
        <w:t xml:space="preserve">62.940 </w:t>
      </w:r>
      <w:r w:rsidR="00EF5552">
        <w:t xml:space="preserve">y </w:t>
      </w:r>
      <w:r w:rsidR="00E07A81">
        <w:t>Comunidad Valenciana</w:t>
      </w:r>
      <w:r w:rsidR="00F0177D">
        <w:t xml:space="preserve">, que </w:t>
      </w:r>
      <w:r w:rsidR="00B32067">
        <w:t>roza</w:t>
      </w:r>
      <w:r w:rsidR="00F0177D">
        <w:t xml:space="preserve"> las </w:t>
      </w:r>
      <w:r w:rsidR="00DA0201">
        <w:t>2</w:t>
      </w:r>
      <w:r w:rsidR="00E07A81">
        <w:t>4.000</w:t>
      </w:r>
      <w:r w:rsidR="00F0177D">
        <w:t xml:space="preserve"> ofertas de trabajo publicadas,</w:t>
      </w:r>
      <w:r w:rsidR="00EF5552">
        <w:t xml:space="preserve"> lidera</w:t>
      </w:r>
      <w:r>
        <w:t>ron</w:t>
      </w:r>
      <w:r w:rsidR="00EF5552">
        <w:t xml:space="preserve"> la creación de </w:t>
      </w:r>
      <w:r w:rsidR="00F0177D">
        <w:t>empleo</w:t>
      </w:r>
      <w:r w:rsidR="00EF5552">
        <w:t xml:space="preserve"> en España</w:t>
      </w:r>
      <w:r w:rsidR="00F0177D">
        <w:t xml:space="preserve"> durante el mes de </w:t>
      </w:r>
      <w:r w:rsidR="00421C9D">
        <w:t>agosto</w:t>
      </w:r>
      <w:r>
        <w:t>, concentrando el 6</w:t>
      </w:r>
      <w:r w:rsidR="000445F1">
        <w:t>4</w:t>
      </w:r>
      <w:r w:rsidR="00F0177D">
        <w:t>,</w:t>
      </w:r>
      <w:r w:rsidR="00E07A81">
        <w:t>3</w:t>
      </w:r>
      <w:r>
        <w:t>% de las vacantes ofertadas</w:t>
      </w:r>
      <w:r w:rsidR="00EF5552">
        <w:t xml:space="preserve">. </w:t>
      </w:r>
      <w:r w:rsidR="00421C9D">
        <w:t xml:space="preserve"> </w:t>
      </w:r>
      <w:r w:rsidR="00E07A81">
        <w:t>D</w:t>
      </w:r>
      <w:r w:rsidR="00421C9D">
        <w:t xml:space="preserve">ebido al periodo vacacional, </w:t>
      </w:r>
      <w:r w:rsidR="00E07A81">
        <w:t xml:space="preserve">también </w:t>
      </w:r>
      <w:r w:rsidR="00421C9D">
        <w:t>este mes</w:t>
      </w:r>
      <w:r w:rsidR="00E07A81">
        <w:t xml:space="preserve"> otras regiones cada vez más turísticas como País Vasco o Galicia, así como Islas Baleares</w:t>
      </w:r>
      <w:r w:rsidR="00421C9D">
        <w:t xml:space="preserve"> han experimentado un aumento </w:t>
      </w:r>
      <w:r w:rsidR="00E07A81">
        <w:t xml:space="preserve">por encima del 35% en las </w:t>
      </w:r>
      <w:r w:rsidR="00421C9D">
        <w:t>ofertas de empleo con respecto a agosto de 2017.</w:t>
      </w:r>
    </w:p>
    <w:p w14:paraId="5B35774A" w14:textId="77777777" w:rsidR="00F80B2B" w:rsidRPr="00780168" w:rsidRDefault="00F80B2B" w:rsidP="008C2B7B">
      <w:pPr>
        <w:pStyle w:val="IJTextonormal"/>
      </w:pPr>
    </w:p>
    <w:p w14:paraId="2D2E3DB5" w14:textId="77777777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>Los puestos que ofrecen mejores oportunidades en España</w:t>
      </w:r>
    </w:p>
    <w:p w14:paraId="62020AD7" w14:textId="77777777" w:rsidR="00F80B2B" w:rsidRPr="00780168" w:rsidRDefault="00F80B2B" w:rsidP="008C2B7B">
      <w:pPr>
        <w:pStyle w:val="IJTextonormal"/>
      </w:pPr>
    </w:p>
    <w:p w14:paraId="1FB64833" w14:textId="2B84EE9E" w:rsidR="00892BD7" w:rsidRPr="002B2B7A" w:rsidRDefault="008C2B7B" w:rsidP="008C2B7B">
      <w:pPr>
        <w:pStyle w:val="IJTextonormal"/>
      </w:pPr>
      <w:r>
        <w:t xml:space="preserve">El pasado mes de </w:t>
      </w:r>
      <w:r w:rsidR="00421C9D">
        <w:t>agosto</w:t>
      </w:r>
      <w:r>
        <w:t>,</w:t>
      </w:r>
      <w:r w:rsidR="002B2B7A">
        <w:t xml:space="preserve"> destacan</w:t>
      </w:r>
      <w:r>
        <w:t xml:space="preserve"> </w:t>
      </w:r>
      <w:r w:rsidR="002B2B7A">
        <w:t xml:space="preserve">por volumen de vacantes los sectores de </w:t>
      </w:r>
      <w:r w:rsidR="00C84794">
        <w:rPr>
          <w:b/>
          <w:i/>
        </w:rPr>
        <w:t>A</w:t>
      </w:r>
      <w:r w:rsidR="002B2B7A">
        <w:rPr>
          <w:b/>
          <w:i/>
        </w:rPr>
        <w:t>tención al cliente</w:t>
      </w:r>
      <w:r w:rsidR="00F61350">
        <w:rPr>
          <w:b/>
          <w:i/>
        </w:rPr>
        <w:t xml:space="preserve"> </w:t>
      </w:r>
      <w:r w:rsidR="002B2B7A" w:rsidRPr="002B2B7A">
        <w:t>con un total de 27.506</w:t>
      </w:r>
      <w:r w:rsidRPr="002B2B7A">
        <w:t xml:space="preserve"> ofertas de trabajo en InfoJobs</w:t>
      </w:r>
      <w:r w:rsidR="002B2B7A">
        <w:rPr>
          <w:b/>
        </w:rPr>
        <w:t xml:space="preserve"> e </w:t>
      </w:r>
      <w:r w:rsidR="002B2B7A" w:rsidRPr="002B2B7A">
        <w:rPr>
          <w:b/>
          <w:i/>
        </w:rPr>
        <w:t>Informática y Telecomunicaciones</w:t>
      </w:r>
      <w:r w:rsidR="002B2B7A">
        <w:rPr>
          <w:b/>
        </w:rPr>
        <w:t xml:space="preserve"> </w:t>
      </w:r>
      <w:r w:rsidR="002B2B7A" w:rsidRPr="002B2B7A">
        <w:t xml:space="preserve">con 23.680 vacantes de empleo. La categoría con más volumen de vacantes es Comercial y Ventas con 60.809 ofertas.  </w:t>
      </w:r>
      <w:r w:rsidR="00A85B22" w:rsidRPr="002B2B7A">
        <w:t xml:space="preserve"> </w:t>
      </w:r>
    </w:p>
    <w:p w14:paraId="01B9ECE4" w14:textId="54C1A491" w:rsidR="008C2B7B" w:rsidRDefault="008C2B7B" w:rsidP="008C2B7B">
      <w:pPr>
        <w:pStyle w:val="IJTextonormal"/>
      </w:pPr>
    </w:p>
    <w:p w14:paraId="41F75091" w14:textId="25C2DD3F" w:rsidR="008C2B7B" w:rsidRDefault="008C2B7B" w:rsidP="008C2B7B">
      <w:pPr>
        <w:pStyle w:val="IJTextonormal"/>
      </w:pPr>
      <w:r w:rsidRPr="008C2B7B">
        <w:lastRenderedPageBreak/>
        <w:t xml:space="preserve">Otros sectores que también </w:t>
      </w:r>
      <w:r>
        <w:t xml:space="preserve">han concentrado un amplio volumen de vacantes durante el mes de </w:t>
      </w:r>
      <w:r w:rsidR="001D181C">
        <w:t>agosto</w:t>
      </w:r>
      <w:r>
        <w:t xml:space="preserve"> son</w:t>
      </w:r>
      <w:r w:rsidR="00F61350">
        <w:t xml:space="preserve"> </w:t>
      </w:r>
      <w:r w:rsidR="001D181C" w:rsidRPr="001D181C">
        <w:rPr>
          <w:i/>
        </w:rPr>
        <w:t>Profesiones, Artes y Oficios</w:t>
      </w:r>
      <w:r w:rsidR="001D181C">
        <w:t xml:space="preserve"> (</w:t>
      </w:r>
      <w:r w:rsidR="00FA3E0E">
        <w:t>20.907</w:t>
      </w:r>
      <w:r w:rsidR="001D181C">
        <w:t>)</w:t>
      </w:r>
      <w:r w:rsidR="00FA3E0E">
        <w:t xml:space="preserve"> y </w:t>
      </w:r>
      <w:r w:rsidR="00FA3E0E" w:rsidRPr="002B2B7A">
        <w:rPr>
          <w:i/>
        </w:rPr>
        <w:t>Compras, Logística y Almacén</w:t>
      </w:r>
      <w:r w:rsidR="00FA3E0E">
        <w:t xml:space="preserve"> (19.868 ofertas).</w:t>
      </w:r>
    </w:p>
    <w:p w14:paraId="120B6BDB" w14:textId="32003E44" w:rsidR="00F80B2B" w:rsidRDefault="00F80B2B" w:rsidP="008C2B7B">
      <w:pPr>
        <w:pStyle w:val="IJTextonormal"/>
      </w:pPr>
    </w:p>
    <w:p w14:paraId="0F1CD4DB" w14:textId="7968F5CD" w:rsidR="00EC5518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Más de </w:t>
      </w:r>
      <w:r w:rsidR="001D181C">
        <w:rPr>
          <w:rFonts w:ascii="Arial" w:hAnsi="Arial" w:cs="Arial"/>
          <w:b/>
          <w:color w:val="27AAE1"/>
          <w:sz w:val="20"/>
          <w:lang w:val="es-ES_tradnl"/>
        </w:rPr>
        <w:t>54.000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en InfoJobs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en </w:t>
      </w:r>
      <w:r w:rsidR="001D181C">
        <w:rPr>
          <w:rFonts w:ascii="Arial" w:hAnsi="Arial" w:cs="Arial"/>
          <w:b/>
          <w:color w:val="27AAE1"/>
          <w:sz w:val="20"/>
          <w:lang w:val="es-ES_tradnl"/>
        </w:rPr>
        <w:t>agosto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2FA4D0FD" w:rsidR="00EC5518" w:rsidRDefault="00227B2D" w:rsidP="008C2B7B">
      <w:pPr>
        <w:pStyle w:val="IJTextonormal"/>
      </w:pPr>
      <w:r>
        <w:t xml:space="preserve">Entre los puestos de trabajo ofertados durante </w:t>
      </w:r>
      <w:r w:rsidR="00875C07">
        <w:t xml:space="preserve">el mes de </w:t>
      </w:r>
      <w:r w:rsidR="001D181C">
        <w:t>agosto</w:t>
      </w:r>
      <w:r>
        <w:t>,</w:t>
      </w:r>
      <w:r w:rsidR="00875C07">
        <w:t xml:space="preserve"> </w:t>
      </w:r>
      <w:r>
        <w:t xml:space="preserve">se publicaron en InfoJobs un total de </w:t>
      </w:r>
      <w:r w:rsidR="00226B2E">
        <w:t>54.277</w:t>
      </w:r>
      <w:r w:rsidR="00877F36" w:rsidRPr="00154304">
        <w:t xml:space="preserve"> </w:t>
      </w:r>
      <w:r w:rsidR="00875C07">
        <w:t xml:space="preserve">ofertas que ofrecían </w:t>
      </w:r>
      <w:r w:rsidR="00877F36" w:rsidRPr="00154304">
        <w:t>contratación indefinida</w:t>
      </w:r>
      <w:r>
        <w:t>. Esta modalidad</w:t>
      </w:r>
      <w:r w:rsidR="00D16CC7">
        <w:t xml:space="preserve"> </w:t>
      </w:r>
      <w:r w:rsidR="00706271">
        <w:t>represent</w:t>
      </w:r>
      <w:r>
        <w:t>ó</w:t>
      </w:r>
      <w:r w:rsidR="00706271">
        <w:t xml:space="preserve"> </w:t>
      </w:r>
      <w:r>
        <w:t>un</w:t>
      </w:r>
      <w:r w:rsidR="00877F36" w:rsidRPr="00154304">
        <w:t xml:space="preserve"> </w:t>
      </w:r>
      <w:r w:rsidR="00E07A81">
        <w:t>34,3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que informan sobre el tipo de contrato</w:t>
      </w:r>
      <w:r w:rsidR="00D16CC7">
        <w:t xml:space="preserve">. </w:t>
      </w:r>
    </w:p>
    <w:p w14:paraId="1B5EC5A8" w14:textId="1DD17541" w:rsidR="001E2F36" w:rsidRDefault="001E2F36" w:rsidP="008C2B7B">
      <w:pPr>
        <w:pStyle w:val="IJTextonormal"/>
      </w:pPr>
    </w:p>
    <w:p w14:paraId="2B502940" w14:textId="36C048DA" w:rsidR="00F80B2B" w:rsidRDefault="001E2F36" w:rsidP="008C2B7B">
      <w:pPr>
        <w:pStyle w:val="IJTextonormal"/>
      </w:pPr>
      <w:r>
        <w:t xml:space="preserve">Por su parte, los </w:t>
      </w:r>
      <w:r w:rsidRPr="0010269B">
        <w:rPr>
          <w:b/>
        </w:rPr>
        <w:t>contratos de duración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="00E07A81">
        <w:rPr>
          <w:b/>
        </w:rPr>
        <w:t>36,2</w:t>
      </w:r>
      <w:r w:rsidRPr="0010269B">
        <w:rPr>
          <w:b/>
        </w:rPr>
        <w:t>% de las ofertas</w:t>
      </w:r>
      <w:r>
        <w:t xml:space="preserve"> (</w:t>
      </w:r>
      <w:r w:rsidR="00226B2E">
        <w:t xml:space="preserve">57.321 </w:t>
      </w:r>
      <w:r>
        <w:t>ofertas de trabajo)</w:t>
      </w:r>
      <w:r w:rsidR="0010269B">
        <w:t xml:space="preserve">. </w:t>
      </w:r>
      <w:r w:rsidR="00227B2D">
        <w:t xml:space="preserve">La campaña de verano, que se alarga hasta </w:t>
      </w:r>
      <w:r w:rsidR="00226B2E">
        <w:t>este mes</w:t>
      </w:r>
      <w:r w:rsidR="00227B2D">
        <w:t xml:space="preserve">, tiene una consecuencia directa en </w:t>
      </w:r>
      <w:r w:rsidR="005A6193">
        <w:t xml:space="preserve">la oferta de </w:t>
      </w:r>
      <w:r w:rsidR="00227B2D">
        <w:t xml:space="preserve">este tipo de modalidad contractual. </w:t>
      </w:r>
    </w:p>
    <w:p w14:paraId="6ED5237F" w14:textId="77777777" w:rsidR="0010269B" w:rsidRDefault="0010269B" w:rsidP="008C2B7B">
      <w:pPr>
        <w:pStyle w:val="IJTextonormal"/>
      </w:pPr>
    </w:p>
    <w:p w14:paraId="15C6B41C" w14:textId="3E8E8A0B" w:rsidR="00BF2290" w:rsidRPr="009F11F0" w:rsidRDefault="00EC5518" w:rsidP="00BF2290">
      <w:pPr>
        <w:pStyle w:val="IJTextonormal"/>
      </w:pPr>
      <w:r w:rsidRPr="009543C0">
        <w:t xml:space="preserve">En </w:t>
      </w:r>
      <w:r w:rsidR="00E47CF0">
        <w:t>lo que respecta</w:t>
      </w:r>
      <w:r w:rsidRPr="009543C0">
        <w:t xml:space="preserve"> al </w:t>
      </w:r>
      <w:r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Pr="009543C0">
        <w:t xml:space="preserve">, </w:t>
      </w:r>
      <w:r w:rsidR="00460E68">
        <w:t xml:space="preserve">entre los puestos ofertados en </w:t>
      </w:r>
      <w:r w:rsidR="00226B2E">
        <w:t>agosto</w:t>
      </w:r>
      <w:r w:rsidR="00460E68">
        <w:t xml:space="preserve"> </w:t>
      </w:r>
      <w:r w:rsidRPr="009543C0">
        <w:t>destacó</w:t>
      </w:r>
      <w:r w:rsidR="005A6193">
        <w:t xml:space="preserve"> </w:t>
      </w:r>
      <w:r w:rsidRPr="009543C0">
        <w:t xml:space="preserve">el peso de la </w:t>
      </w:r>
      <w:r w:rsidRPr="009543C0">
        <w:rPr>
          <w:b/>
        </w:rPr>
        <w:t>jornada a tiempo completo</w:t>
      </w:r>
      <w:r w:rsidRPr="009543C0">
        <w:t xml:space="preserve">, </w:t>
      </w:r>
      <w:r w:rsidR="00154304" w:rsidRPr="009543C0">
        <w:t>que represent</w:t>
      </w:r>
      <w:r w:rsidR="00E47CF0">
        <w:t>ó</w:t>
      </w:r>
      <w:r w:rsidR="00B46850">
        <w:t xml:space="preserve"> el </w:t>
      </w:r>
      <w:r w:rsidR="00BF2290">
        <w:rPr>
          <w:b/>
        </w:rPr>
        <w:t>59</w:t>
      </w:r>
      <w:r w:rsidR="008006EA">
        <w:rPr>
          <w:b/>
        </w:rPr>
        <w:t>,</w:t>
      </w:r>
      <w:r w:rsidR="00BF2290">
        <w:rPr>
          <w:b/>
        </w:rPr>
        <w:t>8</w:t>
      </w:r>
      <w:r w:rsidR="005F7E3C" w:rsidRPr="009543C0">
        <w:rPr>
          <w:b/>
        </w:rPr>
        <w:t>%</w:t>
      </w:r>
      <w:r w:rsidRPr="009543C0">
        <w:t xml:space="preserve"> del total de vacantes publicadas en InfoJobs. </w:t>
      </w:r>
      <w:r w:rsidR="00BF2290" w:rsidRPr="009F11F0">
        <w:t xml:space="preserve">El </w:t>
      </w:r>
      <w:r w:rsidR="00BF2290">
        <w:t>17,8</w:t>
      </w:r>
      <w:r w:rsidR="00BF2290" w:rsidRPr="009F11F0">
        <w:t xml:space="preserve">% de las vacantes correspondía a empleos a tiempo parcial, mientras que el </w:t>
      </w:r>
      <w:r w:rsidR="00BF2290">
        <w:t>5,3%</w:t>
      </w:r>
      <w:r w:rsidR="00BF2290" w:rsidRPr="009F11F0">
        <w:t xml:space="preserve"> de los puestos de trabajo planteaba realizar una jornada intensiva. </w:t>
      </w:r>
      <w:r w:rsidR="00BF2290">
        <w:t xml:space="preserve">   </w:t>
      </w:r>
    </w:p>
    <w:p w14:paraId="3DDF8A76" w14:textId="77777777" w:rsidR="00E47CF0" w:rsidRPr="00780168" w:rsidRDefault="00E47CF0" w:rsidP="008C2B7B">
      <w:pPr>
        <w:pStyle w:val="IJTextonormal"/>
      </w:pPr>
    </w:p>
    <w:p w14:paraId="2BEBF988" w14:textId="2B37CE48" w:rsidR="000A124A" w:rsidRPr="00B46850" w:rsidRDefault="0010269B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Perfil de los candidatos en España</w:t>
      </w:r>
      <w:r w:rsidR="00636942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: </w:t>
      </w:r>
      <w:r w:rsidR="00F66023">
        <w:rPr>
          <w:rFonts w:ascii="Arial" w:hAnsi="Arial" w:cs="Arial"/>
          <w:b/>
          <w:color w:val="27AAE1"/>
          <w:sz w:val="20"/>
          <w:lang w:val="es-ES_tradnl"/>
        </w:rPr>
        <w:t xml:space="preserve">casi </w:t>
      </w:r>
      <w:r w:rsidR="00636942" w:rsidRPr="00B46850">
        <w:rPr>
          <w:rFonts w:ascii="Arial" w:hAnsi="Arial" w:cs="Arial"/>
          <w:b/>
          <w:color w:val="27AAE1"/>
          <w:sz w:val="20"/>
          <w:lang w:val="es-ES_tradnl"/>
        </w:rPr>
        <w:t>e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l </w:t>
      </w:r>
      <w:r w:rsidR="000834C2" w:rsidRPr="00F66023">
        <w:rPr>
          <w:rFonts w:ascii="Arial" w:hAnsi="Arial" w:cs="Arial"/>
          <w:b/>
          <w:color w:val="27AAE1"/>
          <w:sz w:val="20"/>
          <w:lang w:val="es-ES_tradnl"/>
        </w:rPr>
        <w:t>40</w:t>
      </w:r>
      <w:r w:rsidR="000A124A" w:rsidRPr="00F66023">
        <w:rPr>
          <w:rFonts w:ascii="Arial" w:hAnsi="Arial" w:cs="Arial"/>
          <w:b/>
          <w:color w:val="27AAE1"/>
          <w:sz w:val="20"/>
          <w:lang w:val="es-ES_tradnl"/>
        </w:rPr>
        <w:t>% poseen</w:t>
      </w:r>
      <w:r w:rsidR="000A124A" w:rsidRPr="00F66023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estudios universitarios </w:t>
      </w:r>
    </w:p>
    <w:p w14:paraId="16D0A070" w14:textId="77777777" w:rsidR="000A124A" w:rsidRPr="00780168" w:rsidRDefault="000A124A" w:rsidP="008C2B7B">
      <w:pPr>
        <w:pStyle w:val="IJTextonormal"/>
      </w:pPr>
    </w:p>
    <w:p w14:paraId="542D4C8F" w14:textId="14228C29" w:rsidR="00403452" w:rsidRDefault="00E47CF0" w:rsidP="008C2B7B">
      <w:pPr>
        <w:pStyle w:val="IJTextonormal"/>
      </w:pPr>
      <w:r>
        <w:rPr>
          <w:b/>
        </w:rPr>
        <w:t xml:space="preserve">Un total de </w:t>
      </w:r>
      <w:r w:rsidR="00403452">
        <w:rPr>
          <w:b/>
        </w:rPr>
        <w:t>9</w:t>
      </w:r>
      <w:r w:rsidR="00F66023">
        <w:rPr>
          <w:b/>
        </w:rPr>
        <w:t>06.747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22B15">
        <w:t>inscribieron</w:t>
      </w:r>
      <w:r w:rsidR="001D4FA1">
        <w:t xml:space="preserve"> a</w:t>
      </w:r>
      <w:r w:rsidR="000A124A" w:rsidRPr="00780168">
        <w:t xml:space="preserve"> las ofertas de trabajo </w:t>
      </w:r>
      <w:r w:rsidR="001D4FA1">
        <w:t>publicadas</w:t>
      </w:r>
      <w:r w:rsidR="00487EDE">
        <w:t xml:space="preserve"> en</w:t>
      </w:r>
      <w:r w:rsidR="000A124A" w:rsidRPr="00780168">
        <w:t xml:space="preserve"> InfoJobs</w:t>
      </w:r>
      <w:r w:rsidR="003413F8">
        <w:t xml:space="preserve"> durante el mes</w:t>
      </w:r>
      <w:r w:rsidR="00403452">
        <w:t xml:space="preserve"> </w:t>
      </w:r>
      <w:r w:rsidR="00F66023">
        <w:t>de agosto</w:t>
      </w:r>
      <w:r w:rsidR="00403452">
        <w:t xml:space="preserve">. </w:t>
      </w:r>
    </w:p>
    <w:p w14:paraId="4879BDB4" w14:textId="77777777" w:rsidR="00403452" w:rsidRDefault="00403452" w:rsidP="008C2B7B">
      <w:pPr>
        <w:pStyle w:val="IJTextonormal"/>
      </w:pPr>
    </w:p>
    <w:p w14:paraId="51F8CA0C" w14:textId="579BA813" w:rsidR="00993D10" w:rsidRPr="00780168" w:rsidRDefault="00403452" w:rsidP="008C2B7B">
      <w:pPr>
        <w:pStyle w:val="IJTextonormal"/>
      </w:pPr>
      <w:r>
        <w:t>Del total de personas inscritas</w:t>
      </w:r>
      <w:r w:rsidR="000834C2">
        <w:t xml:space="preserve"> en </w:t>
      </w:r>
      <w:r w:rsidR="00F66023">
        <w:t>el pasado mes</w:t>
      </w:r>
      <w:r>
        <w:t>,</w:t>
      </w:r>
      <w:r w:rsidR="003413F8">
        <w:t xml:space="preserve"> </w:t>
      </w:r>
      <w:r w:rsidR="00F66023">
        <w:t xml:space="preserve">casi </w:t>
      </w:r>
      <w:r w:rsidR="003413F8" w:rsidRPr="00392474">
        <w:rPr>
          <w:b/>
        </w:rPr>
        <w:t xml:space="preserve">el </w:t>
      </w:r>
      <w:r w:rsidR="000834C2">
        <w:rPr>
          <w:b/>
        </w:rPr>
        <w:t>40</w:t>
      </w:r>
      <w:r w:rsidR="003413F8" w:rsidRPr="00392474">
        <w:rPr>
          <w:b/>
        </w:rPr>
        <w:t>% indicaba tener estudios universitarios</w:t>
      </w:r>
      <w:r>
        <w:t>, mientras que</w:t>
      </w:r>
      <w:r w:rsidR="003413F8">
        <w:t xml:space="preserve"> el </w:t>
      </w:r>
      <w:r w:rsidR="000834C2">
        <w:rPr>
          <w:b/>
        </w:rPr>
        <w:t>2</w:t>
      </w:r>
      <w:r w:rsidR="00F66023">
        <w:rPr>
          <w:b/>
        </w:rPr>
        <w:t>7</w:t>
      </w:r>
      <w:r w:rsidR="003413F8" w:rsidRPr="00392474">
        <w:rPr>
          <w:b/>
        </w:rPr>
        <w:t>%</w:t>
      </w:r>
      <w:r w:rsidR="003413F8" w:rsidRPr="00403452">
        <w:t xml:space="preserve"> </w:t>
      </w:r>
      <w:r w:rsidRPr="00403452">
        <w:t xml:space="preserve">declaraba poseer </w:t>
      </w:r>
      <w:r w:rsidR="003413F8" w:rsidRPr="00392474">
        <w:rPr>
          <w:b/>
        </w:rPr>
        <w:t>un ciclo formativo</w:t>
      </w:r>
      <w:r w:rsidR="000A124A" w:rsidRPr="00780168">
        <w:t>.</w:t>
      </w:r>
      <w:r>
        <w:t xml:space="preserve"> </w:t>
      </w:r>
      <w:r w:rsidR="00547ED2" w:rsidRPr="00780168">
        <w:t xml:space="preserve">En relación con </w:t>
      </w:r>
      <w:r>
        <w:t>su</w:t>
      </w:r>
      <w:r w:rsidR="00547ED2" w:rsidRPr="00780168">
        <w:t xml:space="preserve"> nivel laboral, </w:t>
      </w:r>
      <w:r w:rsidR="00993D10" w:rsidRPr="00780168">
        <w:t xml:space="preserve">se </w:t>
      </w:r>
      <w:r>
        <w:t>observa</w:t>
      </w:r>
      <w:r w:rsidR="00993D10" w:rsidRPr="00780168">
        <w:t xml:space="preserve"> que el 5</w:t>
      </w:r>
      <w:r w:rsidR="00F66023">
        <w:t>9,3</w:t>
      </w:r>
      <w:r w:rsidR="00993D10" w:rsidRPr="00780168">
        <w:t xml:space="preserve">% de los candidatos inscritos en </w:t>
      </w:r>
      <w:r w:rsidR="00F66023">
        <w:t>agosto</w:t>
      </w:r>
      <w:r w:rsidR="00993D10" w:rsidRPr="00780168">
        <w:t xml:space="preserve">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B175AE">
        <w:t xml:space="preserve">, un total de </w:t>
      </w:r>
      <w:r w:rsidR="00F66023">
        <w:t>517.019</w:t>
      </w:r>
      <w:r w:rsidR="00B175AE">
        <w:t xml:space="preserve"> personas</w:t>
      </w:r>
      <w:r w:rsidR="000834C2">
        <w:t>. Mientras e</w:t>
      </w:r>
      <w:r w:rsidR="00B175AE">
        <w:t>l 9,</w:t>
      </w:r>
      <w:r w:rsidR="00F66023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F66023">
        <w:t>7,9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7961E61E" w:rsidR="000A124A" w:rsidRDefault="007C7DA7" w:rsidP="008C2B7B">
      <w:pPr>
        <w:pStyle w:val="IJTextonormal"/>
      </w:pPr>
      <w:r>
        <w:t xml:space="preserve">En lo que respecta a las preferencias de dichos candidatos, </w:t>
      </w:r>
      <w:r w:rsidR="007F7C59">
        <w:t>c</w:t>
      </w:r>
      <w:r w:rsidR="007F7C59" w:rsidRPr="007F7C59">
        <w:t xml:space="preserve">ada usuario de InfoJobs puede seleccionar más de una preferencia en cuanto a la modalidad contractual. </w:t>
      </w:r>
      <w:r w:rsidR="000834C2">
        <w:t xml:space="preserve">En </w:t>
      </w:r>
      <w:r w:rsidR="00F66023">
        <w:t>agosto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77,</w:t>
      </w:r>
      <w:r w:rsidR="008926C4">
        <w:t>4</w:t>
      </w:r>
      <w:r w:rsidR="000834C2" w:rsidRPr="009F6B8B">
        <w:t xml:space="preserve">% de los candidatos incluyen entre sus preferencias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,7</w:t>
      </w:r>
      <w:r w:rsidR="000834C2" w:rsidRPr="009F6B8B">
        <w:t xml:space="preserve">% que manifiesta preferir un contrato de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3BC60682" w14:textId="77777777" w:rsidR="00817028" w:rsidRDefault="00817028" w:rsidP="008C2B7B">
      <w:pPr>
        <w:pStyle w:val="IJTextonormal"/>
      </w:pPr>
    </w:p>
    <w:p w14:paraId="79BE798B" w14:textId="0AD48FBF" w:rsidR="0015458D" w:rsidRDefault="0074542D" w:rsidP="008C2B7B">
      <w:pPr>
        <w:pStyle w:val="IJTextonormal"/>
      </w:pPr>
      <w:r>
        <w:t>Asimismo</w:t>
      </w:r>
      <w:r w:rsidR="0015458D">
        <w:t xml:space="preserve">, </w:t>
      </w:r>
      <w:r>
        <w:t>c</w:t>
      </w:r>
      <w:r w:rsidRPr="0074542D">
        <w:t xml:space="preserve">uando los candidatos tienen una preferencia en cuanto a la jornada laboral a realizar, la opción más </w:t>
      </w:r>
      <w:r>
        <w:t>elegida</w:t>
      </w:r>
      <w:r w:rsidRPr="0074542D">
        <w:t xml:space="preserve"> es la jornada completa, por el 35,</w:t>
      </w:r>
      <w:r w:rsidR="008926C4">
        <w:t>5</w:t>
      </w:r>
      <w:r w:rsidRPr="0074542D">
        <w:t xml:space="preserve">% de los inscritos en </w:t>
      </w:r>
      <w:r w:rsidR="008926C4">
        <w:t>agosto</w:t>
      </w:r>
      <w:r w:rsidRPr="0074542D">
        <w:t>. El 12,</w:t>
      </w:r>
      <w:r w:rsidR="008926C4">
        <w:t>7</w:t>
      </w:r>
      <w:r w:rsidRPr="0074542D">
        <w:t>% de los candidatos escogerían una jornada intensiva, en su mayoría intensiva de mañana (</w:t>
      </w:r>
      <w:r w:rsidR="008926C4">
        <w:t>8,1</w:t>
      </w:r>
      <w:r w:rsidRPr="0074542D">
        <w:t xml:space="preserve">%), </w:t>
      </w:r>
      <w:r w:rsidRPr="0074542D">
        <w:lastRenderedPageBreak/>
        <w:t>mientras que el 9</w:t>
      </w:r>
      <w:r w:rsidR="008926C4">
        <w:t>,4</w:t>
      </w:r>
      <w:r w:rsidRPr="0074542D">
        <w:t>% restante preferiría trabajar a tiempo parcial, principalmente en horario de mañana (4,</w:t>
      </w:r>
      <w:r w:rsidR="008926C4">
        <w:t>6</w:t>
      </w:r>
      <w:r w:rsidRPr="0074542D">
        <w:t>%).</w:t>
      </w:r>
    </w:p>
    <w:p w14:paraId="78068CCC" w14:textId="4202D2CB" w:rsidR="004B2B49" w:rsidRDefault="004B2B49" w:rsidP="008C2B7B">
      <w:pPr>
        <w:pStyle w:val="IJTextonormal"/>
      </w:pPr>
      <w:bookmarkStart w:id="0" w:name="_GoBack"/>
      <w:bookmarkEnd w:id="0"/>
    </w:p>
    <w:p w14:paraId="015D81CD" w14:textId="77777777" w:rsidR="0074542D" w:rsidRDefault="0074542D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58E443A9" w14:textId="6362991D" w:rsidR="008C51F3" w:rsidRPr="00F20542" w:rsidRDefault="00B726D0" w:rsidP="008C2B7B">
      <w:pPr>
        <w:pStyle w:val="IJTextonormal"/>
        <w:rPr>
          <w:color w:val="FF0000"/>
        </w:rPr>
      </w:pPr>
      <w:r>
        <w:t>A</w:t>
      </w:r>
      <w:r w:rsidR="0074542D">
        <w:t>nalizada la variaci</w:t>
      </w:r>
      <w:r w:rsidR="00F2331D" w:rsidRPr="00780168">
        <w:t xml:space="preserve">ón interanual, </w:t>
      </w:r>
      <w:r w:rsidR="00F20542">
        <w:rPr>
          <w:b/>
        </w:rPr>
        <w:t>Comunidad Valenciana</w:t>
      </w:r>
      <w:r w:rsidRPr="00B726D0">
        <w:rPr>
          <w:b/>
        </w:rPr>
        <w:t xml:space="preserve"> es la </w:t>
      </w:r>
      <w:r w:rsidR="00F20542">
        <w:rPr>
          <w:b/>
        </w:rPr>
        <w:t xml:space="preserve">que más crece </w:t>
      </w:r>
      <w:r>
        <w:t>respecto a agosto de 2017</w:t>
      </w:r>
      <w:r w:rsidR="00F20542">
        <w:t xml:space="preserve"> debido al periodo estival</w:t>
      </w:r>
      <w:r w:rsidR="0074542D">
        <w:t xml:space="preserve">, </w:t>
      </w:r>
      <w:r w:rsidR="0020568B">
        <w:t xml:space="preserve">con un aumento del número de ofertas publicadas en InfoJobs del </w:t>
      </w:r>
      <w:r w:rsidR="00F20542">
        <w:t>75%</w:t>
      </w:r>
      <w:r w:rsidR="0020568B">
        <w:t xml:space="preserve">. </w:t>
      </w:r>
    </w:p>
    <w:p w14:paraId="48049A0A" w14:textId="77777777" w:rsidR="00780168" w:rsidRDefault="00780168" w:rsidP="008C2B7B">
      <w:pPr>
        <w:pStyle w:val="IJTextonormal"/>
      </w:pPr>
    </w:p>
    <w:p w14:paraId="73963DD5" w14:textId="589EA5BF" w:rsidR="008C51F3" w:rsidRDefault="008C51F3" w:rsidP="008C2B7B">
      <w:pPr>
        <w:pStyle w:val="IJTextonormal"/>
      </w:pPr>
      <w:r>
        <w:t xml:space="preserve">Así han evolucionado los puestos de trabajo publicados en </w:t>
      </w:r>
      <w:r w:rsidR="00AC67F1">
        <w:t>España</w:t>
      </w:r>
      <w:r w:rsidR="00B32067">
        <w:t xml:space="preserve"> en el mes de </w:t>
      </w:r>
      <w:r w:rsidR="00DB2CB6">
        <w:t>agosto</w:t>
      </w:r>
      <w:r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300"/>
        <w:gridCol w:w="2410"/>
        <w:gridCol w:w="1276"/>
      </w:tblGrid>
      <w:tr w:rsidR="00B32067" w:rsidRPr="00B32067" w14:paraId="24390810" w14:textId="77777777" w:rsidTr="0020568B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9E24F1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FC34AD" w14:textId="6174262C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VACANTES </w:t>
            </w:r>
            <w:r w:rsidR="002056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AGOSTO</w:t>
            </w: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57DA5E5" w14:textId="2EE7627C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VACANTES </w:t>
            </w:r>
            <w:r w:rsidR="002056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AGOSTO</w:t>
            </w: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'18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051FBE3" w14:textId="77777777" w:rsidR="00B32067" w:rsidRPr="00B32067" w:rsidRDefault="00B32067" w:rsidP="00B3206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3206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B32067" w:rsidRPr="00B32067" w14:paraId="590042C3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0410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3A0C5" w14:textId="035EFDB6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17.</w:t>
            </w:r>
            <w:r w:rsidR="0020568B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7FEE" w14:textId="5DB5C350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A98B" w14:textId="7A7F63BA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A87CD0">
              <w:rPr>
                <w:rFonts w:ascii="Arial" w:hAnsi="Arial" w:cs="Arial"/>
                <w:sz w:val="20"/>
                <w:szCs w:val="20"/>
              </w:rPr>
              <w:t>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2C7D472F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2A0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0E31" w14:textId="796C353B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1CC8" w14:textId="205EC582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5.43</w:t>
            </w:r>
            <w:r w:rsidR="00FA3E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FA39" w14:textId="52FCD99D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692C49D7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08DD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9086" w14:textId="58D085FD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3959" w14:textId="76DBA435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</w:t>
            </w:r>
            <w:r w:rsidR="0020568B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EEE9" w14:textId="48036A92" w:rsidR="00B32067" w:rsidRPr="00B32067" w:rsidRDefault="00B32067" w:rsidP="00B320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32067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A87CD0"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  <w:r w:rsidRPr="00B32067">
              <w:rPr>
                <w:rFonts w:ascii="Arial" w:hAnsi="Arial" w:cs="Arial"/>
                <w:color w:val="FF0000"/>
                <w:sz w:val="20"/>
                <w:szCs w:val="20"/>
              </w:rPr>
              <w:t>,0%</w:t>
            </w:r>
          </w:p>
        </w:tc>
      </w:tr>
      <w:tr w:rsidR="00B32067" w:rsidRPr="00B32067" w14:paraId="6C6F9D7D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BE35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CFD1" w14:textId="1A2B5066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</w:t>
            </w:r>
            <w:r w:rsidR="0020568B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7997" w14:textId="5C821C22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468A7" w14:textId="4836D68D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3B6A5250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C7E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0717" w14:textId="7488EB5A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E834" w14:textId="57476B1C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</w:t>
            </w:r>
            <w:r w:rsidR="0020568B">
              <w:rPr>
                <w:rFonts w:ascii="Arial" w:hAnsi="Arial" w:cs="Arial"/>
                <w:sz w:val="20"/>
                <w:szCs w:val="20"/>
              </w:rPr>
              <w:t>1.199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ED7B" w14:textId="26A5B27B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</w:t>
            </w:r>
            <w:r w:rsidR="00A87CD0">
              <w:rPr>
                <w:rFonts w:ascii="Arial" w:hAnsi="Arial" w:cs="Arial"/>
                <w:sz w:val="20"/>
                <w:szCs w:val="20"/>
              </w:rPr>
              <w:t>1,0</w:t>
            </w:r>
            <w:r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41034BB4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9D9A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1547" w14:textId="050C2B1A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03A35" w14:textId="4FCD8F7E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CF02" w14:textId="2FF3699D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62E402B3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1946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66F3" w14:textId="14991B89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4DEB" w14:textId="58E67A87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21D0" w14:textId="5A2355A9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D0">
              <w:rPr>
                <w:rFonts w:ascii="Arial" w:hAnsi="Arial" w:cs="Arial"/>
                <w:color w:val="FF0000"/>
                <w:sz w:val="20"/>
                <w:szCs w:val="20"/>
              </w:rPr>
              <w:t>-70,0</w:t>
            </w:r>
            <w:r w:rsidR="00B32067" w:rsidRPr="00A87CD0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B32067" w:rsidRPr="00B32067" w14:paraId="46D0DDFC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7A9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224E" w14:textId="0C20BEA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6</w:t>
            </w:r>
            <w:r w:rsidR="0020568B">
              <w:rPr>
                <w:rFonts w:ascii="Arial" w:hAnsi="Arial" w:cs="Arial"/>
                <w:sz w:val="20"/>
                <w:szCs w:val="20"/>
              </w:rPr>
              <w:t>4.103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006C" w14:textId="3F2203DF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1343" w14:textId="4C360C52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0565701C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0F4EC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DC8C" w14:textId="758B6B30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1.</w:t>
            </w:r>
            <w:r w:rsidR="0020568B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C665" w14:textId="023850BC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</w:t>
            </w:r>
            <w:r w:rsidR="0020568B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CDADF" w14:textId="37F7F7A3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0DCB8F40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A68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295E1" w14:textId="015F7D64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</w:t>
            </w:r>
            <w:r w:rsidR="0020568B">
              <w:rPr>
                <w:rFonts w:ascii="Arial" w:hAnsi="Arial" w:cs="Arial"/>
                <w:sz w:val="20"/>
                <w:szCs w:val="20"/>
              </w:rPr>
              <w:t>3.703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AB9C" w14:textId="1BD159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</w:t>
            </w:r>
            <w:r w:rsidR="00FA3E0E">
              <w:rPr>
                <w:rFonts w:ascii="Arial" w:hAnsi="Arial" w:cs="Arial"/>
                <w:sz w:val="20"/>
                <w:szCs w:val="20"/>
              </w:rPr>
              <w:t>3.971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05577" w14:textId="2CA52D57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0274ADB4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35A2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6836" w14:textId="3854606B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1.</w:t>
            </w:r>
            <w:r w:rsidR="0020568B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A9B9" w14:textId="62E7897D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EA56" w14:textId="3E00E4E6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D0">
              <w:rPr>
                <w:rFonts w:ascii="Arial" w:hAnsi="Arial" w:cs="Arial"/>
                <w:color w:val="FF0000"/>
                <w:sz w:val="20"/>
                <w:szCs w:val="20"/>
              </w:rPr>
              <w:t>-5,0</w:t>
            </w:r>
            <w:r w:rsidR="00B32067" w:rsidRPr="00A87CD0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B32067" w:rsidRPr="00B32067" w14:paraId="36D18175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784E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EBA" w14:textId="02C0BE78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10</w:t>
            </w:r>
            <w:r w:rsidR="0020568B">
              <w:rPr>
                <w:rFonts w:ascii="Arial" w:hAnsi="Arial" w:cs="Arial"/>
                <w:sz w:val="20"/>
                <w:szCs w:val="20"/>
              </w:rPr>
              <w:t>.555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C6F9" w14:textId="2B63B2FC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</w:t>
            </w:r>
            <w:r w:rsidR="0020568B">
              <w:rPr>
                <w:rFonts w:ascii="Arial" w:hAnsi="Arial" w:cs="Arial"/>
                <w:sz w:val="20"/>
                <w:szCs w:val="20"/>
              </w:rPr>
              <w:t>4.255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0C9D" w14:textId="2D7D096E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1852FE99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359B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40EA" w14:textId="3E110B64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4.</w:t>
            </w:r>
            <w:r w:rsidR="0020568B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4765" w14:textId="4F38655A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7C73B" w14:textId="532E2F95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87CD0">
              <w:rPr>
                <w:rFonts w:ascii="Arial" w:hAnsi="Arial" w:cs="Arial"/>
                <w:sz w:val="20"/>
                <w:szCs w:val="20"/>
              </w:rPr>
              <w:t>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556903E8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F718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2073" w14:textId="0D3A248A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8F41" w14:textId="3C0749A1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248" w14:textId="0B6E71ED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D0">
              <w:rPr>
                <w:rFonts w:ascii="Arial" w:hAnsi="Arial" w:cs="Arial"/>
                <w:sz w:val="20"/>
                <w:szCs w:val="20"/>
              </w:rPr>
              <w:t>3,0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2EEAFCBD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CFD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69C3" w14:textId="64BFBE78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502E" w14:textId="4A6D44F7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D598" w14:textId="105D609E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CD0">
              <w:rPr>
                <w:rFonts w:ascii="Arial" w:hAnsi="Arial" w:cs="Arial"/>
                <w:color w:val="FF0000"/>
                <w:sz w:val="20"/>
                <w:szCs w:val="20"/>
              </w:rPr>
              <w:t>-6,0</w:t>
            </w:r>
            <w:r w:rsidR="00B32067" w:rsidRPr="00A87CD0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B32067" w:rsidRPr="00B32067" w14:paraId="03483269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B44F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DF69" w14:textId="1765175C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BF7F" w14:textId="0561E819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1</w:t>
            </w:r>
            <w:r w:rsidR="00FA3E0E">
              <w:rPr>
                <w:rFonts w:ascii="Arial" w:hAnsi="Arial" w:cs="Arial"/>
                <w:sz w:val="20"/>
                <w:szCs w:val="20"/>
              </w:rPr>
              <w:t>0.973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94AD2" w14:textId="7B37713B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A3E0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6C618BF3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8AA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544D" w14:textId="31AB9E4D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2.8</w:t>
            </w:r>
            <w:r w:rsidR="0020568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EA94" w14:textId="48B3F303" w:rsidR="00B32067" w:rsidRPr="00B32067" w:rsidRDefault="0020568B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E76F" w14:textId="30D31A6E" w:rsidR="00B32067" w:rsidRPr="00B32067" w:rsidRDefault="00A87CD0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  <w:r w:rsidR="00B32067" w:rsidRPr="00B3206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32067" w:rsidRPr="00B32067" w14:paraId="5ECE0AC8" w14:textId="77777777" w:rsidTr="0020568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E894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166FC" w14:textId="1EC4C190" w:rsidR="00B32067" w:rsidRPr="00B32067" w:rsidRDefault="00B32067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7">
              <w:rPr>
                <w:rFonts w:ascii="Arial" w:hAnsi="Arial" w:cs="Arial"/>
                <w:sz w:val="20"/>
                <w:szCs w:val="20"/>
              </w:rPr>
              <w:t>2.</w:t>
            </w:r>
            <w:r w:rsidR="0020568B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96B5" w14:textId="3FA76DE1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6A54" w14:textId="0C99841D" w:rsidR="00B32067" w:rsidRPr="00B32067" w:rsidRDefault="00FA3E0E" w:rsidP="00B3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E0E">
              <w:rPr>
                <w:rFonts w:ascii="Arial" w:hAnsi="Arial" w:cs="Arial"/>
                <w:color w:val="FF0000"/>
                <w:sz w:val="20"/>
                <w:szCs w:val="20"/>
              </w:rPr>
              <w:t>-9</w:t>
            </w:r>
            <w:r w:rsidR="00A87CD0" w:rsidRPr="00FA3E0E">
              <w:rPr>
                <w:rFonts w:ascii="Arial" w:hAnsi="Arial" w:cs="Arial"/>
                <w:color w:val="FF0000"/>
                <w:sz w:val="20"/>
                <w:szCs w:val="20"/>
              </w:rPr>
              <w:t>,0</w:t>
            </w:r>
            <w:r w:rsidR="00B32067" w:rsidRPr="00FA3E0E">
              <w:rPr>
                <w:rFonts w:ascii="Arial" w:hAnsi="Arial" w:cs="Arial"/>
                <w:color w:val="FF0000"/>
                <w:sz w:val="20"/>
                <w:szCs w:val="20"/>
              </w:rPr>
              <w:t>%</w:t>
            </w:r>
          </w:p>
        </w:tc>
      </w:tr>
      <w:tr w:rsidR="00B32067" w:rsidRPr="00B32067" w14:paraId="67135AC0" w14:textId="77777777" w:rsidTr="0020568B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1807493" w14:textId="77777777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804DDAE" w14:textId="25205B45" w:rsidR="00B32067" w:rsidRPr="00B32067" w:rsidRDefault="00B32067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056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15.208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DB9317B" w14:textId="6BF6A756" w:rsidR="00B32067" w:rsidRPr="00B32067" w:rsidRDefault="0020568B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A3E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59.913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AC0A48" w14:textId="318447EC" w:rsidR="00B32067" w:rsidRPr="00B32067" w:rsidRDefault="00A87CD0" w:rsidP="00B320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A3E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</w:t>
            </w:r>
            <w:r w:rsidR="00B32067" w:rsidRPr="00B32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0BE2FF22" w14:textId="77777777" w:rsidR="002D064F" w:rsidRDefault="002D064F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0C8E8508" w14:textId="77777777" w:rsidR="00E736A2" w:rsidRDefault="00E736A2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FB1FF6">
        <w:t>Sobre InfoJobs:</w:t>
      </w:r>
    </w:p>
    <w:p w14:paraId="7B0EF733" w14:textId="77777777" w:rsidR="0003689A" w:rsidRPr="00FB1FF6" w:rsidRDefault="0003689A" w:rsidP="008C2B7B">
      <w:pPr>
        <w:pStyle w:val="IJTextonormal"/>
      </w:pP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lastRenderedPageBreak/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7A6C94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23C8869D" w14:textId="77777777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5EE105BB" w14:textId="107FEB05" w:rsidR="0003689A" w:rsidRPr="004366C4" w:rsidRDefault="007A6C94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366C4" w:rsidRPr="004366C4">
          <w:rPr>
            <w:rStyle w:val="Hipervnculo"/>
            <w:rFonts w:ascii="Arial" w:eastAsia="Calibri" w:hAnsi="Arial" w:cs="Arial"/>
            <w:color w:val="4F81BD" w:themeColor="accent1"/>
            <w:sz w:val="20"/>
            <w:szCs w:val="20"/>
          </w:rPr>
          <w:t>judith.monmany@schibsted.com</w:t>
        </w:r>
      </w:hyperlink>
      <w:r w:rsidR="0003689A" w:rsidRPr="004366C4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4366C4">
        <w:rPr>
          <w:rFonts w:ascii="Arial" w:hAnsi="Arial" w:cs="Arial"/>
          <w:color w:val="4F81BD" w:themeColor="accent1"/>
          <w:sz w:val="20"/>
          <w:szCs w:val="20"/>
        </w:rPr>
        <w:tab/>
        <w:t xml:space="preserve"> </w:t>
      </w:r>
      <w:hyperlink r:id="rId22" w:history="1">
        <w:r w:rsidR="0003689A" w:rsidRPr="004366C4">
          <w:rPr>
            <w:color w:val="4F81BD" w:themeColor="accent1"/>
            <w:u w:val="single"/>
          </w:rPr>
          <w:t>infojobs@evercom.es</w:t>
        </w:r>
      </w:hyperlink>
      <w:r w:rsidR="004366C4" w:rsidRPr="004366C4">
        <w:rPr>
          <w:color w:val="4F81BD" w:themeColor="accent1"/>
          <w:u w:val="single"/>
        </w:rPr>
        <w:t xml:space="preserve">  </w:t>
      </w:r>
    </w:p>
    <w:p w14:paraId="79A5C8D2" w14:textId="56D1D015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</w:t>
      </w:r>
    </w:p>
    <w:p w14:paraId="68162416" w14:textId="77777777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4E94" w14:textId="77777777" w:rsidR="007A6C94" w:rsidRDefault="007A6C94" w:rsidP="00261775">
      <w:r>
        <w:separator/>
      </w:r>
    </w:p>
  </w:endnote>
  <w:endnote w:type="continuationSeparator" w:id="0">
    <w:p w14:paraId="3A1D74B5" w14:textId="77777777" w:rsidR="007A6C94" w:rsidRDefault="007A6C94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63AA2" w:rsidRPr="00A63AA2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7555" w14:textId="77777777" w:rsidR="007A6C94" w:rsidRDefault="007A6C94" w:rsidP="00261775">
      <w:r>
        <w:separator/>
      </w:r>
    </w:p>
  </w:footnote>
  <w:footnote w:type="continuationSeparator" w:id="0">
    <w:p w14:paraId="6B58D646" w14:textId="77777777" w:rsidR="007A6C94" w:rsidRDefault="007A6C94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77777777" w:rsidR="00B84D13" w:rsidRDefault="002614F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181C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568B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17D6D"/>
    <w:rsid w:val="00221F05"/>
    <w:rsid w:val="00222BD3"/>
    <w:rsid w:val="00223EB4"/>
    <w:rsid w:val="0022478E"/>
    <w:rsid w:val="002253DE"/>
    <w:rsid w:val="00226B2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B7A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1C9D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1DF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3D5C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80"/>
    <w:rsid w:val="006D3693"/>
    <w:rsid w:val="006D5646"/>
    <w:rsid w:val="006D5D19"/>
    <w:rsid w:val="006D6642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4819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2BD6"/>
    <w:rsid w:val="00773D8C"/>
    <w:rsid w:val="007745BA"/>
    <w:rsid w:val="00774A90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6C94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06EA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17028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2F82"/>
    <w:rsid w:val="00875C07"/>
    <w:rsid w:val="00875CFA"/>
    <w:rsid w:val="008765FC"/>
    <w:rsid w:val="00877F36"/>
    <w:rsid w:val="008816E3"/>
    <w:rsid w:val="0088170A"/>
    <w:rsid w:val="0088467E"/>
    <w:rsid w:val="008848A9"/>
    <w:rsid w:val="00884FCD"/>
    <w:rsid w:val="00890A19"/>
    <w:rsid w:val="008926C4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0AD5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CD0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22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6D0"/>
    <w:rsid w:val="00B728AE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2290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2C0C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794"/>
    <w:rsid w:val="00C84BF4"/>
    <w:rsid w:val="00C8537C"/>
    <w:rsid w:val="00C8697E"/>
    <w:rsid w:val="00C86EE4"/>
    <w:rsid w:val="00C87B67"/>
    <w:rsid w:val="00C907D3"/>
    <w:rsid w:val="00C90916"/>
    <w:rsid w:val="00C90931"/>
    <w:rsid w:val="00C95CA8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370D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6C4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0201"/>
    <w:rsid w:val="00DA2936"/>
    <w:rsid w:val="00DA52F9"/>
    <w:rsid w:val="00DB0427"/>
    <w:rsid w:val="00DB1459"/>
    <w:rsid w:val="00DB2CB6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37A6"/>
    <w:rsid w:val="00E048A1"/>
    <w:rsid w:val="00E05B31"/>
    <w:rsid w:val="00E07A8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50A5"/>
    <w:rsid w:val="00F150A7"/>
    <w:rsid w:val="00F17F51"/>
    <w:rsid w:val="00F20542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1350"/>
    <w:rsid w:val="00F62A12"/>
    <w:rsid w:val="00F63366"/>
    <w:rsid w:val="00F63591"/>
    <w:rsid w:val="00F65F8C"/>
    <w:rsid w:val="00F66023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2C79"/>
    <w:rsid w:val="00F92FED"/>
    <w:rsid w:val="00F93A7B"/>
    <w:rsid w:val="00F94ED3"/>
    <w:rsid w:val="00F96D65"/>
    <w:rsid w:val="00F97239"/>
    <w:rsid w:val="00FA2B1C"/>
    <w:rsid w:val="00FA3E0E"/>
    <w:rsid w:val="00FA517C"/>
    <w:rsid w:val="00FA5D3E"/>
    <w:rsid w:val="00FA63EC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hibs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F36-3DB2-4BC5-8827-1DD3026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141</TotalTime>
  <Pages>4</Pages>
  <Words>1160</Words>
  <Characters>6382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Sara Rius</cp:lastModifiedBy>
  <cp:revision>20</cp:revision>
  <cp:lastPrinted>2018-01-09T17:11:00Z</cp:lastPrinted>
  <dcterms:created xsi:type="dcterms:W3CDTF">2018-09-06T13:52:00Z</dcterms:created>
  <dcterms:modified xsi:type="dcterms:W3CDTF">2018-09-10T08:34:00Z</dcterms:modified>
</cp:coreProperties>
</file>