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24BFA8" w14:textId="45C4333D" w:rsidR="000853EF" w:rsidRPr="00EC4796" w:rsidRDefault="000853EF" w:rsidP="00722F98">
      <w:pPr>
        <w:spacing w:line="276" w:lineRule="auto"/>
        <w:jc w:val="center"/>
        <w:rPr>
          <w:rFonts w:ascii="Arial" w:hAnsi="Arial" w:cs="Arial"/>
          <w:b/>
          <w:sz w:val="20"/>
          <w:szCs w:val="10"/>
        </w:rPr>
      </w:pPr>
    </w:p>
    <w:p w14:paraId="14B7D6C8" w14:textId="40891CF4" w:rsidR="00722F98" w:rsidRPr="00856E62" w:rsidRDefault="00722F98" w:rsidP="00722F98">
      <w:pPr>
        <w:spacing w:line="276" w:lineRule="auto"/>
        <w:jc w:val="center"/>
        <w:rPr>
          <w:rFonts w:ascii="Arial" w:hAnsi="Arial" w:cs="Arial"/>
          <w:b/>
          <w:sz w:val="36"/>
          <w:szCs w:val="36"/>
        </w:rPr>
      </w:pPr>
      <w:r w:rsidRPr="00856E62">
        <w:rPr>
          <w:rFonts w:ascii="Arial" w:hAnsi="Arial" w:cs="Arial"/>
          <w:b/>
          <w:sz w:val="36"/>
          <w:szCs w:val="36"/>
        </w:rPr>
        <w:t xml:space="preserve">InfoJobs </w:t>
      </w:r>
      <w:r w:rsidR="006814AC">
        <w:rPr>
          <w:rFonts w:ascii="Arial" w:hAnsi="Arial" w:cs="Arial"/>
          <w:b/>
          <w:sz w:val="36"/>
          <w:szCs w:val="36"/>
        </w:rPr>
        <w:t xml:space="preserve">y </w:t>
      </w:r>
      <w:proofErr w:type="spellStart"/>
      <w:r w:rsidR="006814AC">
        <w:rPr>
          <w:rFonts w:ascii="Arial" w:hAnsi="Arial" w:cs="Arial"/>
          <w:b/>
          <w:sz w:val="36"/>
          <w:szCs w:val="36"/>
        </w:rPr>
        <w:t>Faconauto</w:t>
      </w:r>
      <w:proofErr w:type="spellEnd"/>
      <w:r w:rsidR="006814AC">
        <w:rPr>
          <w:rFonts w:ascii="Arial" w:hAnsi="Arial" w:cs="Arial"/>
          <w:b/>
          <w:sz w:val="36"/>
          <w:szCs w:val="36"/>
        </w:rPr>
        <w:t xml:space="preserve"> se unen para</w:t>
      </w:r>
      <w:r w:rsidR="00C03D6A">
        <w:rPr>
          <w:rFonts w:ascii="Arial" w:hAnsi="Arial" w:cs="Arial"/>
          <w:b/>
          <w:sz w:val="36"/>
          <w:szCs w:val="36"/>
        </w:rPr>
        <w:t xml:space="preserve"> impulsar </w:t>
      </w:r>
      <w:proofErr w:type="gramStart"/>
      <w:r w:rsidR="00C03D6A">
        <w:rPr>
          <w:rFonts w:ascii="Arial" w:hAnsi="Arial" w:cs="Arial"/>
          <w:b/>
          <w:sz w:val="36"/>
          <w:szCs w:val="36"/>
        </w:rPr>
        <w:t xml:space="preserve">y </w:t>
      </w:r>
      <w:r w:rsidR="00BC5371">
        <w:rPr>
          <w:rFonts w:ascii="Arial" w:hAnsi="Arial" w:cs="Arial"/>
          <w:b/>
          <w:sz w:val="36"/>
          <w:szCs w:val="36"/>
        </w:rPr>
        <w:t xml:space="preserve"> facilitar</w:t>
      </w:r>
      <w:proofErr w:type="gramEnd"/>
      <w:r w:rsidR="006814AC">
        <w:rPr>
          <w:rFonts w:ascii="Arial" w:hAnsi="Arial" w:cs="Arial"/>
          <w:b/>
          <w:sz w:val="36"/>
          <w:szCs w:val="36"/>
        </w:rPr>
        <w:t xml:space="preserve"> </w:t>
      </w:r>
      <w:r w:rsidR="00074744">
        <w:rPr>
          <w:rFonts w:ascii="Arial" w:hAnsi="Arial" w:cs="Arial"/>
          <w:b/>
          <w:sz w:val="36"/>
          <w:szCs w:val="36"/>
        </w:rPr>
        <w:t xml:space="preserve">la gestión de </w:t>
      </w:r>
      <w:r w:rsidR="005A7BFE">
        <w:rPr>
          <w:rFonts w:ascii="Arial" w:hAnsi="Arial" w:cs="Arial"/>
          <w:b/>
          <w:sz w:val="36"/>
          <w:szCs w:val="36"/>
        </w:rPr>
        <w:t xml:space="preserve">los </w:t>
      </w:r>
      <w:r w:rsidR="00074744">
        <w:rPr>
          <w:rFonts w:ascii="Arial" w:hAnsi="Arial" w:cs="Arial"/>
          <w:b/>
          <w:sz w:val="36"/>
          <w:szCs w:val="36"/>
        </w:rPr>
        <w:t xml:space="preserve">procesos de selección de </w:t>
      </w:r>
      <w:r w:rsidR="005A7BFE">
        <w:rPr>
          <w:rFonts w:ascii="Arial" w:hAnsi="Arial" w:cs="Arial"/>
          <w:b/>
          <w:sz w:val="36"/>
          <w:szCs w:val="36"/>
        </w:rPr>
        <w:t>lo</w:t>
      </w:r>
      <w:r w:rsidR="00074744">
        <w:rPr>
          <w:rFonts w:ascii="Arial" w:hAnsi="Arial" w:cs="Arial"/>
          <w:b/>
          <w:sz w:val="36"/>
          <w:szCs w:val="36"/>
        </w:rPr>
        <w:t>s concesionarios</w:t>
      </w:r>
      <w:r w:rsidR="004A0F37">
        <w:rPr>
          <w:rFonts w:ascii="Arial" w:hAnsi="Arial" w:cs="Arial"/>
          <w:b/>
          <w:sz w:val="36"/>
          <w:szCs w:val="36"/>
        </w:rPr>
        <w:t xml:space="preserve"> </w:t>
      </w:r>
    </w:p>
    <w:p w14:paraId="6BB78301" w14:textId="77777777" w:rsidR="003A42A3" w:rsidRPr="00EC4796" w:rsidRDefault="003A42A3" w:rsidP="003A42A3">
      <w:pPr>
        <w:pStyle w:val="Prrafodelista"/>
        <w:jc w:val="both"/>
        <w:rPr>
          <w:rFonts w:ascii="Arial" w:hAnsi="Arial" w:cs="Arial"/>
          <w:b/>
          <w:color w:val="27AAE1"/>
          <w:sz w:val="28"/>
        </w:rPr>
      </w:pPr>
    </w:p>
    <w:p w14:paraId="7A29C116" w14:textId="77777777" w:rsidR="009B5411" w:rsidRPr="00B11CC1" w:rsidRDefault="009B5411" w:rsidP="009B5411">
      <w:pPr>
        <w:pStyle w:val="Prrafodelista"/>
        <w:jc w:val="both"/>
        <w:rPr>
          <w:rFonts w:ascii="Arial" w:hAnsi="Arial" w:cs="Arial"/>
          <w:b/>
          <w:color w:val="27AAE1"/>
          <w:sz w:val="22"/>
        </w:rPr>
      </w:pPr>
      <w:bookmarkStart w:id="0" w:name="_GoBack"/>
      <w:bookmarkEnd w:id="0"/>
    </w:p>
    <w:p w14:paraId="4012DB09" w14:textId="5C32B69C" w:rsidR="00BC5371" w:rsidRDefault="00074744" w:rsidP="00B11CC1">
      <w:pPr>
        <w:pStyle w:val="Prrafodelista"/>
        <w:numPr>
          <w:ilvl w:val="0"/>
          <w:numId w:val="41"/>
        </w:numPr>
        <w:spacing w:after="160" w:line="276" w:lineRule="auto"/>
        <w:jc w:val="both"/>
        <w:rPr>
          <w:rFonts w:ascii="Arial" w:hAnsi="Arial" w:cs="Arial"/>
          <w:b/>
          <w:color w:val="27AAE1"/>
          <w:sz w:val="20"/>
          <w:szCs w:val="20"/>
          <w:lang w:val="es-ES_tradnl"/>
        </w:rPr>
      </w:pPr>
      <w:proofErr w:type="spellStart"/>
      <w:r>
        <w:rPr>
          <w:rFonts w:ascii="Arial" w:hAnsi="Arial" w:cs="Arial"/>
          <w:b/>
          <w:color w:val="27AAE1"/>
          <w:sz w:val="20"/>
          <w:szCs w:val="20"/>
          <w:lang w:val="es-ES_tradnl"/>
        </w:rPr>
        <w:t>Faconauto</w:t>
      </w:r>
      <w:proofErr w:type="spellEnd"/>
      <w:r>
        <w:rPr>
          <w:rFonts w:ascii="Arial" w:hAnsi="Arial" w:cs="Arial"/>
          <w:b/>
          <w:color w:val="27AAE1"/>
          <w:sz w:val="20"/>
          <w:szCs w:val="20"/>
          <w:lang w:val="es-ES_tradnl"/>
        </w:rPr>
        <w:t xml:space="preserve"> contará con un </w:t>
      </w:r>
      <w:proofErr w:type="spellStart"/>
      <w:r>
        <w:rPr>
          <w:rFonts w:ascii="Arial" w:hAnsi="Arial" w:cs="Arial"/>
          <w:b/>
          <w:color w:val="27AAE1"/>
          <w:sz w:val="20"/>
          <w:szCs w:val="20"/>
          <w:lang w:val="es-ES_tradnl"/>
        </w:rPr>
        <w:t>microsite</w:t>
      </w:r>
      <w:proofErr w:type="spellEnd"/>
      <w:r>
        <w:rPr>
          <w:rFonts w:ascii="Arial" w:hAnsi="Arial" w:cs="Arial"/>
          <w:b/>
          <w:color w:val="27AAE1"/>
          <w:sz w:val="20"/>
          <w:szCs w:val="20"/>
          <w:lang w:val="es-ES_tradnl"/>
        </w:rPr>
        <w:t xml:space="preserve"> </w:t>
      </w:r>
      <w:r w:rsidR="00BC5371">
        <w:rPr>
          <w:rFonts w:ascii="Arial" w:hAnsi="Arial" w:cs="Arial"/>
          <w:b/>
          <w:color w:val="27AAE1"/>
          <w:sz w:val="20"/>
          <w:szCs w:val="20"/>
          <w:lang w:val="es-ES_tradnl"/>
        </w:rPr>
        <w:t>dentro de InfoJobs que agrupará</w:t>
      </w:r>
      <w:r>
        <w:rPr>
          <w:rFonts w:ascii="Arial" w:hAnsi="Arial" w:cs="Arial"/>
          <w:b/>
          <w:color w:val="27AAE1"/>
          <w:sz w:val="20"/>
          <w:szCs w:val="20"/>
          <w:lang w:val="es-ES_tradnl"/>
        </w:rPr>
        <w:t xml:space="preserve"> todas las oferta</w:t>
      </w:r>
      <w:r w:rsidR="0021435E">
        <w:rPr>
          <w:rFonts w:ascii="Arial" w:hAnsi="Arial" w:cs="Arial"/>
          <w:b/>
          <w:color w:val="27AAE1"/>
          <w:sz w:val="20"/>
          <w:szCs w:val="20"/>
          <w:lang w:val="es-ES_tradnl"/>
        </w:rPr>
        <w:t>s</w:t>
      </w:r>
      <w:r>
        <w:rPr>
          <w:rFonts w:ascii="Arial" w:hAnsi="Arial" w:cs="Arial"/>
          <w:b/>
          <w:color w:val="27AAE1"/>
          <w:sz w:val="20"/>
          <w:szCs w:val="20"/>
          <w:lang w:val="es-ES_tradnl"/>
        </w:rPr>
        <w:t xml:space="preserve"> de trabajo de sus concesionarios</w:t>
      </w:r>
      <w:r w:rsidR="00BC5371">
        <w:rPr>
          <w:rFonts w:ascii="Arial" w:hAnsi="Arial" w:cs="Arial"/>
          <w:b/>
          <w:color w:val="27AAE1"/>
          <w:sz w:val="20"/>
          <w:szCs w:val="20"/>
          <w:lang w:val="es-ES_tradnl"/>
        </w:rPr>
        <w:t xml:space="preserve">, que actualmente ocupan a más de 162.000 profesionales de manera directa </w:t>
      </w:r>
    </w:p>
    <w:p w14:paraId="6012BA87" w14:textId="77777777" w:rsidR="00BC5371" w:rsidRDefault="00BC5371" w:rsidP="00BC5371">
      <w:pPr>
        <w:pStyle w:val="Prrafodelista"/>
        <w:spacing w:after="160" w:line="276" w:lineRule="auto"/>
        <w:jc w:val="both"/>
        <w:rPr>
          <w:rFonts w:ascii="Arial" w:hAnsi="Arial" w:cs="Arial"/>
          <w:b/>
          <w:color w:val="27AAE1"/>
          <w:sz w:val="20"/>
          <w:szCs w:val="20"/>
          <w:lang w:val="es-ES_tradnl"/>
        </w:rPr>
      </w:pPr>
    </w:p>
    <w:p w14:paraId="498AB8DD" w14:textId="77777777" w:rsidR="00BC5371" w:rsidRDefault="00BC5371" w:rsidP="00B11CC1">
      <w:pPr>
        <w:pStyle w:val="Prrafodelista"/>
        <w:numPr>
          <w:ilvl w:val="0"/>
          <w:numId w:val="41"/>
        </w:numPr>
        <w:spacing w:after="160" w:line="276" w:lineRule="auto"/>
        <w:jc w:val="both"/>
        <w:rPr>
          <w:rFonts w:ascii="Arial" w:hAnsi="Arial" w:cs="Arial"/>
          <w:b/>
          <w:color w:val="27AAE1"/>
          <w:sz w:val="20"/>
          <w:szCs w:val="20"/>
          <w:lang w:val="es-ES_tradnl"/>
        </w:rPr>
      </w:pPr>
      <w:r>
        <w:rPr>
          <w:rFonts w:ascii="Arial" w:hAnsi="Arial" w:cs="Arial"/>
          <w:b/>
          <w:color w:val="27AAE1"/>
          <w:sz w:val="20"/>
          <w:szCs w:val="20"/>
          <w:lang w:val="es-ES_tradnl"/>
        </w:rPr>
        <w:t xml:space="preserve">Asimismo, </w:t>
      </w:r>
      <w:proofErr w:type="gramStart"/>
      <w:r>
        <w:rPr>
          <w:rFonts w:ascii="Arial" w:hAnsi="Arial" w:cs="Arial"/>
          <w:b/>
          <w:color w:val="27AAE1"/>
          <w:sz w:val="20"/>
          <w:szCs w:val="20"/>
          <w:lang w:val="es-ES_tradnl"/>
        </w:rPr>
        <w:t>los concesionario</w:t>
      </w:r>
      <w:proofErr w:type="gramEnd"/>
      <w:r>
        <w:rPr>
          <w:rFonts w:ascii="Arial" w:hAnsi="Arial" w:cs="Arial"/>
          <w:b/>
          <w:color w:val="27AAE1"/>
          <w:sz w:val="20"/>
          <w:szCs w:val="20"/>
          <w:lang w:val="es-ES_tradnl"/>
        </w:rPr>
        <w:t xml:space="preserve"> tendrán acceso a </w:t>
      </w:r>
      <w:proofErr w:type="spellStart"/>
      <w:r>
        <w:rPr>
          <w:rFonts w:ascii="Arial" w:hAnsi="Arial" w:cs="Arial"/>
          <w:b/>
          <w:color w:val="27AAE1"/>
          <w:sz w:val="20"/>
          <w:szCs w:val="20"/>
          <w:lang w:val="es-ES_tradnl"/>
        </w:rPr>
        <w:t>ePreslec</w:t>
      </w:r>
      <w:proofErr w:type="spellEnd"/>
      <w:r>
        <w:rPr>
          <w:rFonts w:ascii="Arial" w:hAnsi="Arial" w:cs="Arial"/>
          <w:b/>
          <w:color w:val="27AAE1"/>
          <w:sz w:val="20"/>
          <w:szCs w:val="20"/>
          <w:lang w:val="es-ES_tradnl"/>
        </w:rPr>
        <w:t>, el único gestor de procesos de selección integrado con InfoJobs</w:t>
      </w:r>
    </w:p>
    <w:p w14:paraId="3F87B414" w14:textId="77777777" w:rsidR="00BC5371" w:rsidRPr="00BC5371" w:rsidRDefault="00BC5371" w:rsidP="00BC5371">
      <w:pPr>
        <w:pStyle w:val="Prrafodelista"/>
        <w:rPr>
          <w:rFonts w:ascii="Arial" w:hAnsi="Arial" w:cs="Arial"/>
          <w:b/>
          <w:color w:val="27AAE1"/>
          <w:sz w:val="20"/>
          <w:szCs w:val="20"/>
          <w:lang w:val="es-ES_tradnl"/>
        </w:rPr>
      </w:pPr>
    </w:p>
    <w:p w14:paraId="48CCFBE7" w14:textId="77777777" w:rsidR="002F3AEC" w:rsidRPr="00EC4796" w:rsidRDefault="002F3AEC" w:rsidP="002F3AEC">
      <w:pPr>
        <w:pStyle w:val="Prrafodelista"/>
        <w:jc w:val="both"/>
        <w:rPr>
          <w:rFonts w:ascii="Arial" w:hAnsi="Arial" w:cs="Arial"/>
          <w:b/>
          <w:color w:val="27AAE1"/>
          <w:sz w:val="28"/>
          <w:lang w:val="es-ES_tradnl"/>
        </w:rPr>
      </w:pPr>
    </w:p>
    <w:p w14:paraId="49E09989" w14:textId="1F109F42" w:rsidR="00905D7A" w:rsidRDefault="00404001" w:rsidP="00404001">
      <w:pPr>
        <w:spacing w:line="360" w:lineRule="auto"/>
        <w:jc w:val="both"/>
        <w:rPr>
          <w:rFonts w:ascii="Arial" w:eastAsia="Calibri" w:hAnsi="Arial" w:cs="Arial"/>
          <w:bCs/>
          <w:iCs/>
          <w:sz w:val="20"/>
          <w:szCs w:val="20"/>
          <w:lang w:eastAsia="ar-SA"/>
        </w:rPr>
      </w:pPr>
      <w:r w:rsidRPr="00404001">
        <w:rPr>
          <w:rFonts w:ascii="Arial" w:eastAsia="Calibri" w:hAnsi="Arial" w:cs="Arial"/>
          <w:b/>
          <w:bCs/>
          <w:iCs/>
          <w:sz w:val="20"/>
          <w:szCs w:val="20"/>
          <w:lang w:val="es-ES_tradnl" w:eastAsia="ar-SA"/>
        </w:rPr>
        <w:t>B</w:t>
      </w:r>
      <w:r>
        <w:rPr>
          <w:rFonts w:ascii="Arial" w:eastAsia="Calibri" w:hAnsi="Arial" w:cs="Arial"/>
          <w:b/>
          <w:bCs/>
          <w:iCs/>
          <w:sz w:val="20"/>
          <w:szCs w:val="20"/>
          <w:lang w:val="es-ES_tradnl" w:eastAsia="ar-SA"/>
        </w:rPr>
        <w:t>arcelona</w:t>
      </w:r>
      <w:r w:rsidR="000A672F">
        <w:rPr>
          <w:rFonts w:ascii="Arial" w:eastAsia="Calibri" w:hAnsi="Arial" w:cs="Arial"/>
          <w:b/>
          <w:bCs/>
          <w:iCs/>
          <w:sz w:val="20"/>
          <w:szCs w:val="20"/>
          <w:lang w:val="es-ES_tradnl" w:eastAsia="ar-SA"/>
        </w:rPr>
        <w:t>, a</w:t>
      </w:r>
      <w:r w:rsidRPr="00404001">
        <w:rPr>
          <w:rFonts w:ascii="Arial" w:eastAsia="Calibri" w:hAnsi="Arial" w:cs="Arial"/>
          <w:b/>
          <w:bCs/>
          <w:iCs/>
          <w:sz w:val="20"/>
          <w:szCs w:val="20"/>
          <w:lang w:val="es-ES_tradnl" w:eastAsia="ar-SA"/>
        </w:rPr>
        <w:t xml:space="preserve"> </w:t>
      </w:r>
      <w:r w:rsidR="00B11CC1">
        <w:rPr>
          <w:rFonts w:ascii="Arial" w:eastAsia="Calibri" w:hAnsi="Arial" w:cs="Arial"/>
          <w:b/>
          <w:bCs/>
          <w:iCs/>
          <w:sz w:val="20"/>
          <w:szCs w:val="20"/>
          <w:lang w:val="es-ES_tradnl" w:eastAsia="ar-SA"/>
        </w:rPr>
        <w:t>2</w:t>
      </w:r>
      <w:r w:rsidR="00074744">
        <w:rPr>
          <w:rFonts w:ascii="Arial" w:eastAsia="Calibri" w:hAnsi="Arial" w:cs="Arial"/>
          <w:b/>
          <w:bCs/>
          <w:iCs/>
          <w:sz w:val="20"/>
          <w:szCs w:val="20"/>
          <w:lang w:val="es-ES_tradnl" w:eastAsia="ar-SA"/>
        </w:rPr>
        <w:t>5</w:t>
      </w:r>
      <w:r w:rsidRPr="00404001">
        <w:rPr>
          <w:rFonts w:ascii="Arial" w:eastAsia="Calibri" w:hAnsi="Arial" w:cs="Arial"/>
          <w:b/>
          <w:bCs/>
          <w:iCs/>
          <w:sz w:val="20"/>
          <w:szCs w:val="20"/>
          <w:lang w:val="es-ES_tradnl" w:eastAsia="ar-SA"/>
        </w:rPr>
        <w:t xml:space="preserve"> de </w:t>
      </w:r>
      <w:r w:rsidR="003D5F3B">
        <w:rPr>
          <w:rFonts w:ascii="Arial" w:eastAsia="Calibri" w:hAnsi="Arial" w:cs="Arial"/>
          <w:b/>
          <w:bCs/>
          <w:iCs/>
          <w:sz w:val="20"/>
          <w:szCs w:val="20"/>
          <w:lang w:val="es-ES_tradnl" w:eastAsia="ar-SA"/>
        </w:rPr>
        <w:t>j</w:t>
      </w:r>
      <w:r w:rsidRPr="00404001">
        <w:rPr>
          <w:rFonts w:ascii="Arial" w:eastAsia="Calibri" w:hAnsi="Arial" w:cs="Arial"/>
          <w:b/>
          <w:bCs/>
          <w:iCs/>
          <w:sz w:val="20"/>
          <w:szCs w:val="20"/>
          <w:lang w:val="es-ES_tradnl" w:eastAsia="ar-SA"/>
        </w:rPr>
        <w:t>u</w:t>
      </w:r>
      <w:r w:rsidR="00074744">
        <w:rPr>
          <w:rFonts w:ascii="Arial" w:eastAsia="Calibri" w:hAnsi="Arial" w:cs="Arial"/>
          <w:b/>
          <w:bCs/>
          <w:iCs/>
          <w:sz w:val="20"/>
          <w:szCs w:val="20"/>
          <w:lang w:val="es-ES_tradnl" w:eastAsia="ar-SA"/>
        </w:rPr>
        <w:t>l</w:t>
      </w:r>
      <w:r w:rsidRPr="00404001">
        <w:rPr>
          <w:rFonts w:ascii="Arial" w:eastAsia="Calibri" w:hAnsi="Arial" w:cs="Arial"/>
          <w:b/>
          <w:bCs/>
          <w:iCs/>
          <w:sz w:val="20"/>
          <w:szCs w:val="20"/>
          <w:lang w:val="es-ES_tradnl" w:eastAsia="ar-SA"/>
        </w:rPr>
        <w:t>io</w:t>
      </w:r>
      <w:r w:rsidR="00B11CC1">
        <w:rPr>
          <w:rFonts w:ascii="Arial" w:eastAsia="Calibri" w:hAnsi="Arial" w:cs="Arial"/>
          <w:b/>
          <w:bCs/>
          <w:iCs/>
          <w:sz w:val="20"/>
          <w:szCs w:val="20"/>
          <w:lang w:val="es-ES_tradnl" w:eastAsia="ar-SA"/>
        </w:rPr>
        <w:t xml:space="preserve"> de</w:t>
      </w:r>
      <w:r w:rsidRPr="00404001">
        <w:rPr>
          <w:rFonts w:ascii="Arial" w:eastAsia="Calibri" w:hAnsi="Arial" w:cs="Arial"/>
          <w:b/>
          <w:bCs/>
          <w:iCs/>
          <w:sz w:val="20"/>
          <w:szCs w:val="20"/>
          <w:lang w:val="es-ES_tradnl" w:eastAsia="ar-SA"/>
        </w:rPr>
        <w:t xml:space="preserve"> 2018</w:t>
      </w:r>
      <w:r w:rsidR="000A672F">
        <w:rPr>
          <w:rFonts w:ascii="Arial" w:eastAsia="Calibri" w:hAnsi="Arial" w:cs="Arial"/>
          <w:b/>
          <w:bCs/>
          <w:iCs/>
          <w:sz w:val="20"/>
          <w:szCs w:val="20"/>
          <w:lang w:val="es-ES_tradnl" w:eastAsia="ar-SA"/>
        </w:rPr>
        <w:t>.-</w:t>
      </w:r>
      <w:r w:rsidRPr="00404001">
        <w:rPr>
          <w:rFonts w:ascii="Arial" w:eastAsia="Calibri" w:hAnsi="Arial" w:cs="Arial"/>
          <w:bCs/>
          <w:iCs/>
          <w:sz w:val="20"/>
          <w:szCs w:val="20"/>
          <w:lang w:val="es-ES_tradnl" w:eastAsia="ar-SA"/>
        </w:rPr>
        <w:t xml:space="preserve"> </w:t>
      </w:r>
      <w:hyperlink r:id="rId8" w:history="1">
        <w:r w:rsidR="00074744" w:rsidRPr="00074744">
          <w:rPr>
            <w:rStyle w:val="Hipervnculo"/>
            <w:rFonts w:ascii="Arial" w:eastAsia="Calibri" w:hAnsi="Arial" w:cs="Arial"/>
            <w:bCs/>
            <w:iCs/>
            <w:sz w:val="20"/>
            <w:szCs w:val="20"/>
            <w:lang w:eastAsia="ar-SA"/>
          </w:rPr>
          <w:t>InfoJobs</w:t>
        </w:r>
      </w:hyperlink>
      <w:r w:rsidR="00074744">
        <w:rPr>
          <w:rFonts w:ascii="Arial" w:eastAsia="Calibri" w:hAnsi="Arial" w:cs="Arial"/>
          <w:bCs/>
          <w:iCs/>
          <w:sz w:val="20"/>
          <w:szCs w:val="20"/>
          <w:lang w:eastAsia="ar-SA"/>
        </w:rPr>
        <w:t>, plataforma líder en España</w:t>
      </w:r>
      <w:r w:rsidR="00131F42">
        <w:rPr>
          <w:rFonts w:ascii="Arial" w:eastAsia="Calibri" w:hAnsi="Arial" w:cs="Arial"/>
          <w:bCs/>
          <w:iCs/>
          <w:sz w:val="20"/>
          <w:szCs w:val="20"/>
          <w:lang w:eastAsia="ar-SA"/>
        </w:rPr>
        <w:t xml:space="preserve"> para encontrar nuevas oportunidades profesionales y talento</w:t>
      </w:r>
      <w:r w:rsidR="00074744">
        <w:rPr>
          <w:rFonts w:ascii="Arial" w:eastAsia="Calibri" w:hAnsi="Arial" w:cs="Arial"/>
          <w:bCs/>
          <w:iCs/>
          <w:sz w:val="20"/>
          <w:szCs w:val="20"/>
          <w:lang w:eastAsia="ar-SA"/>
        </w:rPr>
        <w:t xml:space="preserve">, y </w:t>
      </w:r>
      <w:hyperlink r:id="rId9" w:history="1">
        <w:proofErr w:type="spellStart"/>
        <w:r w:rsidR="00074744" w:rsidRPr="00074744">
          <w:rPr>
            <w:rStyle w:val="Hipervnculo"/>
            <w:rFonts w:ascii="Arial" w:eastAsia="Calibri" w:hAnsi="Arial" w:cs="Arial"/>
            <w:bCs/>
            <w:iCs/>
            <w:sz w:val="20"/>
            <w:szCs w:val="20"/>
            <w:lang w:eastAsia="ar-SA"/>
          </w:rPr>
          <w:t>Faconauto</w:t>
        </w:r>
        <w:proofErr w:type="spellEnd"/>
      </w:hyperlink>
      <w:r w:rsidR="00074744">
        <w:rPr>
          <w:rFonts w:ascii="Arial" w:eastAsia="Calibri" w:hAnsi="Arial" w:cs="Arial"/>
          <w:bCs/>
          <w:iCs/>
          <w:sz w:val="20"/>
          <w:szCs w:val="20"/>
          <w:lang w:eastAsia="ar-SA"/>
        </w:rPr>
        <w:t xml:space="preserve">, </w:t>
      </w:r>
      <w:r w:rsidR="00B02943">
        <w:rPr>
          <w:rFonts w:ascii="Arial" w:eastAsia="Calibri" w:hAnsi="Arial" w:cs="Arial"/>
          <w:bCs/>
          <w:iCs/>
          <w:sz w:val="20"/>
          <w:szCs w:val="20"/>
          <w:lang w:eastAsia="ar-SA"/>
        </w:rPr>
        <w:t>la patronal de los concesionarios</w:t>
      </w:r>
      <w:r w:rsidR="00074744">
        <w:rPr>
          <w:rFonts w:ascii="Arial" w:eastAsia="Calibri" w:hAnsi="Arial" w:cs="Arial"/>
          <w:bCs/>
          <w:iCs/>
          <w:sz w:val="20"/>
          <w:szCs w:val="20"/>
          <w:lang w:eastAsia="ar-SA"/>
        </w:rPr>
        <w:t xml:space="preserve">, han firmado un acuerdo para </w:t>
      </w:r>
      <w:r w:rsidR="00D14943">
        <w:rPr>
          <w:rFonts w:ascii="Arial" w:eastAsia="Calibri" w:hAnsi="Arial" w:cs="Arial"/>
          <w:bCs/>
          <w:iCs/>
          <w:sz w:val="20"/>
          <w:szCs w:val="20"/>
          <w:lang w:eastAsia="ar-SA"/>
        </w:rPr>
        <w:t xml:space="preserve">gestionar </w:t>
      </w:r>
      <w:r w:rsidR="00074744">
        <w:rPr>
          <w:rFonts w:ascii="Arial" w:eastAsia="Calibri" w:hAnsi="Arial" w:cs="Arial"/>
          <w:bCs/>
          <w:iCs/>
          <w:sz w:val="20"/>
          <w:szCs w:val="20"/>
          <w:lang w:eastAsia="ar-SA"/>
        </w:rPr>
        <w:t>los procesos de selección de todos los concesionarios adscritos</w:t>
      </w:r>
      <w:r w:rsidR="00441D29">
        <w:rPr>
          <w:rFonts w:ascii="Arial" w:eastAsia="Calibri" w:hAnsi="Arial" w:cs="Arial"/>
          <w:bCs/>
          <w:iCs/>
          <w:sz w:val="20"/>
          <w:szCs w:val="20"/>
          <w:lang w:eastAsia="ar-SA"/>
        </w:rPr>
        <w:t>.</w:t>
      </w:r>
      <w:r w:rsidR="00905D7A">
        <w:rPr>
          <w:rFonts w:ascii="Arial" w:eastAsia="Calibri" w:hAnsi="Arial" w:cs="Arial"/>
          <w:bCs/>
          <w:iCs/>
          <w:sz w:val="20"/>
          <w:szCs w:val="20"/>
          <w:lang w:eastAsia="ar-SA"/>
        </w:rPr>
        <w:t xml:space="preserve"> </w:t>
      </w:r>
      <w:r w:rsidR="00D14943">
        <w:rPr>
          <w:rFonts w:ascii="Arial" w:eastAsia="Calibri" w:hAnsi="Arial" w:cs="Arial"/>
          <w:bCs/>
          <w:iCs/>
          <w:sz w:val="20"/>
          <w:szCs w:val="20"/>
          <w:lang w:eastAsia="ar-SA"/>
        </w:rPr>
        <w:t xml:space="preserve">Así, a partir </w:t>
      </w:r>
      <w:r w:rsidR="0021435E">
        <w:rPr>
          <w:rFonts w:ascii="Arial" w:eastAsia="Calibri" w:hAnsi="Arial" w:cs="Arial"/>
          <w:bCs/>
          <w:iCs/>
          <w:sz w:val="20"/>
          <w:szCs w:val="20"/>
          <w:lang w:eastAsia="ar-SA"/>
        </w:rPr>
        <w:t xml:space="preserve">de </w:t>
      </w:r>
      <w:r w:rsidR="00B02943" w:rsidRPr="00B02943">
        <w:rPr>
          <w:rFonts w:ascii="Arial" w:eastAsia="Calibri" w:hAnsi="Arial" w:cs="Arial"/>
          <w:bCs/>
          <w:iCs/>
          <w:sz w:val="20"/>
          <w:szCs w:val="20"/>
          <w:lang w:eastAsia="ar-SA"/>
        </w:rPr>
        <w:t>hoy</w:t>
      </w:r>
      <w:r w:rsidR="00D14943">
        <w:rPr>
          <w:rFonts w:ascii="Arial" w:eastAsia="Calibri" w:hAnsi="Arial" w:cs="Arial"/>
          <w:bCs/>
          <w:iCs/>
          <w:sz w:val="20"/>
          <w:szCs w:val="20"/>
          <w:lang w:eastAsia="ar-SA"/>
        </w:rPr>
        <w:t xml:space="preserve"> la web de </w:t>
      </w:r>
      <w:proofErr w:type="spellStart"/>
      <w:r w:rsidR="00D14943" w:rsidRPr="005A7BFE">
        <w:rPr>
          <w:rFonts w:ascii="Arial" w:eastAsia="Calibri" w:hAnsi="Arial" w:cs="Arial"/>
          <w:b/>
          <w:bCs/>
          <w:iCs/>
          <w:sz w:val="20"/>
          <w:szCs w:val="20"/>
          <w:lang w:eastAsia="ar-SA"/>
        </w:rPr>
        <w:t>Faconauto</w:t>
      </w:r>
      <w:proofErr w:type="spellEnd"/>
      <w:r w:rsidR="00D14943" w:rsidRPr="005A7BFE">
        <w:rPr>
          <w:rFonts w:ascii="Arial" w:eastAsia="Calibri" w:hAnsi="Arial" w:cs="Arial"/>
          <w:b/>
          <w:bCs/>
          <w:iCs/>
          <w:sz w:val="20"/>
          <w:szCs w:val="20"/>
          <w:lang w:eastAsia="ar-SA"/>
        </w:rPr>
        <w:t xml:space="preserve"> contará con una </w:t>
      </w:r>
      <w:hyperlink r:id="rId10" w:history="1">
        <w:r w:rsidR="00D14943" w:rsidRPr="00B02943">
          <w:rPr>
            <w:rStyle w:val="Hipervnculo"/>
            <w:rFonts w:ascii="Arial" w:eastAsia="Calibri" w:hAnsi="Arial" w:cs="Arial"/>
            <w:b/>
            <w:bCs/>
            <w:iCs/>
            <w:sz w:val="20"/>
            <w:szCs w:val="20"/>
            <w:lang w:eastAsia="ar-SA"/>
          </w:rPr>
          <w:t>sección</w:t>
        </w:r>
      </w:hyperlink>
      <w:r w:rsidR="00D14943" w:rsidRPr="005A7BFE">
        <w:rPr>
          <w:rFonts w:ascii="Arial" w:eastAsia="Calibri" w:hAnsi="Arial" w:cs="Arial"/>
          <w:b/>
          <w:bCs/>
          <w:iCs/>
          <w:sz w:val="20"/>
          <w:szCs w:val="20"/>
          <w:lang w:eastAsia="ar-SA"/>
        </w:rPr>
        <w:t xml:space="preserve"> </w:t>
      </w:r>
      <w:r w:rsidR="0021435E" w:rsidRPr="005A7BFE">
        <w:rPr>
          <w:rFonts w:ascii="Arial" w:eastAsia="Calibri" w:hAnsi="Arial" w:cs="Arial"/>
          <w:b/>
          <w:bCs/>
          <w:iCs/>
          <w:sz w:val="20"/>
          <w:szCs w:val="20"/>
          <w:lang w:eastAsia="ar-SA"/>
        </w:rPr>
        <w:t>específica para agrupar</w:t>
      </w:r>
      <w:r w:rsidR="00D14943" w:rsidRPr="005A7BFE">
        <w:rPr>
          <w:rFonts w:ascii="Arial" w:eastAsia="Calibri" w:hAnsi="Arial" w:cs="Arial"/>
          <w:b/>
          <w:bCs/>
          <w:iCs/>
          <w:sz w:val="20"/>
          <w:szCs w:val="20"/>
          <w:lang w:eastAsia="ar-SA"/>
        </w:rPr>
        <w:t xml:space="preserve"> </w:t>
      </w:r>
      <w:r w:rsidR="00EC4796" w:rsidRPr="005A7BFE">
        <w:rPr>
          <w:rFonts w:ascii="Arial" w:eastAsia="Calibri" w:hAnsi="Arial" w:cs="Arial"/>
          <w:b/>
          <w:bCs/>
          <w:iCs/>
          <w:sz w:val="20"/>
          <w:szCs w:val="20"/>
          <w:lang w:eastAsia="ar-SA"/>
        </w:rPr>
        <w:t xml:space="preserve">y tramitar </w:t>
      </w:r>
      <w:r w:rsidR="00D14943" w:rsidRPr="005A7BFE">
        <w:rPr>
          <w:rFonts w:ascii="Arial" w:eastAsia="Calibri" w:hAnsi="Arial" w:cs="Arial"/>
          <w:b/>
          <w:bCs/>
          <w:iCs/>
          <w:sz w:val="20"/>
          <w:szCs w:val="20"/>
          <w:lang w:eastAsia="ar-SA"/>
        </w:rPr>
        <w:t xml:space="preserve">las ofertas de empleo </w:t>
      </w:r>
      <w:r w:rsidR="00D14943">
        <w:rPr>
          <w:rFonts w:ascii="Arial" w:eastAsia="Calibri" w:hAnsi="Arial" w:cs="Arial"/>
          <w:bCs/>
          <w:iCs/>
          <w:sz w:val="20"/>
          <w:szCs w:val="20"/>
          <w:lang w:eastAsia="ar-SA"/>
        </w:rPr>
        <w:t>publicadas por los diferentes concesionarios españoles.</w:t>
      </w:r>
    </w:p>
    <w:p w14:paraId="61D568EA" w14:textId="77777777" w:rsidR="00905D7A" w:rsidRDefault="00905D7A" w:rsidP="00404001">
      <w:pPr>
        <w:spacing w:line="360" w:lineRule="auto"/>
        <w:jc w:val="both"/>
        <w:rPr>
          <w:rFonts w:ascii="Arial" w:eastAsia="Calibri" w:hAnsi="Arial" w:cs="Arial"/>
          <w:bCs/>
          <w:iCs/>
          <w:sz w:val="20"/>
          <w:szCs w:val="20"/>
          <w:lang w:eastAsia="ar-SA"/>
        </w:rPr>
      </w:pPr>
    </w:p>
    <w:p w14:paraId="7AE89F1C" w14:textId="6152F8BF" w:rsidR="00B11CC1" w:rsidRDefault="00905D7A" w:rsidP="00404001">
      <w:pPr>
        <w:spacing w:line="360" w:lineRule="auto"/>
        <w:jc w:val="both"/>
        <w:rPr>
          <w:rFonts w:ascii="Arial" w:eastAsia="Calibri" w:hAnsi="Arial" w:cs="Arial"/>
          <w:bCs/>
          <w:iCs/>
          <w:sz w:val="20"/>
          <w:szCs w:val="20"/>
          <w:lang w:eastAsia="ar-SA"/>
        </w:rPr>
      </w:pPr>
      <w:r>
        <w:rPr>
          <w:rFonts w:ascii="Arial" w:eastAsia="Calibri" w:hAnsi="Arial" w:cs="Arial"/>
          <w:bCs/>
          <w:iCs/>
          <w:sz w:val="20"/>
          <w:szCs w:val="20"/>
          <w:lang w:eastAsia="ar-SA"/>
        </w:rPr>
        <w:t>Para la realización del proceso de selección, l</w:t>
      </w:r>
      <w:r w:rsidR="00D14943">
        <w:rPr>
          <w:rFonts w:ascii="Arial" w:eastAsia="Calibri" w:hAnsi="Arial" w:cs="Arial"/>
          <w:bCs/>
          <w:iCs/>
          <w:sz w:val="20"/>
          <w:szCs w:val="20"/>
          <w:lang w:eastAsia="ar-SA"/>
        </w:rPr>
        <w:t xml:space="preserve">os responsables </w:t>
      </w:r>
      <w:r w:rsidR="00BC48A8">
        <w:rPr>
          <w:rFonts w:ascii="Arial" w:eastAsia="Calibri" w:hAnsi="Arial" w:cs="Arial"/>
          <w:bCs/>
          <w:iCs/>
          <w:sz w:val="20"/>
          <w:szCs w:val="20"/>
          <w:lang w:eastAsia="ar-SA"/>
        </w:rPr>
        <w:t>de los concesionarios</w:t>
      </w:r>
      <w:r>
        <w:rPr>
          <w:rFonts w:ascii="Arial" w:eastAsia="Calibri" w:hAnsi="Arial" w:cs="Arial"/>
          <w:bCs/>
          <w:iCs/>
          <w:sz w:val="20"/>
          <w:szCs w:val="20"/>
          <w:lang w:eastAsia="ar-SA"/>
        </w:rPr>
        <w:t xml:space="preserve"> </w:t>
      </w:r>
      <w:r w:rsidR="00562FD4">
        <w:rPr>
          <w:rFonts w:ascii="Arial" w:eastAsia="Calibri" w:hAnsi="Arial" w:cs="Arial"/>
          <w:bCs/>
          <w:iCs/>
          <w:sz w:val="20"/>
          <w:szCs w:val="20"/>
          <w:lang w:eastAsia="ar-SA"/>
        </w:rPr>
        <w:t xml:space="preserve">adscritos a </w:t>
      </w:r>
      <w:proofErr w:type="spellStart"/>
      <w:r w:rsidR="00562FD4">
        <w:rPr>
          <w:rFonts w:ascii="Arial" w:eastAsia="Calibri" w:hAnsi="Arial" w:cs="Arial"/>
          <w:bCs/>
          <w:iCs/>
          <w:sz w:val="20"/>
          <w:szCs w:val="20"/>
          <w:lang w:eastAsia="ar-SA"/>
        </w:rPr>
        <w:t>Faconauto</w:t>
      </w:r>
      <w:proofErr w:type="spellEnd"/>
      <w:r w:rsidR="00562FD4">
        <w:rPr>
          <w:rFonts w:ascii="Arial" w:eastAsia="Calibri" w:hAnsi="Arial" w:cs="Arial"/>
          <w:bCs/>
          <w:iCs/>
          <w:sz w:val="20"/>
          <w:szCs w:val="20"/>
          <w:lang w:eastAsia="ar-SA"/>
        </w:rPr>
        <w:t xml:space="preserve"> </w:t>
      </w:r>
      <w:r w:rsidR="00562FD4" w:rsidRPr="005A7BFE">
        <w:rPr>
          <w:rFonts w:ascii="Arial" w:eastAsia="Calibri" w:hAnsi="Arial" w:cs="Arial"/>
          <w:b/>
          <w:bCs/>
          <w:iCs/>
          <w:sz w:val="20"/>
          <w:szCs w:val="20"/>
          <w:lang w:eastAsia="ar-SA"/>
        </w:rPr>
        <w:t>podrá</w:t>
      </w:r>
      <w:r w:rsidR="00562FD4">
        <w:rPr>
          <w:rFonts w:ascii="Arial" w:eastAsia="Calibri" w:hAnsi="Arial" w:cs="Arial"/>
          <w:b/>
          <w:bCs/>
          <w:iCs/>
          <w:sz w:val="20"/>
          <w:szCs w:val="20"/>
          <w:lang w:eastAsia="ar-SA"/>
        </w:rPr>
        <w:t>n</w:t>
      </w:r>
      <w:r w:rsidR="00562FD4" w:rsidRPr="005A7BFE">
        <w:rPr>
          <w:rFonts w:ascii="Arial" w:eastAsia="Calibri" w:hAnsi="Arial" w:cs="Arial"/>
          <w:b/>
          <w:bCs/>
          <w:iCs/>
          <w:sz w:val="20"/>
          <w:szCs w:val="20"/>
          <w:lang w:eastAsia="ar-SA"/>
        </w:rPr>
        <w:t xml:space="preserve"> hacer uso de </w:t>
      </w:r>
      <w:hyperlink r:id="rId11" w:history="1">
        <w:proofErr w:type="spellStart"/>
        <w:r w:rsidR="00562FD4" w:rsidRPr="00A736BE">
          <w:rPr>
            <w:rStyle w:val="Hipervnculo"/>
            <w:rFonts w:ascii="Arial" w:eastAsia="Calibri" w:hAnsi="Arial" w:cs="Arial"/>
            <w:b/>
            <w:bCs/>
            <w:iCs/>
            <w:sz w:val="20"/>
            <w:szCs w:val="20"/>
            <w:lang w:eastAsia="ar-SA"/>
          </w:rPr>
          <w:t>ePreselec</w:t>
        </w:r>
        <w:proofErr w:type="spellEnd"/>
      </w:hyperlink>
      <w:r w:rsidR="00562FD4">
        <w:rPr>
          <w:rFonts w:ascii="Arial" w:eastAsia="Calibri" w:hAnsi="Arial" w:cs="Arial"/>
          <w:bCs/>
          <w:iCs/>
          <w:sz w:val="20"/>
          <w:szCs w:val="20"/>
          <w:lang w:eastAsia="ar-SA"/>
        </w:rPr>
        <w:t xml:space="preserve">, el único gestor de procesos de selección integrado con InfoJobs y diseñado para agilizar, centralizar, optimizar y fidelizar el talento. La herramienta les permitirá </w:t>
      </w:r>
      <w:r w:rsidR="00790FAB">
        <w:rPr>
          <w:rFonts w:ascii="Arial" w:eastAsia="Calibri" w:hAnsi="Arial" w:cs="Arial"/>
          <w:bCs/>
          <w:iCs/>
          <w:sz w:val="20"/>
          <w:szCs w:val="20"/>
          <w:lang w:eastAsia="ar-SA"/>
        </w:rPr>
        <w:t xml:space="preserve">publicar y </w:t>
      </w:r>
      <w:r>
        <w:rPr>
          <w:rFonts w:ascii="Arial" w:eastAsia="Calibri" w:hAnsi="Arial" w:cs="Arial"/>
          <w:bCs/>
          <w:iCs/>
          <w:sz w:val="20"/>
          <w:szCs w:val="20"/>
          <w:lang w:eastAsia="ar-SA"/>
        </w:rPr>
        <w:t xml:space="preserve">revisar </w:t>
      </w:r>
      <w:r w:rsidR="00131F42">
        <w:rPr>
          <w:rFonts w:ascii="Arial" w:eastAsia="Calibri" w:hAnsi="Arial" w:cs="Arial"/>
          <w:bCs/>
          <w:iCs/>
          <w:sz w:val="20"/>
          <w:szCs w:val="20"/>
          <w:lang w:eastAsia="ar-SA"/>
        </w:rPr>
        <w:t>sus</w:t>
      </w:r>
      <w:r>
        <w:rPr>
          <w:rFonts w:ascii="Arial" w:eastAsia="Calibri" w:hAnsi="Arial" w:cs="Arial"/>
          <w:bCs/>
          <w:iCs/>
          <w:sz w:val="20"/>
          <w:szCs w:val="20"/>
          <w:lang w:eastAsia="ar-SA"/>
        </w:rPr>
        <w:t xml:space="preserve"> ofertas</w:t>
      </w:r>
      <w:r w:rsidR="00790FAB">
        <w:rPr>
          <w:rFonts w:ascii="Arial" w:eastAsia="Calibri" w:hAnsi="Arial" w:cs="Arial"/>
          <w:bCs/>
          <w:iCs/>
          <w:sz w:val="20"/>
          <w:szCs w:val="20"/>
          <w:lang w:eastAsia="ar-SA"/>
        </w:rPr>
        <w:t xml:space="preserve"> de empleo</w:t>
      </w:r>
      <w:r>
        <w:rPr>
          <w:rFonts w:ascii="Arial" w:eastAsia="Calibri" w:hAnsi="Arial" w:cs="Arial"/>
          <w:bCs/>
          <w:iCs/>
          <w:sz w:val="20"/>
          <w:szCs w:val="20"/>
          <w:lang w:eastAsia="ar-SA"/>
        </w:rPr>
        <w:t xml:space="preserve">, las personas inscritas en cada una de ellas y gestionar los currículums recibidos. </w:t>
      </w:r>
    </w:p>
    <w:p w14:paraId="0664B085" w14:textId="5FD4A1FA" w:rsidR="00D14943" w:rsidRDefault="00D14943" w:rsidP="00404001">
      <w:pPr>
        <w:spacing w:line="360" w:lineRule="auto"/>
        <w:jc w:val="both"/>
        <w:rPr>
          <w:rFonts w:ascii="Arial" w:eastAsia="Calibri" w:hAnsi="Arial" w:cs="Arial"/>
          <w:bCs/>
          <w:iCs/>
          <w:sz w:val="20"/>
          <w:szCs w:val="20"/>
          <w:lang w:eastAsia="ar-SA"/>
        </w:rPr>
      </w:pPr>
    </w:p>
    <w:p w14:paraId="79950F7B" w14:textId="0BA168D2" w:rsidR="00441D29" w:rsidRDefault="0021435E" w:rsidP="00404001">
      <w:pPr>
        <w:spacing w:line="360" w:lineRule="auto"/>
        <w:jc w:val="both"/>
        <w:rPr>
          <w:rFonts w:ascii="Arial" w:eastAsia="Calibri" w:hAnsi="Arial" w:cs="Arial"/>
          <w:bCs/>
          <w:iCs/>
          <w:sz w:val="20"/>
          <w:szCs w:val="20"/>
          <w:lang w:eastAsia="ar-SA"/>
        </w:rPr>
      </w:pPr>
      <w:r>
        <w:rPr>
          <w:rFonts w:ascii="Arial" w:eastAsia="Calibri" w:hAnsi="Arial" w:cs="Arial"/>
          <w:bCs/>
          <w:iCs/>
          <w:sz w:val="20"/>
          <w:szCs w:val="20"/>
          <w:lang w:eastAsia="ar-SA"/>
        </w:rPr>
        <w:t xml:space="preserve">Por su parte, InfoJobs </w:t>
      </w:r>
      <w:r w:rsidR="00562FD4">
        <w:rPr>
          <w:rFonts w:ascii="Arial" w:eastAsia="Calibri" w:hAnsi="Arial" w:cs="Arial"/>
          <w:bCs/>
          <w:iCs/>
          <w:sz w:val="20"/>
          <w:szCs w:val="20"/>
          <w:lang w:eastAsia="ar-SA"/>
        </w:rPr>
        <w:t>incluirá</w:t>
      </w:r>
      <w:r>
        <w:rPr>
          <w:rFonts w:ascii="Arial" w:eastAsia="Calibri" w:hAnsi="Arial" w:cs="Arial"/>
          <w:bCs/>
          <w:iCs/>
          <w:sz w:val="20"/>
          <w:szCs w:val="20"/>
          <w:lang w:eastAsia="ar-SA"/>
        </w:rPr>
        <w:t xml:space="preserve"> un </w:t>
      </w:r>
      <w:proofErr w:type="spellStart"/>
      <w:r>
        <w:rPr>
          <w:rFonts w:ascii="Arial" w:eastAsia="Calibri" w:hAnsi="Arial" w:cs="Arial"/>
          <w:bCs/>
          <w:iCs/>
          <w:sz w:val="20"/>
          <w:szCs w:val="20"/>
          <w:lang w:eastAsia="ar-SA"/>
        </w:rPr>
        <w:t>microsite</w:t>
      </w:r>
      <w:proofErr w:type="spellEnd"/>
      <w:r>
        <w:rPr>
          <w:rFonts w:ascii="Arial" w:eastAsia="Calibri" w:hAnsi="Arial" w:cs="Arial"/>
          <w:bCs/>
          <w:iCs/>
          <w:sz w:val="20"/>
          <w:szCs w:val="20"/>
          <w:lang w:eastAsia="ar-SA"/>
        </w:rPr>
        <w:t xml:space="preserve"> dedicado a </w:t>
      </w:r>
      <w:proofErr w:type="spellStart"/>
      <w:r>
        <w:rPr>
          <w:rFonts w:ascii="Arial" w:eastAsia="Calibri" w:hAnsi="Arial" w:cs="Arial"/>
          <w:bCs/>
          <w:iCs/>
          <w:sz w:val="20"/>
          <w:szCs w:val="20"/>
          <w:lang w:eastAsia="ar-SA"/>
        </w:rPr>
        <w:t>Faconauto</w:t>
      </w:r>
      <w:proofErr w:type="spellEnd"/>
      <w:r>
        <w:rPr>
          <w:rFonts w:ascii="Arial" w:eastAsia="Calibri" w:hAnsi="Arial" w:cs="Arial"/>
          <w:bCs/>
          <w:iCs/>
          <w:sz w:val="20"/>
          <w:szCs w:val="20"/>
          <w:lang w:eastAsia="ar-SA"/>
        </w:rPr>
        <w:t xml:space="preserve"> </w:t>
      </w:r>
      <w:r w:rsidR="00D20E10">
        <w:rPr>
          <w:rFonts w:ascii="Arial" w:eastAsia="Calibri" w:hAnsi="Arial" w:cs="Arial"/>
          <w:bCs/>
          <w:iCs/>
          <w:sz w:val="20"/>
          <w:szCs w:val="20"/>
          <w:lang w:eastAsia="ar-SA"/>
        </w:rPr>
        <w:t xml:space="preserve">que </w:t>
      </w:r>
      <w:r w:rsidR="00A736BE">
        <w:rPr>
          <w:rFonts w:ascii="Arial" w:eastAsia="Calibri" w:hAnsi="Arial" w:cs="Arial"/>
          <w:bCs/>
          <w:iCs/>
          <w:sz w:val="20"/>
          <w:szCs w:val="20"/>
          <w:lang w:eastAsia="ar-SA"/>
        </w:rPr>
        <w:t>contendrá</w:t>
      </w:r>
      <w:r w:rsidR="00D20E10">
        <w:rPr>
          <w:rFonts w:ascii="Arial" w:eastAsia="Calibri" w:hAnsi="Arial" w:cs="Arial"/>
          <w:bCs/>
          <w:iCs/>
          <w:sz w:val="20"/>
          <w:szCs w:val="20"/>
          <w:lang w:eastAsia="ar-SA"/>
        </w:rPr>
        <w:t xml:space="preserve">, además de las todas las vacantes activas, información </w:t>
      </w:r>
      <w:r w:rsidR="00FD751C">
        <w:rPr>
          <w:rFonts w:ascii="Arial" w:eastAsia="Calibri" w:hAnsi="Arial" w:cs="Arial"/>
          <w:bCs/>
          <w:iCs/>
          <w:sz w:val="20"/>
          <w:szCs w:val="20"/>
          <w:lang w:eastAsia="ar-SA"/>
        </w:rPr>
        <w:t>de interés sobre</w:t>
      </w:r>
      <w:r w:rsidR="00D20E10">
        <w:rPr>
          <w:rFonts w:ascii="Arial" w:eastAsia="Calibri" w:hAnsi="Arial" w:cs="Arial"/>
          <w:bCs/>
          <w:iCs/>
          <w:sz w:val="20"/>
          <w:szCs w:val="20"/>
          <w:lang w:eastAsia="ar-SA"/>
        </w:rPr>
        <w:t xml:space="preserve"> la patronal</w:t>
      </w:r>
      <w:r w:rsidR="00FD751C">
        <w:rPr>
          <w:rFonts w:ascii="Arial" w:eastAsia="Calibri" w:hAnsi="Arial" w:cs="Arial"/>
          <w:bCs/>
          <w:iCs/>
          <w:sz w:val="20"/>
          <w:szCs w:val="20"/>
          <w:lang w:eastAsia="ar-SA"/>
        </w:rPr>
        <w:t xml:space="preserve">, contribuyendo al posicionamiento y reconocimiento de la marca. </w:t>
      </w:r>
    </w:p>
    <w:p w14:paraId="05971652" w14:textId="77777777" w:rsidR="00562FD4" w:rsidRDefault="00562FD4" w:rsidP="00404001">
      <w:pPr>
        <w:spacing w:line="360" w:lineRule="auto"/>
        <w:jc w:val="both"/>
        <w:rPr>
          <w:rFonts w:ascii="Arial" w:eastAsia="Calibri" w:hAnsi="Arial" w:cs="Arial"/>
          <w:bCs/>
          <w:iCs/>
          <w:sz w:val="20"/>
          <w:szCs w:val="20"/>
          <w:lang w:eastAsia="ar-SA"/>
        </w:rPr>
      </w:pPr>
    </w:p>
    <w:p w14:paraId="03EFF65A" w14:textId="1C83241F" w:rsidR="00562FD4" w:rsidRDefault="00562FD4" w:rsidP="00404001">
      <w:pPr>
        <w:spacing w:line="360" w:lineRule="auto"/>
        <w:jc w:val="both"/>
        <w:rPr>
          <w:rFonts w:ascii="Arial" w:eastAsia="Calibri" w:hAnsi="Arial" w:cs="Arial"/>
          <w:bCs/>
          <w:iCs/>
          <w:sz w:val="20"/>
          <w:szCs w:val="20"/>
          <w:lang w:eastAsia="ar-SA"/>
        </w:rPr>
      </w:pPr>
      <w:r>
        <w:rPr>
          <w:rFonts w:ascii="Arial" w:eastAsia="Calibri" w:hAnsi="Arial" w:cs="Arial"/>
          <w:bCs/>
          <w:iCs/>
          <w:sz w:val="20"/>
          <w:szCs w:val="20"/>
          <w:lang w:eastAsia="ar-SA"/>
        </w:rPr>
        <w:t xml:space="preserve">Asimismo, </w:t>
      </w:r>
      <w:proofErr w:type="gramStart"/>
      <w:r>
        <w:rPr>
          <w:rFonts w:ascii="Arial" w:eastAsia="Calibri" w:hAnsi="Arial" w:cs="Arial"/>
          <w:bCs/>
          <w:iCs/>
          <w:sz w:val="20"/>
          <w:szCs w:val="20"/>
          <w:lang w:eastAsia="ar-SA"/>
        </w:rPr>
        <w:t>los  más</w:t>
      </w:r>
      <w:proofErr w:type="gramEnd"/>
      <w:r>
        <w:rPr>
          <w:rFonts w:ascii="Arial" w:eastAsia="Calibri" w:hAnsi="Arial" w:cs="Arial"/>
          <w:bCs/>
          <w:iCs/>
          <w:sz w:val="20"/>
          <w:szCs w:val="20"/>
          <w:lang w:eastAsia="ar-SA"/>
        </w:rPr>
        <w:t xml:space="preserve"> de</w:t>
      </w:r>
      <w:r w:rsidR="005E5036">
        <w:rPr>
          <w:rFonts w:ascii="Arial" w:eastAsia="Calibri" w:hAnsi="Arial" w:cs="Arial"/>
          <w:bCs/>
          <w:iCs/>
          <w:sz w:val="20"/>
          <w:szCs w:val="20"/>
          <w:lang w:eastAsia="ar-SA"/>
        </w:rPr>
        <w:t xml:space="preserve"> 2.000</w:t>
      </w:r>
      <w:r>
        <w:rPr>
          <w:rFonts w:ascii="Arial" w:eastAsia="Calibri" w:hAnsi="Arial" w:cs="Arial"/>
          <w:bCs/>
          <w:iCs/>
          <w:sz w:val="20"/>
          <w:szCs w:val="20"/>
          <w:lang w:eastAsia="ar-SA"/>
        </w:rPr>
        <w:t xml:space="preserve"> concesionarios oficiales que forman parte de </w:t>
      </w:r>
      <w:proofErr w:type="spellStart"/>
      <w:r>
        <w:rPr>
          <w:rFonts w:ascii="Arial" w:eastAsia="Calibri" w:hAnsi="Arial" w:cs="Arial"/>
          <w:bCs/>
          <w:iCs/>
          <w:sz w:val="20"/>
          <w:szCs w:val="20"/>
          <w:lang w:eastAsia="ar-SA"/>
        </w:rPr>
        <w:t>Faconauto</w:t>
      </w:r>
      <w:proofErr w:type="spellEnd"/>
      <w:r>
        <w:rPr>
          <w:rFonts w:ascii="Arial" w:eastAsia="Calibri" w:hAnsi="Arial" w:cs="Arial"/>
          <w:bCs/>
          <w:iCs/>
          <w:sz w:val="20"/>
          <w:szCs w:val="20"/>
          <w:lang w:eastAsia="ar-SA"/>
        </w:rPr>
        <w:t xml:space="preserve"> podrán beneficiarse de precios promocionales para publicar sus vacantes de empleo. </w:t>
      </w:r>
    </w:p>
    <w:p w14:paraId="197BDEDE" w14:textId="77777777" w:rsidR="0021435E" w:rsidRDefault="0021435E" w:rsidP="00404001">
      <w:pPr>
        <w:spacing w:line="360" w:lineRule="auto"/>
        <w:jc w:val="both"/>
        <w:rPr>
          <w:rFonts w:ascii="Arial" w:eastAsia="Calibri" w:hAnsi="Arial" w:cs="Arial"/>
          <w:bCs/>
          <w:iCs/>
          <w:sz w:val="20"/>
          <w:szCs w:val="20"/>
          <w:lang w:eastAsia="ar-SA"/>
        </w:rPr>
      </w:pPr>
    </w:p>
    <w:p w14:paraId="5544A55C" w14:textId="43F54AD1" w:rsidR="000853EF" w:rsidRPr="000853EF" w:rsidRDefault="00FD751C" w:rsidP="00404001">
      <w:pPr>
        <w:spacing w:line="360" w:lineRule="auto"/>
        <w:jc w:val="both"/>
        <w:rPr>
          <w:rFonts w:ascii="Arial" w:eastAsia="Calibri" w:hAnsi="Arial" w:cs="Arial"/>
          <w:bCs/>
          <w:iCs/>
          <w:sz w:val="20"/>
          <w:szCs w:val="20"/>
          <w:lang w:eastAsia="ar-SA"/>
        </w:rPr>
      </w:pPr>
      <w:r>
        <w:rPr>
          <w:rFonts w:ascii="Arial" w:eastAsia="Calibri" w:hAnsi="Arial" w:cs="Arial"/>
          <w:bCs/>
          <w:iCs/>
          <w:sz w:val="20"/>
          <w:szCs w:val="20"/>
          <w:lang w:eastAsia="ar-SA"/>
        </w:rPr>
        <w:t xml:space="preserve">Entre sus actividades, </w:t>
      </w:r>
      <w:proofErr w:type="spellStart"/>
      <w:r>
        <w:rPr>
          <w:rFonts w:ascii="Arial" w:eastAsia="Calibri" w:hAnsi="Arial" w:cs="Arial"/>
          <w:bCs/>
          <w:iCs/>
          <w:sz w:val="20"/>
          <w:szCs w:val="20"/>
          <w:lang w:eastAsia="ar-SA"/>
        </w:rPr>
        <w:t>Faconauto</w:t>
      </w:r>
      <w:proofErr w:type="spellEnd"/>
      <w:r>
        <w:rPr>
          <w:rFonts w:ascii="Arial" w:eastAsia="Calibri" w:hAnsi="Arial" w:cs="Arial"/>
          <w:bCs/>
          <w:iCs/>
          <w:sz w:val="20"/>
          <w:szCs w:val="20"/>
          <w:lang w:eastAsia="ar-SA"/>
        </w:rPr>
        <w:t xml:space="preserve"> trabaja diariamente para impulsar la contratación</w:t>
      </w:r>
      <w:r w:rsidR="00B02943">
        <w:rPr>
          <w:rFonts w:ascii="Arial" w:eastAsia="Calibri" w:hAnsi="Arial" w:cs="Arial"/>
          <w:bCs/>
          <w:iCs/>
          <w:sz w:val="20"/>
          <w:szCs w:val="20"/>
          <w:lang w:eastAsia="ar-SA"/>
        </w:rPr>
        <w:t xml:space="preserve"> cualificada</w:t>
      </w:r>
      <w:r>
        <w:rPr>
          <w:rFonts w:ascii="Arial" w:eastAsia="Calibri" w:hAnsi="Arial" w:cs="Arial"/>
          <w:bCs/>
          <w:iCs/>
          <w:sz w:val="20"/>
          <w:szCs w:val="20"/>
          <w:lang w:eastAsia="ar-SA"/>
        </w:rPr>
        <w:t xml:space="preserve"> en los concesionarios españoles</w:t>
      </w:r>
      <w:r w:rsidR="000853EF">
        <w:rPr>
          <w:rFonts w:ascii="Arial" w:eastAsia="Calibri" w:hAnsi="Arial" w:cs="Arial"/>
          <w:bCs/>
          <w:iCs/>
          <w:sz w:val="20"/>
          <w:szCs w:val="20"/>
          <w:lang w:eastAsia="ar-SA"/>
        </w:rPr>
        <w:t>, que viven actualmente un proceso de plena transformación y dan trabajo a más de 162.000 personas de manera directa y a alrededor de 600.000 de manera indirecta. “</w:t>
      </w:r>
      <w:r w:rsidR="000853EF">
        <w:rPr>
          <w:rFonts w:ascii="Arial" w:eastAsia="Calibri" w:hAnsi="Arial" w:cs="Arial"/>
          <w:bCs/>
          <w:i/>
          <w:iCs/>
          <w:sz w:val="20"/>
          <w:szCs w:val="20"/>
          <w:lang w:eastAsia="ar-SA"/>
        </w:rPr>
        <w:t>A</w:t>
      </w:r>
      <w:r w:rsidR="002C0E02" w:rsidRPr="000853EF">
        <w:rPr>
          <w:rFonts w:ascii="Arial" w:eastAsia="Calibri" w:hAnsi="Arial" w:cs="Arial"/>
          <w:bCs/>
          <w:i/>
          <w:iCs/>
          <w:sz w:val="20"/>
          <w:szCs w:val="20"/>
          <w:lang w:eastAsia="ar-SA"/>
        </w:rPr>
        <w:t xml:space="preserve"> través de acuerdos</w:t>
      </w:r>
      <w:r w:rsidR="000853EF" w:rsidRPr="000853EF">
        <w:rPr>
          <w:rFonts w:ascii="Arial" w:eastAsia="Calibri" w:hAnsi="Arial" w:cs="Arial"/>
          <w:bCs/>
          <w:i/>
          <w:iCs/>
          <w:sz w:val="20"/>
          <w:szCs w:val="20"/>
          <w:lang w:eastAsia="ar-SA"/>
        </w:rPr>
        <w:t xml:space="preserve"> </w:t>
      </w:r>
      <w:r w:rsidR="002C0E02" w:rsidRPr="000853EF">
        <w:rPr>
          <w:rFonts w:ascii="Arial" w:eastAsia="Calibri" w:hAnsi="Arial" w:cs="Arial"/>
          <w:bCs/>
          <w:i/>
          <w:iCs/>
          <w:sz w:val="20"/>
          <w:szCs w:val="20"/>
          <w:lang w:eastAsia="ar-SA"/>
        </w:rPr>
        <w:t xml:space="preserve">con proveedores líderes y competitivos, </w:t>
      </w:r>
      <w:r w:rsidR="000853EF" w:rsidRPr="000853EF">
        <w:rPr>
          <w:rFonts w:ascii="Arial" w:eastAsia="Calibri" w:hAnsi="Arial" w:cs="Arial"/>
          <w:bCs/>
          <w:i/>
          <w:iCs/>
          <w:sz w:val="20"/>
          <w:szCs w:val="20"/>
          <w:lang w:eastAsia="ar-SA"/>
        </w:rPr>
        <w:t xml:space="preserve">como el llevado a cabo con InfoJobs, </w:t>
      </w:r>
      <w:r w:rsidR="00441D29" w:rsidRPr="000853EF">
        <w:rPr>
          <w:rFonts w:ascii="Arial" w:eastAsia="Calibri" w:hAnsi="Arial" w:cs="Arial"/>
          <w:bCs/>
          <w:i/>
          <w:iCs/>
          <w:sz w:val="20"/>
          <w:szCs w:val="20"/>
          <w:lang w:eastAsia="ar-SA"/>
        </w:rPr>
        <w:t>pone</w:t>
      </w:r>
      <w:r w:rsidR="000853EF" w:rsidRPr="000853EF">
        <w:rPr>
          <w:rFonts w:ascii="Arial" w:eastAsia="Calibri" w:hAnsi="Arial" w:cs="Arial"/>
          <w:bCs/>
          <w:i/>
          <w:iCs/>
          <w:sz w:val="20"/>
          <w:szCs w:val="20"/>
          <w:lang w:eastAsia="ar-SA"/>
        </w:rPr>
        <w:t>mos</w:t>
      </w:r>
      <w:r w:rsidR="002C0E02" w:rsidRPr="000853EF">
        <w:rPr>
          <w:rFonts w:ascii="Arial" w:eastAsia="Calibri" w:hAnsi="Arial" w:cs="Arial"/>
          <w:bCs/>
          <w:i/>
          <w:iCs/>
          <w:sz w:val="20"/>
          <w:szCs w:val="20"/>
          <w:lang w:eastAsia="ar-SA"/>
        </w:rPr>
        <w:t xml:space="preserve"> a disposición de </w:t>
      </w:r>
      <w:r w:rsidR="005A7BFE">
        <w:rPr>
          <w:rFonts w:ascii="Arial" w:eastAsia="Calibri" w:hAnsi="Arial" w:cs="Arial"/>
          <w:bCs/>
          <w:i/>
          <w:iCs/>
          <w:sz w:val="20"/>
          <w:szCs w:val="20"/>
          <w:lang w:eastAsia="ar-SA"/>
        </w:rPr>
        <w:t>l</w:t>
      </w:r>
      <w:r w:rsidR="000853EF" w:rsidRPr="000853EF">
        <w:rPr>
          <w:rFonts w:ascii="Arial" w:eastAsia="Calibri" w:hAnsi="Arial" w:cs="Arial"/>
          <w:bCs/>
          <w:i/>
          <w:iCs/>
          <w:sz w:val="20"/>
          <w:szCs w:val="20"/>
          <w:lang w:eastAsia="ar-SA"/>
        </w:rPr>
        <w:t>os</w:t>
      </w:r>
      <w:r w:rsidR="000853EF">
        <w:rPr>
          <w:rFonts w:ascii="Arial" w:eastAsia="Calibri" w:hAnsi="Arial" w:cs="Arial"/>
          <w:bCs/>
          <w:i/>
          <w:iCs/>
          <w:sz w:val="20"/>
          <w:szCs w:val="20"/>
          <w:lang w:eastAsia="ar-SA"/>
        </w:rPr>
        <w:t xml:space="preserve"> </w:t>
      </w:r>
      <w:r w:rsidR="002C0E02" w:rsidRPr="000853EF">
        <w:rPr>
          <w:rFonts w:ascii="Arial" w:eastAsia="Calibri" w:hAnsi="Arial" w:cs="Arial"/>
          <w:bCs/>
          <w:i/>
          <w:iCs/>
          <w:sz w:val="20"/>
          <w:szCs w:val="20"/>
          <w:lang w:eastAsia="ar-SA"/>
        </w:rPr>
        <w:t>concesionarios productos y servicios de valor añadido</w:t>
      </w:r>
      <w:r w:rsidR="005A7BFE">
        <w:rPr>
          <w:rFonts w:ascii="Arial" w:eastAsia="Calibri" w:hAnsi="Arial" w:cs="Arial"/>
          <w:bCs/>
          <w:i/>
          <w:iCs/>
          <w:sz w:val="20"/>
          <w:szCs w:val="20"/>
          <w:lang w:eastAsia="ar-SA"/>
        </w:rPr>
        <w:t>. InfoJobs ayudará a nuestros concesionares</w:t>
      </w:r>
      <w:r w:rsidR="00441D29" w:rsidRPr="000853EF">
        <w:rPr>
          <w:rFonts w:ascii="Arial" w:eastAsia="Calibri" w:hAnsi="Arial" w:cs="Arial"/>
          <w:bCs/>
          <w:i/>
          <w:iCs/>
          <w:sz w:val="20"/>
          <w:szCs w:val="20"/>
          <w:lang w:eastAsia="ar-SA"/>
        </w:rPr>
        <w:t xml:space="preserve"> a</w:t>
      </w:r>
      <w:r w:rsidR="000853EF" w:rsidRPr="000853EF">
        <w:rPr>
          <w:rFonts w:ascii="Arial" w:eastAsia="Calibri" w:hAnsi="Arial" w:cs="Arial"/>
          <w:bCs/>
          <w:i/>
          <w:iCs/>
          <w:sz w:val="20"/>
          <w:szCs w:val="20"/>
          <w:lang w:eastAsia="ar-SA"/>
        </w:rPr>
        <w:t xml:space="preserve"> gestionar sus procesos,</w:t>
      </w:r>
      <w:r w:rsidR="002C0E02" w:rsidRPr="000853EF">
        <w:rPr>
          <w:rFonts w:ascii="Arial" w:eastAsia="Calibri" w:hAnsi="Arial" w:cs="Arial"/>
          <w:bCs/>
          <w:i/>
          <w:iCs/>
          <w:sz w:val="20"/>
          <w:szCs w:val="20"/>
          <w:lang w:eastAsia="ar-SA"/>
        </w:rPr>
        <w:t xml:space="preserve"> fideli</w:t>
      </w:r>
      <w:r w:rsidR="00441D29" w:rsidRPr="000853EF">
        <w:rPr>
          <w:rFonts w:ascii="Arial" w:eastAsia="Calibri" w:hAnsi="Arial" w:cs="Arial"/>
          <w:bCs/>
          <w:i/>
          <w:iCs/>
          <w:sz w:val="20"/>
          <w:szCs w:val="20"/>
          <w:lang w:eastAsia="ar-SA"/>
        </w:rPr>
        <w:t>zar</w:t>
      </w:r>
      <w:r w:rsidR="002C0E02" w:rsidRPr="000853EF">
        <w:rPr>
          <w:rFonts w:ascii="Arial" w:eastAsia="Calibri" w:hAnsi="Arial" w:cs="Arial"/>
          <w:bCs/>
          <w:i/>
          <w:iCs/>
          <w:sz w:val="20"/>
          <w:szCs w:val="20"/>
          <w:lang w:eastAsia="ar-SA"/>
        </w:rPr>
        <w:t xml:space="preserve"> a sus </w:t>
      </w:r>
      <w:r w:rsidR="002C0E02" w:rsidRPr="000853EF">
        <w:rPr>
          <w:rFonts w:ascii="Arial" w:eastAsia="Calibri" w:hAnsi="Arial" w:cs="Arial"/>
          <w:bCs/>
          <w:i/>
          <w:iCs/>
          <w:sz w:val="20"/>
          <w:szCs w:val="20"/>
          <w:lang w:eastAsia="ar-SA"/>
        </w:rPr>
        <w:lastRenderedPageBreak/>
        <w:t>clientes y potenci</w:t>
      </w:r>
      <w:r w:rsidR="00441D29" w:rsidRPr="000853EF">
        <w:rPr>
          <w:rFonts w:ascii="Arial" w:eastAsia="Calibri" w:hAnsi="Arial" w:cs="Arial"/>
          <w:bCs/>
          <w:i/>
          <w:iCs/>
          <w:sz w:val="20"/>
          <w:szCs w:val="20"/>
          <w:lang w:eastAsia="ar-SA"/>
        </w:rPr>
        <w:t>ar</w:t>
      </w:r>
      <w:r w:rsidR="002C0E02" w:rsidRPr="000853EF">
        <w:rPr>
          <w:rFonts w:ascii="Arial" w:eastAsia="Calibri" w:hAnsi="Arial" w:cs="Arial"/>
          <w:bCs/>
          <w:i/>
          <w:iCs/>
          <w:sz w:val="20"/>
          <w:szCs w:val="20"/>
          <w:lang w:eastAsia="ar-SA"/>
        </w:rPr>
        <w:t xml:space="preserve"> la rentabilidad</w:t>
      </w:r>
      <w:r w:rsidR="00B02943">
        <w:rPr>
          <w:rFonts w:ascii="Arial" w:eastAsia="Calibri" w:hAnsi="Arial" w:cs="Arial"/>
          <w:bCs/>
          <w:i/>
          <w:iCs/>
          <w:sz w:val="20"/>
          <w:szCs w:val="20"/>
          <w:lang w:eastAsia="ar-SA"/>
        </w:rPr>
        <w:t>. Este acuerdo llega en un momento clave para los concesionarios, que están buscando perfiles profesionales para dar respuesta a nuevo tipo de cliente: digital, exigente y experto</w:t>
      </w:r>
      <w:r w:rsidR="000853EF">
        <w:rPr>
          <w:rFonts w:ascii="Arial" w:eastAsia="Calibri" w:hAnsi="Arial" w:cs="Arial"/>
          <w:bCs/>
          <w:i/>
          <w:iCs/>
          <w:sz w:val="20"/>
          <w:szCs w:val="20"/>
          <w:lang w:eastAsia="ar-SA"/>
        </w:rPr>
        <w:t>”</w:t>
      </w:r>
      <w:r w:rsidR="000853EF">
        <w:rPr>
          <w:rFonts w:ascii="Arial" w:eastAsia="Calibri" w:hAnsi="Arial" w:cs="Arial"/>
          <w:bCs/>
          <w:iCs/>
          <w:sz w:val="20"/>
          <w:szCs w:val="20"/>
          <w:lang w:eastAsia="ar-SA"/>
        </w:rPr>
        <w:t xml:space="preserve">, </w:t>
      </w:r>
      <w:r w:rsidR="000853EF" w:rsidRPr="000853EF">
        <w:rPr>
          <w:rFonts w:ascii="Arial" w:eastAsia="Calibri" w:hAnsi="Arial" w:cs="Arial"/>
          <w:bCs/>
          <w:iCs/>
          <w:sz w:val="20"/>
          <w:szCs w:val="20"/>
          <w:lang w:eastAsia="ar-SA"/>
        </w:rPr>
        <w:t>explica</w:t>
      </w:r>
      <w:r w:rsidR="00A736BE">
        <w:rPr>
          <w:rFonts w:ascii="Arial" w:eastAsia="Calibri" w:hAnsi="Arial" w:cs="Arial"/>
          <w:bCs/>
          <w:iCs/>
          <w:sz w:val="20"/>
          <w:szCs w:val="20"/>
          <w:lang w:eastAsia="ar-SA"/>
        </w:rPr>
        <w:t xml:space="preserve"> Gerardo Pérez, </w:t>
      </w:r>
      <w:proofErr w:type="gramStart"/>
      <w:r w:rsidR="00A736BE">
        <w:rPr>
          <w:rFonts w:ascii="Arial" w:eastAsia="Calibri" w:hAnsi="Arial" w:cs="Arial"/>
          <w:bCs/>
          <w:iCs/>
          <w:sz w:val="20"/>
          <w:szCs w:val="20"/>
          <w:lang w:eastAsia="ar-SA"/>
        </w:rPr>
        <w:t>Presidente</w:t>
      </w:r>
      <w:proofErr w:type="gramEnd"/>
      <w:r w:rsidR="00A736BE">
        <w:rPr>
          <w:rFonts w:ascii="Arial" w:eastAsia="Calibri" w:hAnsi="Arial" w:cs="Arial"/>
          <w:bCs/>
          <w:iCs/>
          <w:sz w:val="20"/>
          <w:szCs w:val="20"/>
          <w:lang w:eastAsia="ar-SA"/>
        </w:rPr>
        <w:t xml:space="preserve"> </w:t>
      </w:r>
      <w:r w:rsidR="000853EF" w:rsidRPr="00202836">
        <w:rPr>
          <w:rFonts w:ascii="Arial" w:eastAsia="Calibri" w:hAnsi="Arial" w:cs="Arial"/>
          <w:bCs/>
          <w:iCs/>
          <w:sz w:val="20"/>
          <w:szCs w:val="20"/>
          <w:lang w:eastAsia="ar-SA"/>
        </w:rPr>
        <w:t xml:space="preserve">de </w:t>
      </w:r>
      <w:proofErr w:type="spellStart"/>
      <w:r w:rsidR="000853EF" w:rsidRPr="00202836">
        <w:rPr>
          <w:rFonts w:ascii="Arial" w:eastAsia="Calibri" w:hAnsi="Arial" w:cs="Arial"/>
          <w:bCs/>
          <w:iCs/>
          <w:sz w:val="20"/>
          <w:szCs w:val="20"/>
          <w:lang w:eastAsia="ar-SA"/>
        </w:rPr>
        <w:t>Faconauto</w:t>
      </w:r>
      <w:proofErr w:type="spellEnd"/>
      <w:r w:rsidR="000853EF" w:rsidRPr="00202836">
        <w:rPr>
          <w:rFonts w:ascii="Arial" w:eastAsia="Calibri" w:hAnsi="Arial" w:cs="Arial"/>
          <w:bCs/>
          <w:iCs/>
          <w:sz w:val="20"/>
          <w:szCs w:val="20"/>
          <w:lang w:eastAsia="ar-SA"/>
        </w:rPr>
        <w:t>.</w:t>
      </w:r>
    </w:p>
    <w:p w14:paraId="0B867855" w14:textId="77777777" w:rsidR="000853EF" w:rsidRDefault="000853EF" w:rsidP="00404001">
      <w:pPr>
        <w:spacing w:line="360" w:lineRule="auto"/>
        <w:jc w:val="both"/>
        <w:rPr>
          <w:rFonts w:ascii="Arial" w:eastAsia="Calibri" w:hAnsi="Arial" w:cs="Arial"/>
          <w:bCs/>
          <w:iCs/>
          <w:sz w:val="20"/>
          <w:szCs w:val="20"/>
          <w:lang w:eastAsia="ar-SA"/>
        </w:rPr>
      </w:pPr>
    </w:p>
    <w:p w14:paraId="3D64087D" w14:textId="08820343" w:rsidR="00606C0A" w:rsidRDefault="000853EF" w:rsidP="002B2E1F">
      <w:pPr>
        <w:spacing w:line="360" w:lineRule="auto"/>
        <w:jc w:val="both"/>
        <w:rPr>
          <w:rFonts w:ascii="Arial" w:eastAsia="Calibri" w:hAnsi="Arial" w:cs="Arial"/>
          <w:bCs/>
          <w:iCs/>
          <w:sz w:val="20"/>
          <w:szCs w:val="20"/>
          <w:lang w:eastAsia="ar-SA"/>
        </w:rPr>
      </w:pPr>
      <w:r>
        <w:rPr>
          <w:rFonts w:ascii="Arial" w:eastAsia="Calibri" w:hAnsi="Arial" w:cs="Arial"/>
          <w:bCs/>
          <w:iCs/>
          <w:sz w:val="20"/>
          <w:szCs w:val="20"/>
          <w:lang w:eastAsia="ar-SA"/>
        </w:rPr>
        <w:t xml:space="preserve">InfoJobs, con 20 años de trayectoria a sus espaldas y más de 10 millones de contratos cerrados a través de su plataforma, ayuda a </w:t>
      </w:r>
      <w:r w:rsidR="000B420E">
        <w:rPr>
          <w:rFonts w:ascii="Arial" w:eastAsia="Calibri" w:hAnsi="Arial" w:cs="Arial"/>
          <w:bCs/>
          <w:iCs/>
          <w:sz w:val="20"/>
          <w:szCs w:val="20"/>
          <w:lang w:eastAsia="ar-SA"/>
        </w:rPr>
        <w:t>los profesionales</w:t>
      </w:r>
      <w:r>
        <w:rPr>
          <w:rFonts w:ascii="Arial" w:eastAsia="Calibri" w:hAnsi="Arial" w:cs="Arial"/>
          <w:bCs/>
          <w:iCs/>
          <w:sz w:val="20"/>
          <w:szCs w:val="20"/>
          <w:lang w:eastAsia="ar-SA"/>
        </w:rPr>
        <w:t xml:space="preserve"> a encontrar el mejor trabajo posible</w:t>
      </w:r>
      <w:r w:rsidR="00606C0A">
        <w:rPr>
          <w:rFonts w:ascii="Arial" w:eastAsia="Calibri" w:hAnsi="Arial" w:cs="Arial"/>
          <w:bCs/>
          <w:iCs/>
          <w:sz w:val="20"/>
          <w:szCs w:val="20"/>
          <w:lang w:eastAsia="ar-SA"/>
        </w:rPr>
        <w:t>,</w:t>
      </w:r>
      <w:r>
        <w:rPr>
          <w:rFonts w:ascii="Arial" w:eastAsia="Calibri" w:hAnsi="Arial" w:cs="Arial"/>
          <w:bCs/>
          <w:iCs/>
          <w:sz w:val="20"/>
          <w:szCs w:val="20"/>
          <w:lang w:eastAsia="ar-SA"/>
        </w:rPr>
        <w:t xml:space="preserve"> y a las empresas, el mejor talento para el desarrollo de sus proyectos. </w:t>
      </w:r>
      <w:r w:rsidRPr="002B2E1F">
        <w:rPr>
          <w:rFonts w:ascii="Arial" w:eastAsia="Calibri" w:hAnsi="Arial" w:cs="Arial"/>
          <w:bCs/>
          <w:i/>
          <w:iCs/>
          <w:sz w:val="20"/>
          <w:szCs w:val="20"/>
          <w:lang w:eastAsia="ar-SA"/>
        </w:rPr>
        <w:t>“</w:t>
      </w:r>
      <w:r w:rsidR="002B2E1F" w:rsidRPr="00EC4796">
        <w:rPr>
          <w:rFonts w:ascii="Arial" w:eastAsia="Calibri" w:hAnsi="Arial" w:cs="Arial"/>
          <w:bCs/>
          <w:i/>
          <w:iCs/>
          <w:sz w:val="20"/>
          <w:szCs w:val="20"/>
          <w:lang w:eastAsia="ar-SA"/>
        </w:rPr>
        <w:t>Sabemos que buena parte del</w:t>
      </w:r>
      <w:r w:rsidR="002B2E1F">
        <w:rPr>
          <w:rFonts w:ascii="Arial" w:eastAsia="Calibri" w:hAnsi="Arial" w:cs="Arial"/>
          <w:bCs/>
          <w:i/>
          <w:iCs/>
          <w:sz w:val="20"/>
          <w:szCs w:val="20"/>
          <w:lang w:eastAsia="ar-SA"/>
        </w:rPr>
        <w:t xml:space="preserve"> éxito de un proyecto comienza </w:t>
      </w:r>
      <w:r w:rsidR="002B2E1F" w:rsidRPr="00EC4796">
        <w:rPr>
          <w:rFonts w:ascii="Arial" w:eastAsia="Calibri" w:hAnsi="Arial" w:cs="Arial"/>
          <w:bCs/>
          <w:i/>
          <w:iCs/>
          <w:sz w:val="20"/>
          <w:szCs w:val="20"/>
          <w:lang w:eastAsia="ar-SA"/>
        </w:rPr>
        <w:t xml:space="preserve">en el momento de la selección </w:t>
      </w:r>
      <w:r w:rsidR="002B2E1F">
        <w:rPr>
          <w:rFonts w:ascii="Arial" w:eastAsia="Calibri" w:hAnsi="Arial" w:cs="Arial"/>
          <w:bCs/>
          <w:i/>
          <w:iCs/>
          <w:sz w:val="20"/>
          <w:szCs w:val="20"/>
          <w:lang w:eastAsia="ar-SA"/>
        </w:rPr>
        <w:t>de los profesionales que lo llevarán a cabo. Y, precisamente, e</w:t>
      </w:r>
      <w:r w:rsidR="002B2E1F" w:rsidRPr="002B2E1F">
        <w:rPr>
          <w:rFonts w:ascii="Arial" w:eastAsia="Calibri" w:hAnsi="Arial" w:cs="Arial"/>
          <w:bCs/>
          <w:i/>
          <w:iCs/>
          <w:sz w:val="20"/>
          <w:szCs w:val="20"/>
          <w:lang w:eastAsia="ar-SA"/>
        </w:rPr>
        <w:t>l objetivo de este acuerdo</w:t>
      </w:r>
      <w:r w:rsidR="002B2E1F">
        <w:rPr>
          <w:rFonts w:ascii="Arial" w:eastAsia="Calibri" w:hAnsi="Arial" w:cs="Arial"/>
          <w:bCs/>
          <w:i/>
          <w:iCs/>
          <w:sz w:val="20"/>
          <w:szCs w:val="20"/>
          <w:lang w:eastAsia="ar-SA"/>
        </w:rPr>
        <w:t xml:space="preserve"> con </w:t>
      </w:r>
      <w:proofErr w:type="spellStart"/>
      <w:r w:rsidR="002B2E1F" w:rsidRPr="002B2E1F">
        <w:rPr>
          <w:rFonts w:ascii="Arial" w:eastAsia="Calibri" w:hAnsi="Arial" w:cs="Arial"/>
          <w:bCs/>
          <w:i/>
          <w:iCs/>
          <w:sz w:val="20"/>
          <w:szCs w:val="20"/>
          <w:lang w:eastAsia="ar-SA"/>
        </w:rPr>
        <w:t>Faconauto</w:t>
      </w:r>
      <w:proofErr w:type="spellEnd"/>
      <w:r w:rsidR="002B2E1F" w:rsidRPr="002B2E1F">
        <w:rPr>
          <w:rFonts w:ascii="Arial" w:eastAsia="Calibri" w:hAnsi="Arial" w:cs="Arial"/>
          <w:bCs/>
          <w:i/>
          <w:iCs/>
          <w:sz w:val="20"/>
          <w:szCs w:val="20"/>
          <w:lang w:eastAsia="ar-SA"/>
        </w:rPr>
        <w:t xml:space="preserve"> es</w:t>
      </w:r>
      <w:r w:rsidR="002B2E1F">
        <w:rPr>
          <w:rFonts w:ascii="Arial" w:eastAsia="Calibri" w:hAnsi="Arial" w:cs="Arial"/>
          <w:bCs/>
          <w:i/>
          <w:iCs/>
          <w:sz w:val="20"/>
          <w:szCs w:val="20"/>
          <w:lang w:eastAsia="ar-SA"/>
        </w:rPr>
        <w:t xml:space="preserve"> ayudarles a</w:t>
      </w:r>
      <w:r w:rsidR="002B2E1F" w:rsidRPr="002B2E1F">
        <w:rPr>
          <w:rFonts w:ascii="Arial" w:eastAsia="Calibri" w:hAnsi="Arial" w:cs="Arial"/>
          <w:bCs/>
          <w:i/>
          <w:iCs/>
          <w:sz w:val="20"/>
          <w:szCs w:val="20"/>
          <w:lang w:eastAsia="ar-SA"/>
        </w:rPr>
        <w:t xml:space="preserve"> </w:t>
      </w:r>
      <w:r w:rsidR="002B2E1F">
        <w:rPr>
          <w:rFonts w:ascii="Arial" w:eastAsia="Calibri" w:hAnsi="Arial" w:cs="Arial"/>
          <w:bCs/>
          <w:i/>
          <w:iCs/>
          <w:sz w:val="20"/>
          <w:szCs w:val="20"/>
          <w:lang w:eastAsia="ar-SA"/>
        </w:rPr>
        <w:t>agilizar</w:t>
      </w:r>
      <w:r w:rsidR="002B2E1F" w:rsidRPr="002B2E1F">
        <w:rPr>
          <w:rFonts w:ascii="Arial" w:eastAsia="Calibri" w:hAnsi="Arial" w:cs="Arial"/>
          <w:bCs/>
          <w:i/>
          <w:iCs/>
          <w:sz w:val="20"/>
          <w:szCs w:val="20"/>
          <w:lang w:eastAsia="ar-SA"/>
        </w:rPr>
        <w:t xml:space="preserve"> </w:t>
      </w:r>
      <w:r w:rsidR="002B2E1F">
        <w:rPr>
          <w:rFonts w:ascii="Arial" w:eastAsia="Calibri" w:hAnsi="Arial" w:cs="Arial"/>
          <w:bCs/>
          <w:i/>
          <w:iCs/>
          <w:sz w:val="20"/>
          <w:szCs w:val="20"/>
          <w:lang w:eastAsia="ar-SA"/>
        </w:rPr>
        <w:t xml:space="preserve">la contratación de los mejores profesionales en todos sus concesionarios y, a la vez, acercar las ofertas de empleo del sector a todos los profesionales del </w:t>
      </w:r>
      <w:proofErr w:type="gramStart"/>
      <w:r w:rsidR="002B2E1F">
        <w:rPr>
          <w:rFonts w:ascii="Arial" w:eastAsia="Calibri" w:hAnsi="Arial" w:cs="Arial"/>
          <w:bCs/>
          <w:i/>
          <w:iCs/>
          <w:sz w:val="20"/>
          <w:szCs w:val="20"/>
          <w:lang w:eastAsia="ar-SA"/>
        </w:rPr>
        <w:t>ámbito</w:t>
      </w:r>
      <w:r w:rsidR="00202836">
        <w:rPr>
          <w:rFonts w:ascii="Arial" w:eastAsia="Calibri" w:hAnsi="Arial" w:cs="Arial"/>
          <w:bCs/>
          <w:iCs/>
          <w:sz w:val="20"/>
          <w:szCs w:val="20"/>
          <w:lang w:eastAsia="ar-SA"/>
        </w:rPr>
        <w:t>“</w:t>
      </w:r>
      <w:proofErr w:type="gramEnd"/>
      <w:r>
        <w:rPr>
          <w:rFonts w:ascii="Arial" w:eastAsia="Calibri" w:hAnsi="Arial" w:cs="Arial"/>
          <w:bCs/>
          <w:iCs/>
          <w:sz w:val="20"/>
          <w:szCs w:val="20"/>
          <w:lang w:eastAsia="ar-SA"/>
        </w:rPr>
        <w:t>, declara Dominique Cerri, Directora General de InfoJobs.</w:t>
      </w:r>
    </w:p>
    <w:p w14:paraId="7BA203B9" w14:textId="77777777" w:rsidR="00EC4796" w:rsidRPr="000853EF" w:rsidRDefault="00EC4796" w:rsidP="00404001">
      <w:pPr>
        <w:spacing w:line="360" w:lineRule="auto"/>
        <w:jc w:val="both"/>
        <w:rPr>
          <w:rFonts w:ascii="Arial" w:eastAsia="Calibri" w:hAnsi="Arial" w:cs="Arial"/>
          <w:bCs/>
          <w:iCs/>
          <w:sz w:val="20"/>
          <w:szCs w:val="20"/>
          <w:lang w:eastAsia="ar-SA"/>
        </w:rPr>
      </w:pPr>
    </w:p>
    <w:p w14:paraId="559B085F" w14:textId="7C306478" w:rsidR="00404001" w:rsidRDefault="00B11CC1" w:rsidP="0040400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53E8F6" wp14:editId="1B1D0607">
                <wp:simplePos x="0" y="0"/>
                <wp:positionH relativeFrom="margin">
                  <wp:align>left</wp:align>
                </wp:positionH>
                <wp:positionV relativeFrom="paragraph">
                  <wp:posOffset>50165</wp:posOffset>
                </wp:positionV>
                <wp:extent cx="5391150" cy="0"/>
                <wp:effectExtent l="0" t="0" r="0" b="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91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2B5D3A" id="Conector recto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3.95pt" to="424.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" strokecolor="black [3213]">
                <w10:wrap anchorx="margin"/>
              </v:line>
            </w:pict>
          </mc:Fallback>
        </mc:AlternateContent>
      </w:r>
      <w:r w:rsidR="00404001" w:rsidRPr="000853EF">
        <w:rPr>
          <w:rFonts w:ascii="Arial" w:hAnsi="Arial" w:cs="Arial"/>
          <w:sz w:val="20"/>
          <w:szCs w:val="20"/>
        </w:rPr>
        <w:br/>
      </w:r>
    </w:p>
    <w:p w14:paraId="678B47B4" w14:textId="77777777" w:rsidR="00EC4796" w:rsidRPr="000853EF" w:rsidRDefault="00EC4796" w:rsidP="00404001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B33E3DA" w14:textId="77777777" w:rsidR="00D27564" w:rsidRPr="00B11CC1" w:rsidRDefault="00D27564" w:rsidP="00D27564">
      <w:pPr>
        <w:pStyle w:val="IJTextonormal"/>
        <w:rPr>
          <w:sz w:val="17"/>
          <w:szCs w:val="17"/>
        </w:rPr>
      </w:pPr>
      <w:r w:rsidRPr="00B11CC1">
        <w:rPr>
          <w:sz w:val="17"/>
          <w:szCs w:val="17"/>
        </w:rPr>
        <w:t>Sobre InfoJobs</w:t>
      </w:r>
    </w:p>
    <w:p w14:paraId="30B8D4C6" w14:textId="77777777" w:rsidR="00D27564" w:rsidRPr="00B11CC1" w:rsidRDefault="00D27564" w:rsidP="00D27564">
      <w:pPr>
        <w:pStyle w:val="Sinespaciado"/>
        <w:spacing w:line="360" w:lineRule="auto"/>
        <w:jc w:val="both"/>
        <w:rPr>
          <w:rFonts w:ascii="Arial" w:eastAsia="Times New Roman" w:hAnsi="Arial" w:cs="Arial"/>
          <w:color w:val="808080" w:themeColor="background1" w:themeShade="80"/>
          <w:sz w:val="17"/>
          <w:szCs w:val="17"/>
          <w:lang w:eastAsia="es-ES"/>
        </w:rPr>
      </w:pPr>
      <w:r w:rsidRPr="00B11CC1">
        <w:rPr>
          <w:rFonts w:ascii="Arial" w:eastAsia="Times New Roman" w:hAnsi="Arial" w:cs="Arial"/>
          <w:color w:val="808080" w:themeColor="background1" w:themeShade="80"/>
          <w:sz w:val="17"/>
          <w:szCs w:val="17"/>
          <w:lang w:eastAsia="es-ES"/>
        </w:rPr>
        <w:t xml:space="preserve">Plataforma líder para encontrar empleo y talento en España. Nuestra misión es ayudar a los profesionales a encontrar una nueva oportunidad laboral y ayudar a las empresas a encontrar el mejor talento. Actualmente 7 de cada 10 ofertas publicadas en internet están en </w:t>
      </w:r>
      <w:hyperlink r:id="rId12" w:history="1">
        <w:r w:rsidRPr="00B11CC1">
          <w:rPr>
            <w:rFonts w:ascii="Arial" w:eastAsia="Times New Roman" w:hAnsi="Arial" w:cs="Arial"/>
            <w:color w:val="808080" w:themeColor="background1" w:themeShade="80"/>
            <w:sz w:val="17"/>
            <w:szCs w:val="17"/>
            <w:lang w:eastAsia="es-ES"/>
          </w:rPr>
          <w:t>InfoJobs</w:t>
        </w:r>
      </w:hyperlink>
      <w:r w:rsidRPr="00B11CC1">
        <w:rPr>
          <w:rFonts w:ascii="Arial" w:eastAsia="Times New Roman" w:hAnsi="Arial" w:cs="Arial"/>
          <w:color w:val="808080" w:themeColor="background1" w:themeShade="80"/>
          <w:sz w:val="17"/>
          <w:szCs w:val="17"/>
          <w:lang w:eastAsia="es-ES"/>
        </w:rPr>
        <w:t xml:space="preserve">, ascendiendo el último año a más de 2.600.000 empleos. Cuenta cada mes con más de 40 millones de visitas (más del 70% proceden de dispositivos móviles), 350 millones de páginas vistas y cada día la visitan un promedio de 750.000 usuarios únicos. (Fuente datos: AT Internet - Promedio mensual 4º trimestre 2017). </w:t>
      </w:r>
    </w:p>
    <w:p w14:paraId="3DC77AB5" w14:textId="77777777" w:rsidR="00D27564" w:rsidRPr="00B11CC1" w:rsidRDefault="00D27564" w:rsidP="00D27564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17"/>
          <w:szCs w:val="17"/>
        </w:rPr>
      </w:pPr>
    </w:p>
    <w:p w14:paraId="28BB563C" w14:textId="51231FB0" w:rsidR="00D27564" w:rsidRPr="00202836" w:rsidRDefault="00B61CF5" w:rsidP="00D27564">
      <w:pPr>
        <w:pStyle w:val="Sinespaciado"/>
        <w:spacing w:line="360" w:lineRule="auto"/>
        <w:jc w:val="both"/>
        <w:rPr>
          <w:rFonts w:ascii="Arial" w:eastAsia="Times New Roman" w:hAnsi="Arial" w:cs="Arial"/>
          <w:color w:val="808080" w:themeColor="background1" w:themeShade="80"/>
          <w:sz w:val="17"/>
          <w:szCs w:val="17"/>
          <w:lang w:val="en-US" w:eastAsia="es-ES"/>
        </w:rPr>
      </w:pPr>
      <w:hyperlink r:id="rId13" w:history="1">
        <w:r w:rsidR="00D27564" w:rsidRPr="00B11CC1">
          <w:rPr>
            <w:rFonts w:ascii="Arial" w:eastAsia="Times New Roman" w:hAnsi="Arial" w:cs="Arial"/>
            <w:color w:val="808080" w:themeColor="background1" w:themeShade="80"/>
            <w:sz w:val="17"/>
            <w:szCs w:val="17"/>
            <w:lang w:eastAsia="es-ES"/>
          </w:rPr>
          <w:t>InfoJobs</w:t>
        </w:r>
      </w:hyperlink>
      <w:r w:rsidR="00D27564" w:rsidRPr="00B11CC1">
        <w:rPr>
          <w:rFonts w:ascii="Arial" w:eastAsia="Times New Roman" w:hAnsi="Arial" w:cs="Arial"/>
          <w:color w:val="808080" w:themeColor="background1" w:themeShade="80"/>
          <w:sz w:val="17"/>
          <w:szCs w:val="17"/>
          <w:lang w:eastAsia="es-ES"/>
        </w:rPr>
        <w:t xml:space="preserve"> pertenece a Schibsted Spain, la compañía de anuncios clasificados más grande y diversificada del país. Además de gestionar el portal de empleo </w:t>
      </w:r>
      <w:hyperlink r:id="rId14" w:history="1">
        <w:r w:rsidR="00D27564" w:rsidRPr="00B11CC1">
          <w:rPr>
            <w:rFonts w:ascii="Arial" w:eastAsia="Times New Roman" w:hAnsi="Arial" w:cs="Arial"/>
            <w:color w:val="808080" w:themeColor="background1" w:themeShade="80"/>
            <w:sz w:val="17"/>
            <w:szCs w:val="17"/>
            <w:lang w:eastAsia="es-ES"/>
          </w:rPr>
          <w:t>InfoJobs</w:t>
        </w:r>
      </w:hyperlink>
      <w:r w:rsidR="00D27564" w:rsidRPr="00B11CC1">
        <w:rPr>
          <w:rFonts w:ascii="Arial" w:eastAsia="Times New Roman" w:hAnsi="Arial" w:cs="Arial"/>
          <w:color w:val="808080" w:themeColor="background1" w:themeShade="80"/>
          <w:sz w:val="17"/>
          <w:szCs w:val="17"/>
          <w:lang w:eastAsia="es-ES"/>
        </w:rPr>
        <w:t xml:space="preserve">, cuenta con los siguientes portales de referencia: </w:t>
      </w:r>
      <w:hyperlink r:id="rId15" w:history="1">
        <w:proofErr w:type="spellStart"/>
        <w:r w:rsidR="00D27564" w:rsidRPr="00B11CC1">
          <w:rPr>
            <w:rFonts w:ascii="Arial" w:eastAsia="Times New Roman" w:hAnsi="Arial" w:cs="Arial"/>
            <w:color w:val="808080" w:themeColor="background1" w:themeShade="80"/>
            <w:sz w:val="17"/>
            <w:szCs w:val="17"/>
            <w:lang w:eastAsia="es-ES"/>
          </w:rPr>
          <w:t>vibbo</w:t>
        </w:r>
        <w:proofErr w:type="spellEnd"/>
      </w:hyperlink>
      <w:r w:rsidR="00D27564" w:rsidRPr="00B11CC1">
        <w:rPr>
          <w:rFonts w:ascii="Arial" w:eastAsia="Times New Roman" w:hAnsi="Arial" w:cs="Arial"/>
          <w:color w:val="808080" w:themeColor="background1" w:themeShade="80"/>
          <w:sz w:val="17"/>
          <w:szCs w:val="17"/>
          <w:lang w:eastAsia="es-ES"/>
        </w:rPr>
        <w:t xml:space="preserve">, </w:t>
      </w:r>
      <w:hyperlink r:id="rId16" w:history="1">
        <w:proofErr w:type="spellStart"/>
        <w:r w:rsidR="00D27564" w:rsidRPr="00B11CC1">
          <w:rPr>
            <w:rFonts w:ascii="Arial" w:eastAsia="Times New Roman" w:hAnsi="Arial" w:cs="Arial"/>
            <w:color w:val="808080" w:themeColor="background1" w:themeShade="80"/>
            <w:sz w:val="17"/>
            <w:szCs w:val="17"/>
            <w:lang w:eastAsia="es-ES"/>
          </w:rPr>
          <w:t>fotocasa</w:t>
        </w:r>
        <w:proofErr w:type="spellEnd"/>
      </w:hyperlink>
      <w:r w:rsidR="00D27564" w:rsidRPr="00B11CC1">
        <w:rPr>
          <w:rFonts w:ascii="Arial" w:eastAsia="Times New Roman" w:hAnsi="Arial" w:cs="Arial"/>
          <w:color w:val="808080" w:themeColor="background1" w:themeShade="80"/>
          <w:sz w:val="17"/>
          <w:szCs w:val="17"/>
          <w:lang w:eastAsia="es-ES"/>
        </w:rPr>
        <w:t xml:space="preserve">, </w:t>
      </w:r>
      <w:hyperlink r:id="rId17" w:history="1">
        <w:proofErr w:type="spellStart"/>
        <w:r w:rsidR="00D27564" w:rsidRPr="00B11CC1">
          <w:rPr>
            <w:rFonts w:ascii="Arial" w:eastAsia="Times New Roman" w:hAnsi="Arial" w:cs="Arial"/>
            <w:color w:val="808080" w:themeColor="background1" w:themeShade="80"/>
            <w:sz w:val="17"/>
            <w:szCs w:val="17"/>
            <w:lang w:eastAsia="es-ES"/>
          </w:rPr>
          <w:t>habitaclia</w:t>
        </w:r>
        <w:proofErr w:type="spellEnd"/>
      </w:hyperlink>
      <w:r w:rsidR="00D27564" w:rsidRPr="00B11CC1">
        <w:rPr>
          <w:rFonts w:ascii="Arial" w:eastAsia="Times New Roman" w:hAnsi="Arial" w:cs="Arial"/>
          <w:color w:val="808080" w:themeColor="background1" w:themeShade="80"/>
          <w:sz w:val="17"/>
          <w:szCs w:val="17"/>
          <w:lang w:eastAsia="es-ES"/>
        </w:rPr>
        <w:t xml:space="preserve">, </w:t>
      </w:r>
      <w:hyperlink r:id="rId18" w:history="1">
        <w:r w:rsidR="00D27564" w:rsidRPr="00B11CC1">
          <w:rPr>
            <w:rFonts w:ascii="Arial" w:eastAsia="Times New Roman" w:hAnsi="Arial" w:cs="Arial"/>
            <w:color w:val="808080" w:themeColor="background1" w:themeShade="80"/>
            <w:sz w:val="17"/>
            <w:szCs w:val="17"/>
            <w:lang w:eastAsia="es-ES"/>
          </w:rPr>
          <w:t>coches.net</w:t>
        </w:r>
      </w:hyperlink>
      <w:r w:rsidR="00D27564" w:rsidRPr="00B11CC1">
        <w:rPr>
          <w:rFonts w:ascii="Arial" w:eastAsia="Times New Roman" w:hAnsi="Arial" w:cs="Arial"/>
          <w:color w:val="808080" w:themeColor="background1" w:themeShade="80"/>
          <w:sz w:val="17"/>
          <w:szCs w:val="17"/>
          <w:lang w:eastAsia="es-ES"/>
        </w:rPr>
        <w:t xml:space="preserve">, </w:t>
      </w:r>
      <w:hyperlink r:id="rId19" w:history="1">
        <w:r w:rsidR="00D27564" w:rsidRPr="00B11CC1">
          <w:rPr>
            <w:rFonts w:ascii="Arial" w:eastAsia="Times New Roman" w:hAnsi="Arial" w:cs="Arial"/>
            <w:color w:val="808080" w:themeColor="background1" w:themeShade="80"/>
            <w:sz w:val="17"/>
            <w:szCs w:val="17"/>
            <w:lang w:eastAsia="es-ES"/>
          </w:rPr>
          <w:t>motos.net</w:t>
        </w:r>
      </w:hyperlink>
      <w:r w:rsidR="00D27564" w:rsidRPr="00B11CC1">
        <w:rPr>
          <w:rFonts w:ascii="Arial" w:eastAsia="Times New Roman" w:hAnsi="Arial" w:cs="Arial"/>
          <w:color w:val="808080" w:themeColor="background1" w:themeShade="80"/>
          <w:sz w:val="17"/>
          <w:szCs w:val="17"/>
          <w:lang w:eastAsia="es-ES"/>
        </w:rPr>
        <w:t xml:space="preserve"> y </w:t>
      </w:r>
      <w:hyperlink r:id="rId20" w:history="1">
        <w:proofErr w:type="spellStart"/>
        <w:r w:rsidR="00D27564" w:rsidRPr="00B11CC1">
          <w:rPr>
            <w:rFonts w:ascii="Arial" w:hAnsi="Arial" w:cs="Arial"/>
            <w:color w:val="808080" w:themeColor="background1" w:themeShade="80"/>
            <w:sz w:val="17"/>
            <w:szCs w:val="17"/>
          </w:rPr>
          <w:t>milanuncios</w:t>
        </w:r>
        <w:proofErr w:type="spellEnd"/>
      </w:hyperlink>
      <w:r w:rsidR="00D27564" w:rsidRPr="00B11CC1">
        <w:rPr>
          <w:rFonts w:ascii="Arial" w:eastAsia="Times New Roman" w:hAnsi="Arial" w:cs="Arial"/>
          <w:color w:val="808080" w:themeColor="background1" w:themeShade="80"/>
          <w:sz w:val="17"/>
          <w:szCs w:val="17"/>
          <w:lang w:eastAsia="es-ES"/>
        </w:rPr>
        <w:t xml:space="preserve">. </w:t>
      </w:r>
      <w:hyperlink r:id="rId21" w:history="1">
        <w:r w:rsidR="00D27564" w:rsidRPr="00B11CC1">
          <w:rPr>
            <w:rFonts w:ascii="Arial" w:eastAsia="Times New Roman" w:hAnsi="Arial" w:cs="Arial"/>
            <w:color w:val="808080" w:themeColor="background1" w:themeShade="80"/>
            <w:sz w:val="17"/>
            <w:szCs w:val="17"/>
            <w:lang w:eastAsia="es-ES"/>
          </w:rPr>
          <w:t>Schibsted Spain</w:t>
        </w:r>
      </w:hyperlink>
      <w:r w:rsidR="00D27564" w:rsidRPr="00B11CC1">
        <w:rPr>
          <w:rFonts w:ascii="Arial" w:eastAsia="Times New Roman" w:hAnsi="Arial" w:cs="Arial"/>
          <w:color w:val="808080" w:themeColor="background1" w:themeShade="80"/>
          <w:sz w:val="17"/>
          <w:szCs w:val="17"/>
          <w:lang w:eastAsia="es-ES"/>
        </w:rPr>
        <w:t xml:space="preserve"> forma parte del grupo internacional de origen noruego Schibsted Media </w:t>
      </w:r>
      <w:proofErr w:type="spellStart"/>
      <w:r w:rsidR="00D27564" w:rsidRPr="00B11CC1">
        <w:rPr>
          <w:rFonts w:ascii="Arial" w:eastAsia="Times New Roman" w:hAnsi="Arial" w:cs="Arial"/>
          <w:color w:val="808080" w:themeColor="background1" w:themeShade="80"/>
          <w:sz w:val="17"/>
          <w:szCs w:val="17"/>
          <w:lang w:eastAsia="es-ES"/>
        </w:rPr>
        <w:t>Group</w:t>
      </w:r>
      <w:proofErr w:type="spellEnd"/>
      <w:r w:rsidR="00D27564" w:rsidRPr="00B11CC1">
        <w:rPr>
          <w:rFonts w:ascii="Arial" w:eastAsia="Times New Roman" w:hAnsi="Arial" w:cs="Arial"/>
          <w:color w:val="808080" w:themeColor="background1" w:themeShade="80"/>
          <w:sz w:val="17"/>
          <w:szCs w:val="17"/>
          <w:lang w:eastAsia="es-ES"/>
        </w:rPr>
        <w:t>, que está</w:t>
      </w:r>
      <w:r w:rsidR="00D27564" w:rsidRPr="00DE1C7A">
        <w:rPr>
          <w:rFonts w:ascii="Arial" w:eastAsia="Times New Roman" w:hAnsi="Arial" w:cs="Arial"/>
          <w:color w:val="808080" w:themeColor="background1" w:themeShade="80"/>
          <w:sz w:val="18"/>
          <w:szCs w:val="16"/>
          <w:lang w:eastAsia="es-ES"/>
        </w:rPr>
        <w:t xml:space="preserve"> </w:t>
      </w:r>
      <w:r w:rsidR="00D27564" w:rsidRPr="00B11CC1">
        <w:rPr>
          <w:rFonts w:ascii="Arial" w:eastAsia="Times New Roman" w:hAnsi="Arial" w:cs="Arial"/>
          <w:color w:val="808080" w:themeColor="background1" w:themeShade="80"/>
          <w:sz w:val="17"/>
          <w:szCs w:val="17"/>
          <w:lang w:eastAsia="es-ES"/>
        </w:rPr>
        <w:t xml:space="preserve">presente en más de 30 países y cuenta con 6.800 empleados. </w:t>
      </w:r>
      <w:r w:rsidR="00D27564" w:rsidRPr="00202836">
        <w:rPr>
          <w:rFonts w:ascii="Arial" w:eastAsia="Times New Roman" w:hAnsi="Arial" w:cs="Arial"/>
          <w:color w:val="808080" w:themeColor="background1" w:themeShade="80"/>
          <w:sz w:val="17"/>
          <w:szCs w:val="17"/>
          <w:lang w:val="en-US" w:eastAsia="es-ES"/>
        </w:rPr>
        <w:t xml:space="preserve">Más </w:t>
      </w:r>
      <w:proofErr w:type="spellStart"/>
      <w:r w:rsidR="00D27564" w:rsidRPr="00202836">
        <w:rPr>
          <w:rFonts w:ascii="Arial" w:eastAsia="Times New Roman" w:hAnsi="Arial" w:cs="Arial"/>
          <w:color w:val="808080" w:themeColor="background1" w:themeShade="80"/>
          <w:sz w:val="17"/>
          <w:szCs w:val="17"/>
          <w:lang w:val="en-US" w:eastAsia="es-ES"/>
        </w:rPr>
        <w:t>información</w:t>
      </w:r>
      <w:proofErr w:type="spellEnd"/>
      <w:r w:rsidR="00D27564" w:rsidRPr="00202836">
        <w:rPr>
          <w:rFonts w:ascii="Arial" w:eastAsia="Times New Roman" w:hAnsi="Arial" w:cs="Arial"/>
          <w:color w:val="808080" w:themeColor="background1" w:themeShade="80"/>
          <w:sz w:val="17"/>
          <w:szCs w:val="17"/>
          <w:lang w:val="en-US" w:eastAsia="es-ES"/>
        </w:rPr>
        <w:t xml:space="preserve"> en </w:t>
      </w:r>
      <w:hyperlink r:id="rId22" w:history="1">
        <w:r w:rsidR="00D27564" w:rsidRPr="00202836">
          <w:rPr>
            <w:rFonts w:ascii="Arial" w:eastAsia="Times New Roman" w:hAnsi="Arial" w:cs="Arial"/>
            <w:color w:val="808080" w:themeColor="background1" w:themeShade="80"/>
            <w:sz w:val="17"/>
            <w:szCs w:val="17"/>
            <w:lang w:val="en-US" w:eastAsia="es-ES"/>
          </w:rPr>
          <w:t>Schibsted Spain</w:t>
        </w:r>
      </w:hyperlink>
      <w:r w:rsidR="00D27564" w:rsidRPr="00202836">
        <w:rPr>
          <w:rFonts w:ascii="Arial" w:eastAsia="Times New Roman" w:hAnsi="Arial" w:cs="Arial"/>
          <w:color w:val="808080" w:themeColor="background1" w:themeShade="80"/>
          <w:sz w:val="17"/>
          <w:szCs w:val="17"/>
          <w:lang w:val="en-US" w:eastAsia="es-ES"/>
        </w:rPr>
        <w:t>.</w:t>
      </w:r>
    </w:p>
    <w:p w14:paraId="4B83852B" w14:textId="77777777" w:rsidR="002C0E02" w:rsidRPr="00202836" w:rsidRDefault="002C0E02" w:rsidP="00D27564">
      <w:pPr>
        <w:pStyle w:val="Sinespaciado"/>
        <w:spacing w:line="360" w:lineRule="auto"/>
        <w:jc w:val="both"/>
        <w:rPr>
          <w:rFonts w:ascii="Arial" w:eastAsia="Times New Roman" w:hAnsi="Arial" w:cs="Arial"/>
          <w:color w:val="808080" w:themeColor="background1" w:themeShade="80"/>
          <w:sz w:val="17"/>
          <w:szCs w:val="17"/>
          <w:lang w:val="en-US" w:eastAsia="es-ES"/>
        </w:rPr>
      </w:pPr>
    </w:p>
    <w:p w14:paraId="280C212B" w14:textId="77777777" w:rsidR="002C0E02" w:rsidRPr="00202836" w:rsidRDefault="002C0E02" w:rsidP="002C0E02">
      <w:pPr>
        <w:spacing w:line="276" w:lineRule="auto"/>
        <w:jc w:val="both"/>
        <w:rPr>
          <w:rFonts w:ascii="Arial" w:hAnsi="Arial" w:cs="Arial"/>
          <w:b/>
          <w:color w:val="808080" w:themeColor="background1" w:themeShade="80"/>
          <w:sz w:val="17"/>
          <w:szCs w:val="17"/>
          <w:lang w:val="en-US"/>
        </w:rPr>
      </w:pPr>
      <w:proofErr w:type="spellStart"/>
      <w:r w:rsidRPr="00202836">
        <w:rPr>
          <w:rFonts w:ascii="Arial" w:hAnsi="Arial" w:cs="Arial"/>
          <w:b/>
          <w:color w:val="808080" w:themeColor="background1" w:themeShade="80"/>
          <w:sz w:val="17"/>
          <w:szCs w:val="17"/>
          <w:lang w:val="en-US"/>
        </w:rPr>
        <w:t>Redes</w:t>
      </w:r>
      <w:proofErr w:type="spellEnd"/>
      <w:r w:rsidRPr="00202836">
        <w:rPr>
          <w:rFonts w:ascii="Arial" w:hAnsi="Arial" w:cs="Arial"/>
          <w:b/>
          <w:color w:val="808080" w:themeColor="background1" w:themeShade="80"/>
          <w:sz w:val="17"/>
          <w:szCs w:val="17"/>
          <w:lang w:val="en-US"/>
        </w:rPr>
        <w:t xml:space="preserve"> </w:t>
      </w:r>
      <w:proofErr w:type="spellStart"/>
      <w:r w:rsidRPr="00202836">
        <w:rPr>
          <w:rFonts w:ascii="Arial" w:hAnsi="Arial" w:cs="Arial"/>
          <w:b/>
          <w:color w:val="808080" w:themeColor="background1" w:themeShade="80"/>
          <w:sz w:val="17"/>
          <w:szCs w:val="17"/>
          <w:lang w:val="en-US"/>
        </w:rPr>
        <w:t>Sociales</w:t>
      </w:r>
      <w:proofErr w:type="spellEnd"/>
      <w:r w:rsidRPr="00202836">
        <w:rPr>
          <w:rFonts w:ascii="Arial" w:hAnsi="Arial" w:cs="Arial"/>
          <w:b/>
          <w:color w:val="808080" w:themeColor="background1" w:themeShade="80"/>
          <w:sz w:val="17"/>
          <w:szCs w:val="17"/>
          <w:lang w:val="en-US"/>
        </w:rPr>
        <w:t xml:space="preserve"> INFOJOBS</w:t>
      </w:r>
    </w:p>
    <w:p w14:paraId="74613B0C" w14:textId="77777777" w:rsidR="002C0E02" w:rsidRPr="00202836" w:rsidRDefault="002C0E02" w:rsidP="002C0E02">
      <w:pPr>
        <w:spacing w:line="276" w:lineRule="auto"/>
        <w:jc w:val="both"/>
        <w:rPr>
          <w:rFonts w:ascii="Arial" w:hAnsi="Arial" w:cs="Arial"/>
          <w:color w:val="808080" w:themeColor="background1" w:themeShade="80"/>
          <w:sz w:val="17"/>
          <w:szCs w:val="17"/>
          <w:lang w:val="en-US"/>
        </w:rPr>
      </w:pPr>
      <w:r w:rsidRPr="00202836">
        <w:rPr>
          <w:rFonts w:ascii="Arial" w:hAnsi="Arial" w:cs="Arial"/>
          <w:color w:val="808080" w:themeColor="background1" w:themeShade="80"/>
          <w:sz w:val="17"/>
          <w:szCs w:val="17"/>
          <w:lang w:val="en-US"/>
        </w:rPr>
        <w:t>Twitter: @InfoJobs || Facebook: InfoJobs || Instagram: @InfoJobs || YouTube: InfoJobs</w:t>
      </w:r>
    </w:p>
    <w:p w14:paraId="35E80587" w14:textId="77777777" w:rsidR="00D27564" w:rsidRPr="00202836" w:rsidRDefault="00D27564" w:rsidP="00D27564">
      <w:pPr>
        <w:pStyle w:val="Sinespaciado"/>
        <w:spacing w:line="360" w:lineRule="auto"/>
        <w:jc w:val="both"/>
        <w:rPr>
          <w:rFonts w:ascii="Arial" w:eastAsia="Times New Roman" w:hAnsi="Arial" w:cs="Arial"/>
          <w:color w:val="808080" w:themeColor="background1" w:themeShade="80"/>
          <w:sz w:val="18"/>
          <w:szCs w:val="16"/>
          <w:lang w:val="en-US" w:eastAsia="es-ES"/>
        </w:rPr>
      </w:pPr>
    </w:p>
    <w:p w14:paraId="23C7E8FA" w14:textId="77777777" w:rsidR="00D14943" w:rsidRPr="00202836" w:rsidRDefault="00D14943" w:rsidP="000A672F">
      <w:pPr>
        <w:spacing w:line="360" w:lineRule="auto"/>
        <w:jc w:val="both"/>
        <w:rPr>
          <w:rFonts w:ascii="Arial" w:hAnsi="Arial" w:cs="Arial"/>
          <w:b/>
          <w:color w:val="808080" w:themeColor="background1" w:themeShade="80"/>
          <w:sz w:val="17"/>
          <w:szCs w:val="17"/>
          <w:u w:val="single"/>
          <w:lang w:val="en-US"/>
        </w:rPr>
      </w:pPr>
    </w:p>
    <w:p w14:paraId="379CFB0E" w14:textId="225EA40A" w:rsidR="00404001" w:rsidRPr="00B11CC1" w:rsidRDefault="000A672F" w:rsidP="000A672F">
      <w:pPr>
        <w:spacing w:line="360" w:lineRule="auto"/>
        <w:jc w:val="both"/>
        <w:rPr>
          <w:rFonts w:ascii="Arial" w:hAnsi="Arial" w:cs="Arial"/>
          <w:b/>
          <w:color w:val="808080" w:themeColor="background1" w:themeShade="80"/>
          <w:sz w:val="17"/>
          <w:szCs w:val="17"/>
          <w:u w:val="single"/>
        </w:rPr>
      </w:pPr>
      <w:r w:rsidRPr="00B11CC1">
        <w:rPr>
          <w:rFonts w:ascii="Arial" w:hAnsi="Arial" w:cs="Arial"/>
          <w:b/>
          <w:color w:val="808080" w:themeColor="background1" w:themeShade="80"/>
          <w:sz w:val="17"/>
          <w:szCs w:val="17"/>
          <w:u w:val="single"/>
        </w:rPr>
        <w:t>Sobre</w:t>
      </w:r>
      <w:r w:rsidR="00404001" w:rsidRPr="00B11CC1">
        <w:rPr>
          <w:rFonts w:ascii="Arial" w:hAnsi="Arial" w:cs="Arial"/>
          <w:b/>
          <w:color w:val="808080" w:themeColor="background1" w:themeShade="80"/>
          <w:sz w:val="17"/>
          <w:szCs w:val="17"/>
          <w:u w:val="single"/>
        </w:rPr>
        <w:t xml:space="preserve"> </w:t>
      </w:r>
      <w:proofErr w:type="spellStart"/>
      <w:r w:rsidR="002C0E02">
        <w:rPr>
          <w:rFonts w:ascii="Arial" w:hAnsi="Arial" w:cs="Arial"/>
          <w:b/>
          <w:color w:val="808080" w:themeColor="background1" w:themeShade="80"/>
          <w:sz w:val="17"/>
          <w:szCs w:val="17"/>
          <w:u w:val="single"/>
        </w:rPr>
        <w:t>Faconauto</w:t>
      </w:r>
      <w:proofErr w:type="spellEnd"/>
    </w:p>
    <w:p w14:paraId="39E68470" w14:textId="33B1A9E3" w:rsidR="00D14943" w:rsidRPr="00202836" w:rsidRDefault="00B02943" w:rsidP="002C0E02">
      <w:pPr>
        <w:pStyle w:val="Sinespaciado"/>
        <w:spacing w:line="360" w:lineRule="auto"/>
        <w:jc w:val="both"/>
        <w:rPr>
          <w:rFonts w:ascii="Arial" w:eastAsia="Times New Roman" w:hAnsi="Arial" w:cs="Arial"/>
          <w:color w:val="808080" w:themeColor="background1" w:themeShade="80"/>
          <w:sz w:val="17"/>
          <w:szCs w:val="17"/>
          <w:lang w:val="pt-PT" w:eastAsia="es-ES"/>
        </w:rPr>
      </w:pPr>
      <w:r w:rsidRPr="00B02943">
        <w:rPr>
          <w:rFonts w:ascii="Arial" w:eastAsia="Times New Roman" w:hAnsi="Arial" w:cs="Arial"/>
          <w:color w:val="808080" w:themeColor="background1" w:themeShade="80"/>
          <w:sz w:val="17"/>
          <w:szCs w:val="17"/>
          <w:lang w:val="pt-PT" w:eastAsia="es-ES"/>
        </w:rPr>
        <w:t xml:space="preserve">Faconauto es la patronal que integra las asociaciones de concesionarios oficiales de las marcas automovilísticas presentes en el mercado español. Representa los intereses de 2.087 concesionarios de turismos y de los que dependen aproximadamente las 1.490 empresas del segundo nivel de distribución (agencias y servicios oficiales), lo que totaliza más de 3.577 pymes de automoción. Estas empresas generan 162.434 empleos directos y una facturación de 32.145 millones. </w:t>
      </w:r>
    </w:p>
    <w:p w14:paraId="6D1CFCAB" w14:textId="77777777" w:rsidR="00EC4796" w:rsidRPr="00202836" w:rsidRDefault="00EC4796" w:rsidP="0003689A">
      <w:pPr>
        <w:pStyle w:val="Sinespaciado"/>
        <w:spacing w:line="360" w:lineRule="auto"/>
        <w:jc w:val="both"/>
        <w:rPr>
          <w:rFonts w:cs="Arial"/>
          <w:b/>
          <w:color w:val="808080" w:themeColor="background1" w:themeShade="80"/>
          <w:sz w:val="20"/>
          <w:szCs w:val="16"/>
          <w:lang w:val="pt-PT"/>
        </w:rPr>
      </w:pPr>
    </w:p>
    <w:p w14:paraId="44C6767E" w14:textId="77777777" w:rsidR="00B02943" w:rsidRDefault="00B02943" w:rsidP="0003689A">
      <w:pPr>
        <w:pStyle w:val="Sinespaciado"/>
        <w:spacing w:line="360" w:lineRule="auto"/>
        <w:jc w:val="both"/>
        <w:rPr>
          <w:rFonts w:ascii="Arial" w:hAnsi="Arial" w:cs="Arial"/>
          <w:b/>
          <w:color w:val="808080" w:themeColor="background1" w:themeShade="80"/>
          <w:sz w:val="20"/>
          <w:szCs w:val="20"/>
          <w:u w:val="single"/>
          <w:lang w:val="pt-PT"/>
        </w:rPr>
      </w:pPr>
    </w:p>
    <w:p w14:paraId="3D210DE5" w14:textId="77777777" w:rsidR="00B02943" w:rsidRDefault="00B02943" w:rsidP="0003689A">
      <w:pPr>
        <w:pStyle w:val="Sinespaciado"/>
        <w:spacing w:line="360" w:lineRule="auto"/>
        <w:jc w:val="both"/>
        <w:rPr>
          <w:rFonts w:ascii="Arial" w:hAnsi="Arial" w:cs="Arial"/>
          <w:b/>
          <w:color w:val="808080" w:themeColor="background1" w:themeShade="80"/>
          <w:sz w:val="20"/>
          <w:szCs w:val="20"/>
          <w:u w:val="single"/>
          <w:lang w:val="pt-PT"/>
        </w:rPr>
      </w:pPr>
    </w:p>
    <w:p w14:paraId="100ABAF4" w14:textId="0CBCAC0C" w:rsidR="0003689A" w:rsidRPr="00B04865" w:rsidRDefault="0003689A" w:rsidP="0003689A">
      <w:pPr>
        <w:pStyle w:val="Sinespaciado"/>
        <w:spacing w:line="36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  <w:lang w:val="pt-PT"/>
        </w:rPr>
      </w:pPr>
      <w:r w:rsidRPr="00B04865">
        <w:rPr>
          <w:rFonts w:ascii="Arial" w:hAnsi="Arial" w:cs="Arial"/>
          <w:b/>
          <w:color w:val="808080" w:themeColor="background1" w:themeShade="80"/>
          <w:sz w:val="20"/>
          <w:szCs w:val="20"/>
          <w:u w:val="single"/>
          <w:lang w:val="pt-PT"/>
        </w:rPr>
        <w:lastRenderedPageBreak/>
        <w:t>Contacto</w:t>
      </w:r>
      <w:r w:rsidRPr="00B04865">
        <w:rPr>
          <w:rFonts w:ascii="Arial" w:hAnsi="Arial" w:cs="Arial"/>
          <w:color w:val="808080" w:themeColor="background1" w:themeShade="80"/>
          <w:sz w:val="20"/>
          <w:szCs w:val="20"/>
          <w:lang w:val="pt-PT"/>
        </w:rPr>
        <w:t>:</w:t>
      </w:r>
    </w:p>
    <w:p w14:paraId="06B2E1A9" w14:textId="77777777" w:rsidR="0003689A" w:rsidRPr="00D735D2" w:rsidRDefault="0003689A" w:rsidP="0003689A">
      <w:pPr>
        <w:pStyle w:val="Sinespaciado"/>
        <w:spacing w:line="36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  <w:lang w:val="pt-PT"/>
        </w:rPr>
      </w:pPr>
      <w:r w:rsidRPr="00D735D2">
        <w:rPr>
          <w:rFonts w:ascii="Arial" w:hAnsi="Arial" w:cs="Arial"/>
          <w:b/>
          <w:color w:val="808080" w:themeColor="background1" w:themeShade="80"/>
          <w:sz w:val="20"/>
          <w:szCs w:val="20"/>
          <w:lang w:val="pt-PT"/>
        </w:rPr>
        <w:t>InfoJobs</w:t>
      </w:r>
      <w:r w:rsidRPr="00D735D2">
        <w:rPr>
          <w:rFonts w:ascii="Arial" w:hAnsi="Arial" w:cs="Arial"/>
          <w:color w:val="808080" w:themeColor="background1" w:themeShade="80"/>
          <w:sz w:val="20"/>
          <w:szCs w:val="20"/>
          <w:lang w:val="pt-PT"/>
        </w:rPr>
        <w:t>: Judith Monmany</w:t>
      </w:r>
      <w:r w:rsidRPr="00D735D2">
        <w:rPr>
          <w:rFonts w:ascii="Arial" w:hAnsi="Arial" w:cs="Arial"/>
          <w:color w:val="808080" w:themeColor="background1" w:themeShade="80"/>
          <w:sz w:val="20"/>
          <w:szCs w:val="20"/>
          <w:lang w:val="pt-PT"/>
        </w:rPr>
        <w:tab/>
      </w:r>
      <w:r w:rsidRPr="00D735D2">
        <w:rPr>
          <w:rFonts w:ascii="Arial" w:hAnsi="Arial" w:cs="Arial"/>
          <w:color w:val="808080" w:themeColor="background1" w:themeShade="80"/>
          <w:sz w:val="20"/>
          <w:szCs w:val="20"/>
          <w:lang w:val="pt-PT"/>
        </w:rPr>
        <w:tab/>
      </w:r>
      <w:r w:rsidRPr="00D735D2">
        <w:rPr>
          <w:rFonts w:ascii="Arial" w:hAnsi="Arial" w:cs="Arial"/>
          <w:color w:val="808080" w:themeColor="background1" w:themeShade="80"/>
          <w:sz w:val="20"/>
          <w:szCs w:val="20"/>
          <w:lang w:val="pt-PT"/>
        </w:rPr>
        <w:tab/>
        <w:t xml:space="preserve"> </w:t>
      </w:r>
      <w:r w:rsidRPr="00D735D2">
        <w:rPr>
          <w:rFonts w:ascii="Arial" w:hAnsi="Arial" w:cs="Arial"/>
          <w:b/>
          <w:color w:val="808080" w:themeColor="background1" w:themeShade="80"/>
          <w:sz w:val="20"/>
          <w:szCs w:val="20"/>
          <w:lang w:val="pt-PT"/>
        </w:rPr>
        <w:t>Evercom</w:t>
      </w:r>
      <w:r w:rsidRPr="00D735D2">
        <w:rPr>
          <w:rFonts w:ascii="Arial" w:hAnsi="Arial" w:cs="Arial"/>
          <w:color w:val="808080" w:themeColor="background1" w:themeShade="80"/>
          <w:sz w:val="20"/>
          <w:szCs w:val="20"/>
          <w:lang w:val="pt-PT"/>
        </w:rPr>
        <w:t xml:space="preserve">: Ana Aguilar / Laura Gómez </w:t>
      </w:r>
    </w:p>
    <w:p w14:paraId="1787BAA8" w14:textId="77777777" w:rsidR="0003689A" w:rsidRPr="00D735D2" w:rsidRDefault="00B61CF5" w:rsidP="0003689A">
      <w:pPr>
        <w:pStyle w:val="Sinespaciado"/>
        <w:spacing w:line="360" w:lineRule="auto"/>
        <w:jc w:val="both"/>
        <w:rPr>
          <w:rFonts w:ascii="Arial" w:eastAsia="Calibri" w:hAnsi="Arial" w:cs="Arial"/>
          <w:color w:val="4F81BD" w:themeColor="accent1"/>
          <w:sz w:val="20"/>
          <w:szCs w:val="20"/>
          <w:u w:val="single"/>
          <w:lang w:val="pt-PT"/>
        </w:rPr>
      </w:pPr>
      <w:hyperlink r:id="rId23" w:history="1">
        <w:r w:rsidR="004366C4" w:rsidRPr="00D735D2">
          <w:rPr>
            <w:rStyle w:val="Hipervnculo"/>
            <w:rFonts w:ascii="Arial" w:eastAsia="Calibri" w:hAnsi="Arial" w:cs="Arial"/>
            <w:color w:val="4F81BD" w:themeColor="accent1"/>
            <w:sz w:val="20"/>
            <w:szCs w:val="20"/>
            <w:lang w:val="pt-PT"/>
          </w:rPr>
          <w:t>judith.monmany@schibsted.com</w:t>
        </w:r>
      </w:hyperlink>
      <w:r w:rsidR="0003689A" w:rsidRPr="00D735D2">
        <w:rPr>
          <w:rFonts w:ascii="Arial" w:eastAsia="Calibri" w:hAnsi="Arial" w:cs="Arial"/>
          <w:color w:val="4F81BD" w:themeColor="accent1"/>
          <w:sz w:val="20"/>
          <w:szCs w:val="20"/>
          <w:lang w:val="pt-PT"/>
        </w:rPr>
        <w:tab/>
      </w:r>
      <w:r w:rsidR="0003689A" w:rsidRPr="00D735D2">
        <w:rPr>
          <w:rFonts w:ascii="Arial" w:hAnsi="Arial" w:cs="Arial"/>
          <w:color w:val="4F81BD" w:themeColor="accent1"/>
          <w:sz w:val="20"/>
          <w:szCs w:val="20"/>
          <w:lang w:val="pt-PT"/>
        </w:rPr>
        <w:tab/>
        <w:t xml:space="preserve"> </w:t>
      </w:r>
      <w:hyperlink r:id="rId24" w:history="1">
        <w:r w:rsidR="0003689A" w:rsidRPr="00D735D2">
          <w:rPr>
            <w:rFonts w:ascii="Arial" w:hAnsi="Arial" w:cs="Arial"/>
            <w:color w:val="4F81BD" w:themeColor="accent1"/>
            <w:sz w:val="20"/>
            <w:szCs w:val="20"/>
            <w:u w:val="single"/>
            <w:lang w:val="pt-PT"/>
          </w:rPr>
          <w:t>infojobs@evercom.es</w:t>
        </w:r>
      </w:hyperlink>
      <w:r w:rsidR="004366C4" w:rsidRPr="00D735D2">
        <w:rPr>
          <w:rFonts w:ascii="Arial" w:hAnsi="Arial" w:cs="Arial"/>
          <w:color w:val="4F81BD" w:themeColor="accent1"/>
          <w:sz w:val="20"/>
          <w:szCs w:val="20"/>
          <w:u w:val="single"/>
          <w:lang w:val="pt-PT"/>
        </w:rPr>
        <w:t xml:space="preserve">  </w:t>
      </w:r>
    </w:p>
    <w:p w14:paraId="4D108397" w14:textId="77777777" w:rsidR="0003689A" w:rsidRPr="00D735D2" w:rsidRDefault="0003689A" w:rsidP="0003689A">
      <w:pPr>
        <w:pStyle w:val="Sinespaciado"/>
        <w:spacing w:line="360" w:lineRule="auto"/>
        <w:jc w:val="both"/>
        <w:rPr>
          <w:rFonts w:ascii="Arial" w:hAnsi="Arial" w:cs="Arial"/>
          <w:color w:val="A7A9AC"/>
          <w:sz w:val="20"/>
          <w:szCs w:val="20"/>
          <w:lang w:val="es-ES_tradnl"/>
        </w:rPr>
      </w:pPr>
      <w:r w:rsidRPr="00D735D2">
        <w:rPr>
          <w:rFonts w:ascii="Arial" w:hAnsi="Arial" w:cs="Arial"/>
          <w:color w:val="808080" w:themeColor="background1" w:themeShade="80"/>
          <w:sz w:val="20"/>
          <w:szCs w:val="20"/>
        </w:rPr>
        <w:t>T. 648 76 70 54</w:t>
      </w:r>
      <w:r w:rsidRPr="00D735D2">
        <w:rPr>
          <w:rFonts w:ascii="Arial" w:hAnsi="Arial" w:cs="Arial"/>
          <w:color w:val="808080" w:themeColor="background1" w:themeShade="80"/>
          <w:sz w:val="20"/>
          <w:szCs w:val="20"/>
        </w:rPr>
        <w:tab/>
      </w:r>
      <w:r w:rsidRPr="00D735D2">
        <w:rPr>
          <w:rFonts w:ascii="Arial" w:hAnsi="Arial" w:cs="Arial"/>
          <w:color w:val="808080" w:themeColor="background1" w:themeShade="80"/>
          <w:sz w:val="20"/>
          <w:szCs w:val="20"/>
        </w:rPr>
        <w:tab/>
      </w:r>
      <w:r w:rsidRPr="00D735D2">
        <w:rPr>
          <w:rFonts w:ascii="Arial" w:hAnsi="Arial" w:cs="Arial"/>
          <w:color w:val="808080" w:themeColor="background1" w:themeShade="80"/>
          <w:sz w:val="20"/>
          <w:szCs w:val="20"/>
        </w:rPr>
        <w:tab/>
      </w:r>
      <w:r w:rsidRPr="00D735D2">
        <w:rPr>
          <w:rFonts w:ascii="Arial" w:hAnsi="Arial" w:cs="Arial"/>
          <w:color w:val="808080" w:themeColor="background1" w:themeShade="80"/>
          <w:sz w:val="20"/>
          <w:szCs w:val="20"/>
        </w:rPr>
        <w:tab/>
      </w:r>
      <w:r w:rsidRPr="00D735D2">
        <w:rPr>
          <w:rFonts w:ascii="Arial" w:hAnsi="Arial" w:cs="Arial"/>
          <w:color w:val="808080" w:themeColor="background1" w:themeShade="80"/>
          <w:sz w:val="20"/>
          <w:szCs w:val="20"/>
        </w:rPr>
        <w:tab/>
        <w:t xml:space="preserve"> T. 93 415 3705 / 91 577 9272</w:t>
      </w:r>
    </w:p>
    <w:p w14:paraId="0D95196A" w14:textId="5C4BD326" w:rsidR="00D334A0" w:rsidRPr="00D735D2" w:rsidRDefault="00D334A0" w:rsidP="0003689A">
      <w:pPr>
        <w:pStyle w:val="Sinespaciado"/>
        <w:spacing w:line="360" w:lineRule="auto"/>
        <w:jc w:val="both"/>
        <w:rPr>
          <w:rFonts w:ascii="Arial" w:hAnsi="Arial" w:cs="Arial"/>
          <w:color w:val="A7A9AC"/>
          <w:sz w:val="20"/>
          <w:szCs w:val="20"/>
          <w:lang w:val="es-ES_tradnl"/>
        </w:rPr>
      </w:pPr>
    </w:p>
    <w:p w14:paraId="1B3B5169" w14:textId="47A50B03" w:rsidR="00036206" w:rsidRPr="00D735D2" w:rsidRDefault="00D735D2" w:rsidP="00036206">
      <w:pPr>
        <w:spacing w:line="276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proofErr w:type="spellStart"/>
      <w:r w:rsidRPr="00D735D2">
        <w:rPr>
          <w:rFonts w:ascii="Arial" w:hAnsi="Arial" w:cs="Arial"/>
          <w:b/>
          <w:color w:val="808080" w:themeColor="background1" w:themeShade="80"/>
          <w:sz w:val="20"/>
          <w:szCs w:val="20"/>
        </w:rPr>
        <w:t>Faconauto</w:t>
      </w:r>
      <w:proofErr w:type="spellEnd"/>
      <w:r w:rsidRPr="00D735D2">
        <w:rPr>
          <w:rFonts w:ascii="Arial" w:hAnsi="Arial" w:cs="Arial"/>
          <w:b/>
          <w:color w:val="808080" w:themeColor="background1" w:themeShade="80"/>
          <w:sz w:val="20"/>
          <w:szCs w:val="20"/>
        </w:rPr>
        <w:t xml:space="preserve"> </w:t>
      </w:r>
      <w:r>
        <w:rPr>
          <w:rFonts w:ascii="Arial" w:hAnsi="Arial" w:cs="Arial"/>
          <w:b/>
          <w:color w:val="808080" w:themeColor="background1" w:themeShade="80"/>
          <w:sz w:val="20"/>
          <w:szCs w:val="20"/>
        </w:rPr>
        <w:tab/>
      </w:r>
      <w:r>
        <w:rPr>
          <w:rFonts w:ascii="Arial" w:hAnsi="Arial" w:cs="Arial"/>
          <w:b/>
          <w:color w:val="808080" w:themeColor="background1" w:themeShade="80"/>
          <w:sz w:val="20"/>
          <w:szCs w:val="20"/>
        </w:rPr>
        <w:tab/>
      </w:r>
      <w:r>
        <w:rPr>
          <w:rFonts w:ascii="Arial" w:hAnsi="Arial" w:cs="Arial"/>
          <w:b/>
          <w:color w:val="808080" w:themeColor="background1" w:themeShade="80"/>
          <w:sz w:val="20"/>
          <w:szCs w:val="20"/>
        </w:rPr>
        <w:tab/>
      </w:r>
      <w:r>
        <w:rPr>
          <w:rFonts w:ascii="Arial" w:hAnsi="Arial" w:cs="Arial"/>
          <w:b/>
          <w:color w:val="808080" w:themeColor="background1" w:themeShade="80"/>
          <w:sz w:val="20"/>
          <w:szCs w:val="20"/>
        </w:rPr>
        <w:tab/>
      </w:r>
      <w:r>
        <w:rPr>
          <w:rFonts w:ascii="Arial" w:hAnsi="Arial" w:cs="Arial"/>
          <w:b/>
          <w:color w:val="808080" w:themeColor="background1" w:themeShade="80"/>
          <w:sz w:val="20"/>
          <w:szCs w:val="20"/>
        </w:rPr>
        <w:tab/>
      </w:r>
      <w:r w:rsidR="00036206" w:rsidRPr="00D735D2">
        <w:rPr>
          <w:rFonts w:ascii="Arial" w:hAnsi="Arial" w:cs="Arial"/>
          <w:b/>
          <w:color w:val="808080" w:themeColor="background1" w:themeShade="80"/>
          <w:sz w:val="20"/>
          <w:szCs w:val="20"/>
        </w:rPr>
        <w:t>Eolo Comunicación</w:t>
      </w:r>
      <w:r w:rsidR="00036206" w:rsidRPr="00D735D2">
        <w:rPr>
          <w:rFonts w:ascii="Arial" w:hAnsi="Arial" w:cs="Arial"/>
          <w:color w:val="808080" w:themeColor="background1" w:themeShade="80"/>
          <w:sz w:val="20"/>
          <w:szCs w:val="20"/>
        </w:rPr>
        <w:tab/>
      </w:r>
      <w:r w:rsidR="00036206" w:rsidRPr="00D735D2">
        <w:rPr>
          <w:rFonts w:ascii="Arial" w:hAnsi="Arial" w:cs="Arial"/>
          <w:color w:val="808080" w:themeColor="background1" w:themeShade="80"/>
          <w:sz w:val="20"/>
          <w:szCs w:val="20"/>
        </w:rPr>
        <w:tab/>
      </w:r>
      <w:r w:rsidR="00036206" w:rsidRPr="00D735D2">
        <w:rPr>
          <w:rFonts w:ascii="Arial" w:hAnsi="Arial" w:cs="Arial"/>
          <w:color w:val="808080" w:themeColor="background1" w:themeShade="80"/>
          <w:sz w:val="20"/>
          <w:szCs w:val="20"/>
        </w:rPr>
        <w:tab/>
      </w:r>
      <w:r w:rsidR="00036206" w:rsidRPr="00D735D2">
        <w:rPr>
          <w:rFonts w:ascii="Arial" w:hAnsi="Arial" w:cs="Arial"/>
          <w:color w:val="808080" w:themeColor="background1" w:themeShade="80"/>
          <w:sz w:val="20"/>
          <w:szCs w:val="20"/>
        </w:rPr>
        <w:tab/>
      </w:r>
    </w:p>
    <w:p w14:paraId="4DAEED2E" w14:textId="5F1F4FAB" w:rsidR="00036206" w:rsidRPr="00D735D2" w:rsidRDefault="00D735D2" w:rsidP="00036206">
      <w:pPr>
        <w:spacing w:line="276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D735D2">
        <w:rPr>
          <w:rFonts w:ascii="Arial" w:hAnsi="Arial" w:cs="Arial"/>
          <w:color w:val="808080" w:themeColor="background1" w:themeShade="80"/>
          <w:sz w:val="20"/>
          <w:szCs w:val="20"/>
          <w:lang w:val="pt-BR"/>
        </w:rPr>
        <w:t xml:space="preserve">Raúl Morales </w:t>
      </w:r>
      <w:r>
        <w:rPr>
          <w:rFonts w:ascii="Arial" w:hAnsi="Arial" w:cs="Arial"/>
          <w:color w:val="808080" w:themeColor="background1" w:themeShade="80"/>
          <w:sz w:val="20"/>
          <w:szCs w:val="20"/>
          <w:lang w:val="pt-BR"/>
        </w:rPr>
        <w:tab/>
      </w:r>
      <w:r>
        <w:rPr>
          <w:rFonts w:ascii="Arial" w:hAnsi="Arial" w:cs="Arial"/>
          <w:color w:val="808080" w:themeColor="background1" w:themeShade="80"/>
          <w:sz w:val="20"/>
          <w:szCs w:val="20"/>
          <w:lang w:val="pt-BR"/>
        </w:rPr>
        <w:tab/>
      </w:r>
      <w:r>
        <w:rPr>
          <w:rFonts w:ascii="Arial" w:hAnsi="Arial" w:cs="Arial"/>
          <w:color w:val="808080" w:themeColor="background1" w:themeShade="80"/>
          <w:sz w:val="20"/>
          <w:szCs w:val="20"/>
          <w:lang w:val="pt-BR"/>
        </w:rPr>
        <w:tab/>
      </w:r>
      <w:r>
        <w:rPr>
          <w:rFonts w:ascii="Arial" w:hAnsi="Arial" w:cs="Arial"/>
          <w:color w:val="808080" w:themeColor="background1" w:themeShade="80"/>
          <w:sz w:val="20"/>
          <w:szCs w:val="20"/>
          <w:lang w:val="pt-BR"/>
        </w:rPr>
        <w:tab/>
      </w:r>
      <w:r>
        <w:rPr>
          <w:rFonts w:ascii="Arial" w:hAnsi="Arial" w:cs="Arial"/>
          <w:color w:val="808080" w:themeColor="background1" w:themeShade="80"/>
          <w:sz w:val="20"/>
          <w:szCs w:val="20"/>
          <w:lang w:val="pt-BR"/>
        </w:rPr>
        <w:tab/>
      </w:r>
      <w:r w:rsidR="00036206" w:rsidRPr="00D735D2">
        <w:rPr>
          <w:rFonts w:ascii="Arial" w:hAnsi="Arial" w:cs="Arial"/>
          <w:color w:val="808080" w:themeColor="background1" w:themeShade="80"/>
          <w:sz w:val="20"/>
          <w:szCs w:val="20"/>
          <w:lang w:val="pt-BR"/>
        </w:rPr>
        <w:t>Gabinete de Prensa</w:t>
      </w:r>
      <w:r w:rsidR="00036206" w:rsidRPr="00D735D2">
        <w:rPr>
          <w:rFonts w:ascii="Arial" w:hAnsi="Arial" w:cs="Arial"/>
          <w:color w:val="808080" w:themeColor="background1" w:themeShade="80"/>
          <w:sz w:val="20"/>
          <w:szCs w:val="20"/>
          <w:lang w:val="pt-BR"/>
        </w:rPr>
        <w:tab/>
        <w:t xml:space="preserve">          </w:t>
      </w:r>
      <w:r w:rsidR="00036206" w:rsidRPr="00D735D2">
        <w:rPr>
          <w:rFonts w:ascii="Arial" w:hAnsi="Arial" w:cs="Arial"/>
          <w:color w:val="808080" w:themeColor="background1" w:themeShade="80"/>
          <w:sz w:val="20"/>
          <w:szCs w:val="20"/>
          <w:lang w:val="pt-BR"/>
        </w:rPr>
        <w:tab/>
      </w:r>
      <w:r w:rsidR="00036206" w:rsidRPr="00D735D2">
        <w:rPr>
          <w:rFonts w:ascii="Arial" w:hAnsi="Arial" w:cs="Arial"/>
          <w:color w:val="808080" w:themeColor="background1" w:themeShade="80"/>
          <w:sz w:val="20"/>
          <w:szCs w:val="20"/>
          <w:lang w:val="pt-BR"/>
        </w:rPr>
        <w:tab/>
      </w:r>
      <w:r w:rsidR="00036206" w:rsidRPr="00D735D2">
        <w:rPr>
          <w:rFonts w:ascii="Arial" w:hAnsi="Arial" w:cs="Arial"/>
          <w:color w:val="808080" w:themeColor="background1" w:themeShade="80"/>
          <w:sz w:val="20"/>
          <w:szCs w:val="20"/>
          <w:lang w:val="pt-BR"/>
        </w:rPr>
        <w:tab/>
        <w:t xml:space="preserve"> </w:t>
      </w:r>
    </w:p>
    <w:p w14:paraId="4ACDD4DA" w14:textId="4E61906C" w:rsidR="00036206" w:rsidRPr="00D735D2" w:rsidRDefault="00D735D2" w:rsidP="00036206">
      <w:pPr>
        <w:spacing w:line="276" w:lineRule="auto"/>
        <w:jc w:val="both"/>
        <w:rPr>
          <w:rStyle w:val="Hipervnculo"/>
          <w:rFonts w:ascii="Arial" w:hAnsi="Arial" w:cs="Arial"/>
          <w:sz w:val="20"/>
          <w:szCs w:val="20"/>
        </w:rPr>
      </w:pPr>
      <w:r w:rsidRPr="00D735D2">
        <w:rPr>
          <w:rFonts w:ascii="Arial" w:hAnsi="Arial" w:cs="Arial"/>
          <w:color w:val="808080" w:themeColor="background1" w:themeShade="80"/>
          <w:sz w:val="20"/>
          <w:szCs w:val="20"/>
        </w:rPr>
        <w:t xml:space="preserve">Director de Comunicación </w:t>
      </w:r>
      <w:r>
        <w:rPr>
          <w:rFonts w:ascii="Arial" w:hAnsi="Arial" w:cs="Arial"/>
          <w:color w:val="808080" w:themeColor="background1" w:themeShade="80"/>
          <w:sz w:val="20"/>
          <w:szCs w:val="20"/>
        </w:rPr>
        <w:tab/>
      </w:r>
      <w:r>
        <w:rPr>
          <w:rFonts w:ascii="Arial" w:hAnsi="Arial" w:cs="Arial"/>
          <w:color w:val="808080" w:themeColor="background1" w:themeShade="80"/>
          <w:sz w:val="20"/>
          <w:szCs w:val="20"/>
        </w:rPr>
        <w:tab/>
      </w:r>
      <w:r>
        <w:rPr>
          <w:rFonts w:ascii="Arial" w:hAnsi="Arial" w:cs="Arial"/>
          <w:color w:val="808080" w:themeColor="background1" w:themeShade="80"/>
          <w:sz w:val="20"/>
          <w:szCs w:val="20"/>
        </w:rPr>
        <w:tab/>
      </w:r>
      <w:r w:rsidR="00036206" w:rsidRPr="00D735D2">
        <w:rPr>
          <w:rFonts w:ascii="Arial" w:hAnsi="Arial" w:cs="Arial"/>
          <w:color w:val="808080" w:themeColor="background1" w:themeShade="80"/>
          <w:sz w:val="20"/>
          <w:szCs w:val="20"/>
        </w:rPr>
        <w:t>Alicia de la Fuente</w:t>
      </w:r>
      <w:r w:rsidR="00036206" w:rsidRPr="00D735D2">
        <w:rPr>
          <w:rFonts w:ascii="Arial" w:hAnsi="Arial" w:cs="Arial"/>
          <w:sz w:val="20"/>
          <w:szCs w:val="20"/>
        </w:rPr>
        <w:tab/>
      </w:r>
      <w:r w:rsidR="00036206" w:rsidRPr="00D735D2">
        <w:rPr>
          <w:rFonts w:ascii="Arial" w:hAnsi="Arial" w:cs="Arial"/>
          <w:sz w:val="20"/>
          <w:szCs w:val="20"/>
        </w:rPr>
        <w:tab/>
      </w:r>
      <w:r w:rsidR="00036206" w:rsidRPr="00D735D2">
        <w:rPr>
          <w:rFonts w:ascii="Arial" w:hAnsi="Arial" w:cs="Arial"/>
          <w:sz w:val="20"/>
          <w:szCs w:val="20"/>
        </w:rPr>
        <w:tab/>
      </w:r>
      <w:r w:rsidR="00036206" w:rsidRPr="00D735D2">
        <w:rPr>
          <w:rFonts w:ascii="Arial" w:hAnsi="Arial" w:cs="Arial"/>
          <w:sz w:val="20"/>
          <w:szCs w:val="20"/>
        </w:rPr>
        <w:tab/>
      </w:r>
      <w:r w:rsidR="00036206" w:rsidRPr="00D735D2">
        <w:rPr>
          <w:rFonts w:ascii="Arial" w:hAnsi="Arial" w:cs="Arial"/>
          <w:color w:val="808080" w:themeColor="background1" w:themeShade="80"/>
          <w:sz w:val="20"/>
          <w:szCs w:val="20"/>
        </w:rPr>
        <w:t xml:space="preserve"> </w:t>
      </w:r>
    </w:p>
    <w:p w14:paraId="67C59F93" w14:textId="7BDBEDB7" w:rsidR="00036206" w:rsidRPr="00D735D2" w:rsidRDefault="00D735D2" w:rsidP="0003620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735D2">
        <w:rPr>
          <w:rFonts w:ascii="Arial" w:hAnsi="Arial" w:cs="Arial"/>
          <w:color w:val="808080" w:themeColor="background1" w:themeShade="80"/>
          <w:sz w:val="20"/>
          <w:szCs w:val="20"/>
        </w:rPr>
        <w:t>Tel. 91 350 26 06</w:t>
      </w:r>
      <w:r>
        <w:rPr>
          <w:rFonts w:ascii="Arial" w:hAnsi="Arial" w:cs="Arial"/>
          <w:color w:val="808080" w:themeColor="background1" w:themeShade="80"/>
          <w:sz w:val="20"/>
          <w:szCs w:val="20"/>
        </w:rPr>
        <w:tab/>
      </w:r>
      <w:r>
        <w:rPr>
          <w:rFonts w:ascii="Arial" w:hAnsi="Arial" w:cs="Arial"/>
          <w:color w:val="808080" w:themeColor="background1" w:themeShade="80"/>
          <w:sz w:val="20"/>
          <w:szCs w:val="20"/>
        </w:rPr>
        <w:tab/>
      </w:r>
      <w:r>
        <w:rPr>
          <w:rFonts w:ascii="Arial" w:hAnsi="Arial" w:cs="Arial"/>
          <w:color w:val="808080" w:themeColor="background1" w:themeShade="80"/>
          <w:sz w:val="20"/>
          <w:szCs w:val="20"/>
        </w:rPr>
        <w:tab/>
      </w:r>
      <w:r>
        <w:rPr>
          <w:rFonts w:ascii="Arial" w:hAnsi="Arial" w:cs="Arial"/>
          <w:color w:val="808080" w:themeColor="background1" w:themeShade="80"/>
          <w:sz w:val="20"/>
          <w:szCs w:val="20"/>
        </w:rPr>
        <w:tab/>
      </w:r>
      <w:hyperlink r:id="rId25" w:history="1">
        <w:r w:rsidR="00036206" w:rsidRPr="00D735D2">
          <w:rPr>
            <w:rStyle w:val="Hipervnculo"/>
            <w:rFonts w:ascii="Arial" w:hAnsi="Arial" w:cs="Arial"/>
            <w:sz w:val="20"/>
            <w:szCs w:val="20"/>
          </w:rPr>
          <w:t>alicia@eolocomunicacion.com</w:t>
        </w:r>
      </w:hyperlink>
      <w:r w:rsidR="00036206" w:rsidRPr="00D735D2">
        <w:rPr>
          <w:rFonts w:ascii="Arial" w:hAnsi="Arial" w:cs="Arial"/>
          <w:sz w:val="20"/>
          <w:szCs w:val="20"/>
        </w:rPr>
        <w:tab/>
      </w:r>
      <w:r w:rsidR="00036206" w:rsidRPr="00D735D2">
        <w:rPr>
          <w:rFonts w:ascii="Arial" w:hAnsi="Arial" w:cs="Arial"/>
          <w:sz w:val="20"/>
          <w:szCs w:val="20"/>
        </w:rPr>
        <w:tab/>
      </w:r>
      <w:r w:rsidR="00036206" w:rsidRPr="00D735D2">
        <w:rPr>
          <w:rFonts w:ascii="Arial" w:hAnsi="Arial" w:cs="Arial"/>
          <w:sz w:val="20"/>
          <w:szCs w:val="20"/>
        </w:rPr>
        <w:tab/>
      </w:r>
    </w:p>
    <w:p w14:paraId="1AE1FF85" w14:textId="74668B3A" w:rsidR="00036206" w:rsidRPr="00D735D2" w:rsidRDefault="00B61CF5" w:rsidP="0003620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hyperlink r:id="rId26" w:history="1">
        <w:r w:rsidR="00D735D2" w:rsidRPr="00D735D2">
          <w:rPr>
            <w:rStyle w:val="Hipervnculo"/>
            <w:rFonts w:ascii="Arial" w:hAnsi="Arial" w:cs="Arial"/>
            <w:sz w:val="20"/>
            <w:szCs w:val="20"/>
          </w:rPr>
          <w:t>rmorales@faconauto.com</w:t>
        </w:r>
      </w:hyperlink>
      <w:r w:rsidR="00D735D2" w:rsidRPr="00D735D2">
        <w:rPr>
          <w:rStyle w:val="Hipervnculo"/>
          <w:rFonts w:ascii="Arial" w:hAnsi="Arial" w:cs="Arial"/>
          <w:sz w:val="20"/>
          <w:szCs w:val="20"/>
          <w:u w:val="none"/>
        </w:rPr>
        <w:tab/>
      </w:r>
      <w:r w:rsidR="00D735D2" w:rsidRPr="00D735D2">
        <w:rPr>
          <w:rStyle w:val="Hipervnculo"/>
          <w:rFonts w:ascii="Arial" w:hAnsi="Arial" w:cs="Arial"/>
          <w:sz w:val="20"/>
          <w:szCs w:val="20"/>
          <w:u w:val="none"/>
        </w:rPr>
        <w:tab/>
      </w:r>
      <w:r w:rsidR="00D735D2" w:rsidRPr="00D735D2">
        <w:rPr>
          <w:rStyle w:val="Hipervnculo"/>
          <w:rFonts w:ascii="Arial" w:hAnsi="Arial" w:cs="Arial"/>
          <w:sz w:val="20"/>
          <w:szCs w:val="20"/>
          <w:u w:val="none"/>
        </w:rPr>
        <w:tab/>
      </w:r>
      <w:r w:rsidR="00036206" w:rsidRPr="00D735D2">
        <w:rPr>
          <w:rFonts w:ascii="Arial" w:hAnsi="Arial" w:cs="Arial"/>
          <w:color w:val="808080" w:themeColor="background1" w:themeShade="80"/>
          <w:sz w:val="20"/>
          <w:szCs w:val="20"/>
        </w:rPr>
        <w:t xml:space="preserve">Estefanía </w:t>
      </w:r>
      <w:proofErr w:type="spellStart"/>
      <w:r w:rsidR="00036206" w:rsidRPr="00D735D2">
        <w:rPr>
          <w:rFonts w:ascii="Arial" w:hAnsi="Arial" w:cs="Arial"/>
          <w:color w:val="808080" w:themeColor="background1" w:themeShade="80"/>
          <w:sz w:val="20"/>
          <w:szCs w:val="20"/>
        </w:rPr>
        <w:t>Sellés</w:t>
      </w:r>
      <w:proofErr w:type="spellEnd"/>
      <w:r w:rsidR="00036206" w:rsidRPr="00D735D2">
        <w:rPr>
          <w:rFonts w:ascii="Arial" w:hAnsi="Arial" w:cs="Arial"/>
          <w:sz w:val="20"/>
          <w:szCs w:val="20"/>
        </w:rPr>
        <w:tab/>
      </w:r>
      <w:r w:rsidR="00036206" w:rsidRPr="00D735D2">
        <w:rPr>
          <w:rFonts w:ascii="Arial" w:hAnsi="Arial" w:cs="Arial"/>
          <w:sz w:val="20"/>
          <w:szCs w:val="20"/>
        </w:rPr>
        <w:tab/>
      </w:r>
      <w:r w:rsidR="00036206" w:rsidRPr="00D735D2">
        <w:rPr>
          <w:rFonts w:ascii="Arial" w:hAnsi="Arial" w:cs="Arial"/>
          <w:sz w:val="20"/>
          <w:szCs w:val="20"/>
        </w:rPr>
        <w:tab/>
      </w:r>
      <w:r w:rsidR="00036206" w:rsidRPr="00D735D2">
        <w:rPr>
          <w:rFonts w:ascii="Arial" w:hAnsi="Arial" w:cs="Arial"/>
          <w:sz w:val="20"/>
          <w:szCs w:val="20"/>
        </w:rPr>
        <w:tab/>
      </w:r>
    </w:p>
    <w:p w14:paraId="059CBA88" w14:textId="1CF81A8C" w:rsidR="00036206" w:rsidRPr="00D735D2" w:rsidRDefault="00B61CF5" w:rsidP="00D735D2">
      <w:pPr>
        <w:spacing w:line="276" w:lineRule="auto"/>
        <w:ind w:left="3540" w:firstLine="708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hyperlink r:id="rId27" w:history="1">
        <w:r w:rsidR="00036206" w:rsidRPr="00D735D2">
          <w:rPr>
            <w:rStyle w:val="Hipervnculo"/>
            <w:rFonts w:ascii="Arial" w:hAnsi="Arial" w:cs="Arial"/>
            <w:sz w:val="20"/>
            <w:szCs w:val="20"/>
          </w:rPr>
          <w:t>estefania@eolocomunicacion.com</w:t>
        </w:r>
      </w:hyperlink>
      <w:r w:rsidR="00036206" w:rsidRPr="00D735D2">
        <w:rPr>
          <w:rFonts w:ascii="Arial" w:hAnsi="Arial" w:cs="Arial"/>
          <w:sz w:val="20"/>
          <w:szCs w:val="20"/>
        </w:rPr>
        <w:t xml:space="preserve"> </w:t>
      </w:r>
      <w:r w:rsidR="00036206" w:rsidRPr="00D735D2">
        <w:rPr>
          <w:rFonts w:ascii="Arial" w:hAnsi="Arial" w:cs="Arial"/>
          <w:sz w:val="20"/>
          <w:szCs w:val="20"/>
        </w:rPr>
        <w:tab/>
      </w:r>
      <w:r w:rsidR="00036206" w:rsidRPr="00D735D2">
        <w:rPr>
          <w:rFonts w:ascii="Arial" w:hAnsi="Arial" w:cs="Arial"/>
          <w:sz w:val="20"/>
          <w:szCs w:val="20"/>
        </w:rPr>
        <w:tab/>
      </w:r>
      <w:r w:rsidR="00036206" w:rsidRPr="00D735D2">
        <w:rPr>
          <w:rFonts w:ascii="Arial" w:hAnsi="Arial" w:cs="Arial"/>
          <w:sz w:val="20"/>
          <w:szCs w:val="20"/>
        </w:rPr>
        <w:tab/>
      </w:r>
      <w:r w:rsidR="00036206" w:rsidRPr="00D735D2">
        <w:rPr>
          <w:rFonts w:ascii="Arial" w:hAnsi="Arial" w:cs="Arial"/>
          <w:color w:val="808080" w:themeColor="background1" w:themeShade="80"/>
          <w:sz w:val="20"/>
          <w:szCs w:val="20"/>
        </w:rPr>
        <w:t>Tel. 91 241 69 96/669 82 52 78</w:t>
      </w:r>
    </w:p>
    <w:p w14:paraId="119AF58D" w14:textId="77777777" w:rsidR="00B02943" w:rsidRPr="00D334A0" w:rsidRDefault="00B02943" w:rsidP="0003689A">
      <w:pPr>
        <w:pStyle w:val="Sinespaciado"/>
        <w:spacing w:line="360" w:lineRule="auto"/>
        <w:jc w:val="both"/>
        <w:rPr>
          <w:rFonts w:ascii="Arial" w:hAnsi="Arial" w:cs="Arial"/>
          <w:color w:val="A7A9AC"/>
          <w:sz w:val="16"/>
          <w:szCs w:val="16"/>
          <w:lang w:val="es-ES_tradnl"/>
        </w:rPr>
      </w:pPr>
    </w:p>
    <w:sectPr w:rsidR="00B02943" w:rsidRPr="00D334A0" w:rsidSect="00E667C6">
      <w:headerReference w:type="default" r:id="rId28"/>
      <w:footerReference w:type="default" r:id="rId29"/>
      <w:pgSz w:w="11906" w:h="16838"/>
      <w:pgMar w:top="2127" w:right="1701" w:bottom="1417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078972" w14:textId="77777777" w:rsidR="001853EE" w:rsidRDefault="001853EE" w:rsidP="00261775">
      <w:r>
        <w:separator/>
      </w:r>
    </w:p>
  </w:endnote>
  <w:endnote w:type="continuationSeparator" w:id="0">
    <w:p w14:paraId="625605CB" w14:textId="77777777" w:rsidR="001853EE" w:rsidRDefault="001853EE" w:rsidP="00261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x-Regular">
    <w:charset w:val="00"/>
    <w:family w:val="auto"/>
    <w:pitch w:val="variable"/>
    <w:sig w:usb0="800000AF" w:usb1="4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roxima Nova Lt">
    <w:altName w:val="Proxima Nova Lt"/>
    <w:panose1 w:val="02000506030000020004"/>
    <w:charset w:val="00"/>
    <w:family w:val="swiss"/>
    <w:notTrueType/>
    <w:pitch w:val="default"/>
    <w:sig w:usb0="00000003" w:usb1="00000000" w:usb2="00000000" w:usb3="00000000" w:csb0="00000001" w:csb1="00000000"/>
  </w:font>
  <w:font w:name="Proxima Nova Rg">
    <w:altName w:val="Proxima Nova Rg"/>
    <w:panose1 w:val="02000506030000020004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E6B292" w14:textId="77777777" w:rsidR="00B84D13" w:rsidRDefault="002614F9"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258320F" wp14:editId="6C854203">
              <wp:simplePos x="0" y="0"/>
              <wp:positionH relativeFrom="column">
                <wp:posOffset>4890770</wp:posOffset>
              </wp:positionH>
              <wp:positionV relativeFrom="paragraph">
                <wp:posOffset>180975</wp:posOffset>
              </wp:positionV>
              <wp:extent cx="429895" cy="476885"/>
              <wp:effectExtent l="0" t="0" r="8255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9895" cy="476885"/>
                      </a:xfrm>
                      <a:prstGeom prst="rect">
                        <a:avLst/>
                      </a:prstGeom>
                      <a:solidFill>
                        <a:srgbClr val="3BA2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48E878" w14:textId="77777777" w:rsidR="00B84D13" w:rsidRPr="00246D8D" w:rsidRDefault="00B8383E" w:rsidP="005650CE">
                          <w:pPr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D735D2" w:rsidRPr="00D735D2">
                            <w:rPr>
                              <w:rFonts w:ascii="Arial" w:hAnsi="Arial" w:cs="Arial"/>
                              <w:noProof/>
                              <w:color w:val="FFFFFF" w:themeColor="background1"/>
                              <w:sz w:val="20"/>
                            </w:rPr>
                            <w:t>2</w:t>
                          </w:r>
                          <w:r>
                            <w:rPr>
                              <w:rFonts w:ascii="Arial" w:hAnsi="Arial" w:cs="Arial"/>
                              <w:noProof/>
                              <w:color w:val="FFFFFF" w:themeColor="background1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58320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85.1pt;margin-top:14.25pt;width:33.85pt;height:37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" fillcolor="#3ba2ff" strokecolor="white [3212]">
              <v:textbox>
                <w:txbxContent>
                  <w:p w14:paraId="4748E878" w14:textId="77777777" w:rsidR="00B84D13" w:rsidRPr="00246D8D" w:rsidRDefault="00B8383E" w:rsidP="005650CE">
                    <w:pPr>
                      <w:jc w:val="center"/>
                      <w:rPr>
                        <w:rFonts w:ascii="Arial" w:hAnsi="Arial" w:cs="Arial"/>
                        <w:color w:val="FFFFFF" w:themeColor="background1"/>
                        <w:sz w:val="20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D735D2" w:rsidRPr="00D735D2">
                      <w:rPr>
                        <w:rFonts w:ascii="Arial" w:hAnsi="Arial" w:cs="Arial"/>
                        <w:noProof/>
                        <w:color w:val="FFFFFF" w:themeColor="background1"/>
                        <w:sz w:val="20"/>
                      </w:rPr>
                      <w:t>2</w:t>
                    </w:r>
                    <w:r>
                      <w:rPr>
                        <w:rFonts w:ascii="Arial" w:hAnsi="Arial" w:cs="Arial"/>
                        <w:noProof/>
                        <w:color w:val="FFFFFF" w:themeColor="background1"/>
                        <w:sz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BC3E3A" w14:textId="77777777" w:rsidR="001853EE" w:rsidRDefault="001853EE" w:rsidP="00261775">
      <w:r>
        <w:separator/>
      </w:r>
    </w:p>
  </w:footnote>
  <w:footnote w:type="continuationSeparator" w:id="0">
    <w:p w14:paraId="69F012ED" w14:textId="77777777" w:rsidR="001853EE" w:rsidRDefault="001853EE" w:rsidP="002617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924D15" w14:textId="45480BE5" w:rsidR="00B84D13" w:rsidRDefault="0021435E">
    <w:r>
      <w:rPr>
        <w:noProof/>
      </w:rPr>
      <w:drawing>
        <wp:anchor distT="0" distB="0" distL="114300" distR="114300" simplePos="0" relativeHeight="251668480" behindDoc="0" locked="0" layoutInCell="1" allowOverlap="1" wp14:anchorId="4F6E2D59" wp14:editId="0962FFCE">
          <wp:simplePos x="0" y="0"/>
          <wp:positionH relativeFrom="column">
            <wp:posOffset>4363720</wp:posOffset>
          </wp:positionH>
          <wp:positionV relativeFrom="paragraph">
            <wp:posOffset>-115408</wp:posOffset>
          </wp:positionV>
          <wp:extent cx="1044575" cy="540385"/>
          <wp:effectExtent l="0" t="0" r="3175" b="0"/>
          <wp:wrapSquare wrapText="bothSides"/>
          <wp:docPr id="6" name="Imagen 6" descr="Resultado de imagen de faconauto logo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de faconauto logo 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4575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F304B">
      <w:rPr>
        <w:noProof/>
      </w:rPr>
      <w:drawing>
        <wp:anchor distT="0" distB="0" distL="114300" distR="114300" simplePos="0" relativeHeight="251660288" behindDoc="0" locked="0" layoutInCell="1" allowOverlap="1" wp14:anchorId="1817B741" wp14:editId="036E3773">
          <wp:simplePos x="0" y="0"/>
          <wp:positionH relativeFrom="margin">
            <wp:posOffset>-200025</wp:posOffset>
          </wp:positionH>
          <wp:positionV relativeFrom="paragraph">
            <wp:posOffset>-316703</wp:posOffset>
          </wp:positionV>
          <wp:extent cx="1760855" cy="1021080"/>
          <wp:effectExtent l="0" t="0" r="0" b="0"/>
          <wp:wrapSquare wrapText="bothSides"/>
          <wp:docPr id="3" name="Imagen 3" descr="X:\CONSUMO\1. CLIENTES\6. INFOJOBS\2018\10.FOTOS\Logos 20 Aniversario\LOGO 20 aniversario_lar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X:\CONSUMO\1. CLIENTES\6. INFOJOBS\2018\10.FOTOS\Logos 20 Aniversario\LOGO 20 aniversario_lar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855" cy="1021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614F9">
      <w:rPr>
        <w:noProof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3BF0A8F4" wp14:editId="73B4DED4">
              <wp:simplePos x="0" y="0"/>
              <wp:positionH relativeFrom="column">
                <wp:posOffset>-1108710</wp:posOffset>
              </wp:positionH>
              <wp:positionV relativeFrom="paragraph">
                <wp:posOffset>-360045</wp:posOffset>
              </wp:positionV>
              <wp:extent cx="7639050" cy="1038225"/>
              <wp:effectExtent l="0" t="0" r="0" b="9525"/>
              <wp:wrapNone/>
              <wp:docPr id="5" name="5 Rectángul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639050" cy="103822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C7807B3" w14:textId="22E35968" w:rsidR="00DF304B" w:rsidRDefault="00DF304B" w:rsidP="00DF304B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BF0A8F4" id="5 Rectángulo" o:spid="_x0000_s1026" style="position:absolute;margin-left:-87.3pt;margin-top:-28.35pt;width:601.5pt;height:81.7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" fillcolor="#f2f2f2 [3052]" stroked="f" strokeweight="2pt">
              <v:textbox>
                <w:txbxContent>
                  <w:p w14:paraId="7C7807B3" w14:textId="22E35968" w:rsidR="00DF304B" w:rsidRDefault="00DF304B" w:rsidP="00DF304B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73786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1" w15:restartNumberingAfterBreak="0">
    <w:nsid w:val="0083578D"/>
    <w:multiLevelType w:val="hybridMultilevel"/>
    <w:tmpl w:val="983E0E38"/>
    <w:lvl w:ilvl="0" w:tplc="D9F668E6">
      <w:start w:val="1"/>
      <w:numFmt w:val="bullet"/>
      <w:lvlText w:val=""/>
      <w:lvlJc w:val="left"/>
      <w:pPr>
        <w:ind w:left="74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2" w15:restartNumberingAfterBreak="0">
    <w:nsid w:val="03E35694"/>
    <w:multiLevelType w:val="multilevel"/>
    <w:tmpl w:val="983E0E38"/>
    <w:lvl w:ilvl="0">
      <w:start w:val="1"/>
      <w:numFmt w:val="bullet"/>
      <w:lvlText w:val=""/>
      <w:lvlJc w:val="left"/>
      <w:pPr>
        <w:ind w:left="1068" w:hanging="360"/>
      </w:pPr>
      <w:rPr>
        <w:rFonts w:ascii="Max-Regular" w:hAnsi="Max-Regular" w:hint="default"/>
        <w:color w:val="A7A9AC"/>
        <w:sz w:val="24"/>
      </w:rPr>
    </w:lvl>
    <w:lvl w:ilvl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3" w15:restartNumberingAfterBreak="0">
    <w:nsid w:val="05454AC7"/>
    <w:multiLevelType w:val="hybridMultilevel"/>
    <w:tmpl w:val="01BA9F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A5501A"/>
    <w:multiLevelType w:val="hybridMultilevel"/>
    <w:tmpl w:val="976480E8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EDC331B"/>
    <w:multiLevelType w:val="multilevel"/>
    <w:tmpl w:val="983E0E38"/>
    <w:numStyleLink w:val="IJListas"/>
  </w:abstractNum>
  <w:abstractNum w:abstractNumId="6" w15:restartNumberingAfterBreak="0">
    <w:nsid w:val="11EF2FC3"/>
    <w:multiLevelType w:val="hybridMultilevel"/>
    <w:tmpl w:val="FBF8FFC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3251D6"/>
    <w:multiLevelType w:val="hybridMultilevel"/>
    <w:tmpl w:val="6D0270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2E4E6A"/>
    <w:multiLevelType w:val="hybridMultilevel"/>
    <w:tmpl w:val="00F889FC"/>
    <w:lvl w:ilvl="0" w:tplc="4CEEC7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6505E2"/>
    <w:multiLevelType w:val="hybridMultilevel"/>
    <w:tmpl w:val="A96C404C"/>
    <w:lvl w:ilvl="0" w:tplc="0900B4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F272E1"/>
    <w:multiLevelType w:val="multilevel"/>
    <w:tmpl w:val="983E0E38"/>
    <w:numStyleLink w:val="IJListas"/>
  </w:abstractNum>
  <w:abstractNum w:abstractNumId="11" w15:restartNumberingAfterBreak="0">
    <w:nsid w:val="29140DDA"/>
    <w:multiLevelType w:val="multilevel"/>
    <w:tmpl w:val="983E0E38"/>
    <w:lvl w:ilvl="0">
      <w:start w:val="1"/>
      <w:numFmt w:val="bullet"/>
      <w:lvlText w:val=""/>
      <w:lvlJc w:val="left"/>
      <w:pPr>
        <w:ind w:left="1068" w:hanging="360"/>
      </w:pPr>
      <w:rPr>
        <w:rFonts w:ascii="Max-Regular" w:hAnsi="Max-Regular" w:hint="default"/>
        <w:color w:val="A7A9AC"/>
        <w:sz w:val="24"/>
      </w:rPr>
    </w:lvl>
    <w:lvl w:ilvl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12" w15:restartNumberingAfterBreak="0">
    <w:nsid w:val="2DEB3AA6"/>
    <w:multiLevelType w:val="hybridMultilevel"/>
    <w:tmpl w:val="5316CB66"/>
    <w:lvl w:ilvl="0" w:tplc="B802CF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C60D69"/>
    <w:multiLevelType w:val="multilevel"/>
    <w:tmpl w:val="983E0E38"/>
    <w:lvl w:ilvl="0">
      <w:start w:val="1"/>
      <w:numFmt w:val="bullet"/>
      <w:lvlText w:val=""/>
      <w:lvlJc w:val="left"/>
      <w:pPr>
        <w:ind w:left="1068" w:hanging="360"/>
      </w:pPr>
      <w:rPr>
        <w:rFonts w:ascii="Max-Regular" w:hAnsi="Max-Regular" w:hint="default"/>
        <w:color w:val="A7A9AC"/>
        <w:sz w:val="24"/>
      </w:rPr>
    </w:lvl>
    <w:lvl w:ilvl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14" w15:restartNumberingAfterBreak="0">
    <w:nsid w:val="333A64BA"/>
    <w:multiLevelType w:val="hybridMultilevel"/>
    <w:tmpl w:val="01080D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F94557"/>
    <w:multiLevelType w:val="hybridMultilevel"/>
    <w:tmpl w:val="A2B0CD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221C94"/>
    <w:multiLevelType w:val="hybridMultilevel"/>
    <w:tmpl w:val="F97E0B5C"/>
    <w:lvl w:ilvl="0" w:tplc="1A1AB7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865B02"/>
    <w:multiLevelType w:val="hybridMultilevel"/>
    <w:tmpl w:val="25302134"/>
    <w:lvl w:ilvl="0" w:tplc="9BEC4D4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38763E"/>
    <w:multiLevelType w:val="multilevel"/>
    <w:tmpl w:val="983E0E38"/>
    <w:styleLink w:val="IJListas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19" w15:restartNumberingAfterBreak="0">
    <w:nsid w:val="3F961C17"/>
    <w:multiLevelType w:val="hybridMultilevel"/>
    <w:tmpl w:val="B0DC9D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BA7204"/>
    <w:multiLevelType w:val="multilevel"/>
    <w:tmpl w:val="F4588AAA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7A9AC"/>
        <w:sz w:val="24"/>
      </w:rPr>
    </w:lvl>
    <w:lvl w:ilvl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21" w15:restartNumberingAfterBreak="0">
    <w:nsid w:val="44181625"/>
    <w:multiLevelType w:val="multilevel"/>
    <w:tmpl w:val="16F2979C"/>
    <w:lvl w:ilvl="0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  <w:color w:val="A7A9AC"/>
        <w:sz w:val="24"/>
      </w:rPr>
    </w:lvl>
    <w:lvl w:ilvl="1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22" w15:restartNumberingAfterBreak="0">
    <w:nsid w:val="479C739C"/>
    <w:multiLevelType w:val="hybridMultilevel"/>
    <w:tmpl w:val="EA9E427E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4A1D762C"/>
    <w:multiLevelType w:val="multilevel"/>
    <w:tmpl w:val="983E0E38"/>
    <w:lvl w:ilvl="0">
      <w:start w:val="1"/>
      <w:numFmt w:val="bullet"/>
      <w:lvlText w:val=""/>
      <w:lvlJc w:val="left"/>
      <w:pPr>
        <w:ind w:left="1068" w:hanging="360"/>
      </w:pPr>
      <w:rPr>
        <w:rFonts w:ascii="Max-Regular" w:hAnsi="Max-Regular" w:hint="default"/>
        <w:color w:val="A7A9AC"/>
        <w:sz w:val="24"/>
      </w:rPr>
    </w:lvl>
    <w:lvl w:ilvl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24" w15:restartNumberingAfterBreak="0">
    <w:nsid w:val="4BCD4F57"/>
    <w:multiLevelType w:val="hybridMultilevel"/>
    <w:tmpl w:val="EC22851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CD0ACF"/>
    <w:multiLevelType w:val="multilevel"/>
    <w:tmpl w:val="983E0E38"/>
    <w:numStyleLink w:val="IJListas"/>
  </w:abstractNum>
  <w:abstractNum w:abstractNumId="26" w15:restartNumberingAfterBreak="0">
    <w:nsid w:val="4E752198"/>
    <w:multiLevelType w:val="hybridMultilevel"/>
    <w:tmpl w:val="BB543930"/>
    <w:lvl w:ilvl="0" w:tplc="B882CE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F2A51BD"/>
    <w:multiLevelType w:val="multilevel"/>
    <w:tmpl w:val="F4588A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7A9AC"/>
        <w:sz w:val="24"/>
      </w:rPr>
    </w:lvl>
    <w:lvl w:ilvl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28" w15:restartNumberingAfterBreak="0">
    <w:nsid w:val="51E46334"/>
    <w:multiLevelType w:val="multilevel"/>
    <w:tmpl w:val="983E0E38"/>
    <w:numStyleLink w:val="IJListas"/>
  </w:abstractNum>
  <w:abstractNum w:abstractNumId="29" w15:restartNumberingAfterBreak="0">
    <w:nsid w:val="5BA626D6"/>
    <w:multiLevelType w:val="hybridMultilevel"/>
    <w:tmpl w:val="E586E342"/>
    <w:lvl w:ilvl="0" w:tplc="06123E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F4667D"/>
    <w:multiLevelType w:val="hybridMultilevel"/>
    <w:tmpl w:val="571C410C"/>
    <w:lvl w:ilvl="0" w:tplc="30C8D0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6C4752"/>
    <w:multiLevelType w:val="hybridMultilevel"/>
    <w:tmpl w:val="B35EB5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963AB4"/>
    <w:multiLevelType w:val="multilevel"/>
    <w:tmpl w:val="983E0E38"/>
    <w:lvl w:ilvl="0">
      <w:start w:val="1"/>
      <w:numFmt w:val="bullet"/>
      <w:lvlText w:val=""/>
      <w:lvlJc w:val="left"/>
      <w:pPr>
        <w:ind w:left="1068" w:hanging="360"/>
      </w:pPr>
      <w:rPr>
        <w:rFonts w:ascii="Max-Regular" w:hAnsi="Max-Regular" w:hint="default"/>
        <w:color w:val="A7A9AC"/>
        <w:sz w:val="24"/>
      </w:rPr>
    </w:lvl>
    <w:lvl w:ilvl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33" w15:restartNumberingAfterBreak="0">
    <w:nsid w:val="74A4034C"/>
    <w:multiLevelType w:val="multilevel"/>
    <w:tmpl w:val="983E0E38"/>
    <w:numStyleLink w:val="IJListas"/>
  </w:abstractNum>
  <w:abstractNum w:abstractNumId="34" w15:restartNumberingAfterBreak="0">
    <w:nsid w:val="75633008"/>
    <w:multiLevelType w:val="hybridMultilevel"/>
    <w:tmpl w:val="A4F270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AD3A6B"/>
    <w:multiLevelType w:val="multilevel"/>
    <w:tmpl w:val="983E0E38"/>
    <w:numStyleLink w:val="IJListas"/>
  </w:abstractNum>
  <w:abstractNum w:abstractNumId="36" w15:restartNumberingAfterBreak="0">
    <w:nsid w:val="76C95D8C"/>
    <w:multiLevelType w:val="hybridMultilevel"/>
    <w:tmpl w:val="6E08C2F8"/>
    <w:lvl w:ilvl="0" w:tplc="791EF278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CA7A64"/>
    <w:multiLevelType w:val="hybridMultilevel"/>
    <w:tmpl w:val="27DC76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35"/>
  </w:num>
  <w:num w:numId="4">
    <w:abstractNumId w:val="13"/>
  </w:num>
  <w:num w:numId="5">
    <w:abstractNumId w:val="20"/>
  </w:num>
  <w:num w:numId="6">
    <w:abstractNumId w:val="27"/>
  </w:num>
  <w:num w:numId="7">
    <w:abstractNumId w:val="10"/>
  </w:num>
  <w:num w:numId="8">
    <w:abstractNumId w:val="2"/>
  </w:num>
  <w:num w:numId="9">
    <w:abstractNumId w:val="25"/>
  </w:num>
  <w:num w:numId="10">
    <w:abstractNumId w:val="33"/>
  </w:num>
  <w:num w:numId="11">
    <w:abstractNumId w:val="5"/>
  </w:num>
  <w:num w:numId="12">
    <w:abstractNumId w:val="28"/>
  </w:num>
  <w:num w:numId="13">
    <w:abstractNumId w:val="11"/>
  </w:num>
  <w:num w:numId="14">
    <w:abstractNumId w:val="23"/>
  </w:num>
  <w:num w:numId="15">
    <w:abstractNumId w:val="32"/>
  </w:num>
  <w:num w:numId="16">
    <w:abstractNumId w:val="21"/>
  </w:num>
  <w:num w:numId="17">
    <w:abstractNumId w:val="36"/>
  </w:num>
  <w:num w:numId="18">
    <w:abstractNumId w:val="0"/>
  </w:num>
  <w:num w:numId="19">
    <w:abstractNumId w:val="30"/>
  </w:num>
  <w:num w:numId="20">
    <w:abstractNumId w:val="14"/>
  </w:num>
  <w:num w:numId="21">
    <w:abstractNumId w:val="15"/>
  </w:num>
  <w:num w:numId="22">
    <w:abstractNumId w:val="22"/>
  </w:num>
  <w:num w:numId="23">
    <w:abstractNumId w:val="22"/>
  </w:num>
  <w:num w:numId="24">
    <w:abstractNumId w:val="31"/>
  </w:num>
  <w:num w:numId="25">
    <w:abstractNumId w:val="31"/>
  </w:num>
  <w:num w:numId="26">
    <w:abstractNumId w:val="22"/>
  </w:num>
  <w:num w:numId="27">
    <w:abstractNumId w:val="9"/>
  </w:num>
  <w:num w:numId="28">
    <w:abstractNumId w:val="8"/>
  </w:num>
  <w:num w:numId="29">
    <w:abstractNumId w:val="12"/>
  </w:num>
  <w:num w:numId="30">
    <w:abstractNumId w:val="6"/>
  </w:num>
  <w:num w:numId="31">
    <w:abstractNumId w:val="19"/>
  </w:num>
  <w:num w:numId="32">
    <w:abstractNumId w:val="37"/>
  </w:num>
  <w:num w:numId="33">
    <w:abstractNumId w:val="3"/>
  </w:num>
  <w:num w:numId="34">
    <w:abstractNumId w:val="34"/>
  </w:num>
  <w:num w:numId="35">
    <w:abstractNumId w:val="7"/>
  </w:num>
  <w:num w:numId="36">
    <w:abstractNumId w:val="17"/>
  </w:num>
  <w:num w:numId="37">
    <w:abstractNumId w:val="29"/>
  </w:num>
  <w:num w:numId="38">
    <w:abstractNumId w:val="4"/>
  </w:num>
  <w:num w:numId="39">
    <w:abstractNumId w:val="26"/>
  </w:num>
  <w:num w:numId="40">
    <w:abstractNumId w:val="16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ES_tradnl" w:vendorID="64" w:dllVersion="6" w:nlCheck="1" w:checkStyle="1"/>
  <w:activeWritingStyle w:appName="MSWord" w:lang="es-ES" w:vendorID="64" w:dllVersion="0" w:nlCheck="1" w:checkStyle="0"/>
  <w:activeWritingStyle w:appName="MSWord" w:lang="es-ES_tradnl" w:vendorID="64" w:dllVersion="0" w:nlCheck="1" w:checkStyle="0"/>
  <w:activeWritingStyle w:appName="MSWord" w:lang="en-US" w:vendorID="64" w:dllVersion="0" w:nlCheck="1" w:checkStyle="0"/>
  <w:activeWritingStyle w:appName="MSWord" w:lang="pt-BR" w:vendorID="64" w:dllVersion="0" w:nlCheck="1" w:checkStyle="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>
      <o:colormru v:ext="edit" colors="#0057a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73F"/>
    <w:rsid w:val="00000BFB"/>
    <w:rsid w:val="00003675"/>
    <w:rsid w:val="00003A0E"/>
    <w:rsid w:val="00004FAB"/>
    <w:rsid w:val="000071C2"/>
    <w:rsid w:val="000122A1"/>
    <w:rsid w:val="00012FC5"/>
    <w:rsid w:val="0001370C"/>
    <w:rsid w:val="00013CA3"/>
    <w:rsid w:val="00013EF4"/>
    <w:rsid w:val="000159E7"/>
    <w:rsid w:val="00017E8F"/>
    <w:rsid w:val="00017FD1"/>
    <w:rsid w:val="00020C71"/>
    <w:rsid w:val="00021734"/>
    <w:rsid w:val="00023555"/>
    <w:rsid w:val="00023FF6"/>
    <w:rsid w:val="00024FC3"/>
    <w:rsid w:val="0002545F"/>
    <w:rsid w:val="000255F5"/>
    <w:rsid w:val="00025FEE"/>
    <w:rsid w:val="00027330"/>
    <w:rsid w:val="000275FF"/>
    <w:rsid w:val="00027846"/>
    <w:rsid w:val="0003040F"/>
    <w:rsid w:val="00030958"/>
    <w:rsid w:val="0003124E"/>
    <w:rsid w:val="00031BA0"/>
    <w:rsid w:val="00032C2A"/>
    <w:rsid w:val="000332D2"/>
    <w:rsid w:val="0003392A"/>
    <w:rsid w:val="00033A06"/>
    <w:rsid w:val="00036206"/>
    <w:rsid w:val="0003689A"/>
    <w:rsid w:val="00036D01"/>
    <w:rsid w:val="00036D39"/>
    <w:rsid w:val="000400F2"/>
    <w:rsid w:val="00040650"/>
    <w:rsid w:val="00043C08"/>
    <w:rsid w:val="000440CC"/>
    <w:rsid w:val="000448C5"/>
    <w:rsid w:val="00044D3C"/>
    <w:rsid w:val="00044FAB"/>
    <w:rsid w:val="000452CB"/>
    <w:rsid w:val="0004723F"/>
    <w:rsid w:val="00047EC8"/>
    <w:rsid w:val="000532C9"/>
    <w:rsid w:val="00053564"/>
    <w:rsid w:val="00055DB4"/>
    <w:rsid w:val="000574A4"/>
    <w:rsid w:val="000578F1"/>
    <w:rsid w:val="00057AA1"/>
    <w:rsid w:val="00060AF9"/>
    <w:rsid w:val="000639DC"/>
    <w:rsid w:val="000640E8"/>
    <w:rsid w:val="000641F4"/>
    <w:rsid w:val="000649D8"/>
    <w:rsid w:val="00066591"/>
    <w:rsid w:val="000709EF"/>
    <w:rsid w:val="0007105F"/>
    <w:rsid w:val="00071A8B"/>
    <w:rsid w:val="0007297F"/>
    <w:rsid w:val="000737A7"/>
    <w:rsid w:val="00074744"/>
    <w:rsid w:val="0007664A"/>
    <w:rsid w:val="0007774A"/>
    <w:rsid w:val="00077CAF"/>
    <w:rsid w:val="00080A91"/>
    <w:rsid w:val="00082C59"/>
    <w:rsid w:val="00083A66"/>
    <w:rsid w:val="00084C2E"/>
    <w:rsid w:val="000853EF"/>
    <w:rsid w:val="0009074A"/>
    <w:rsid w:val="000935EF"/>
    <w:rsid w:val="00093781"/>
    <w:rsid w:val="00093BA4"/>
    <w:rsid w:val="00096559"/>
    <w:rsid w:val="000A124A"/>
    <w:rsid w:val="000A5D66"/>
    <w:rsid w:val="000A600D"/>
    <w:rsid w:val="000A672F"/>
    <w:rsid w:val="000A7479"/>
    <w:rsid w:val="000B2AD6"/>
    <w:rsid w:val="000B3565"/>
    <w:rsid w:val="000B420E"/>
    <w:rsid w:val="000B4CF3"/>
    <w:rsid w:val="000B5024"/>
    <w:rsid w:val="000B7E59"/>
    <w:rsid w:val="000B7FDE"/>
    <w:rsid w:val="000C23C3"/>
    <w:rsid w:val="000C2B47"/>
    <w:rsid w:val="000C37AE"/>
    <w:rsid w:val="000C6493"/>
    <w:rsid w:val="000C7BF2"/>
    <w:rsid w:val="000D2E86"/>
    <w:rsid w:val="000D31D2"/>
    <w:rsid w:val="000D3375"/>
    <w:rsid w:val="000D48D2"/>
    <w:rsid w:val="000D4E40"/>
    <w:rsid w:val="000D75FB"/>
    <w:rsid w:val="000E56C6"/>
    <w:rsid w:val="000F07F4"/>
    <w:rsid w:val="000F0E35"/>
    <w:rsid w:val="000F32BA"/>
    <w:rsid w:val="000F4088"/>
    <w:rsid w:val="000F5203"/>
    <w:rsid w:val="000F62D3"/>
    <w:rsid w:val="000F75C1"/>
    <w:rsid w:val="000F7AC2"/>
    <w:rsid w:val="00100D94"/>
    <w:rsid w:val="00101A3C"/>
    <w:rsid w:val="00103896"/>
    <w:rsid w:val="00103EB2"/>
    <w:rsid w:val="00104E39"/>
    <w:rsid w:val="00105B3C"/>
    <w:rsid w:val="00105D3B"/>
    <w:rsid w:val="001061AA"/>
    <w:rsid w:val="001069FE"/>
    <w:rsid w:val="001072AA"/>
    <w:rsid w:val="00107402"/>
    <w:rsid w:val="00107C79"/>
    <w:rsid w:val="001100D9"/>
    <w:rsid w:val="0011093C"/>
    <w:rsid w:val="00112A18"/>
    <w:rsid w:val="00115BB4"/>
    <w:rsid w:val="00115F5C"/>
    <w:rsid w:val="0012378D"/>
    <w:rsid w:val="00124720"/>
    <w:rsid w:val="001257D1"/>
    <w:rsid w:val="00127729"/>
    <w:rsid w:val="00127949"/>
    <w:rsid w:val="00130A21"/>
    <w:rsid w:val="00130E5C"/>
    <w:rsid w:val="00131CCA"/>
    <w:rsid w:val="00131E82"/>
    <w:rsid w:val="00131F42"/>
    <w:rsid w:val="00133C7B"/>
    <w:rsid w:val="001351FE"/>
    <w:rsid w:val="001356B1"/>
    <w:rsid w:val="00135771"/>
    <w:rsid w:val="0013608E"/>
    <w:rsid w:val="00136979"/>
    <w:rsid w:val="00136D5A"/>
    <w:rsid w:val="0014282E"/>
    <w:rsid w:val="001438B9"/>
    <w:rsid w:val="0014576B"/>
    <w:rsid w:val="00145E26"/>
    <w:rsid w:val="00150F4A"/>
    <w:rsid w:val="001515CA"/>
    <w:rsid w:val="001525D2"/>
    <w:rsid w:val="001530E8"/>
    <w:rsid w:val="001531F7"/>
    <w:rsid w:val="00154053"/>
    <w:rsid w:val="00154304"/>
    <w:rsid w:val="0015458D"/>
    <w:rsid w:val="00160ADF"/>
    <w:rsid w:val="00160CB2"/>
    <w:rsid w:val="001615E4"/>
    <w:rsid w:val="00162F14"/>
    <w:rsid w:val="001657F0"/>
    <w:rsid w:val="00171156"/>
    <w:rsid w:val="00172107"/>
    <w:rsid w:val="00173F48"/>
    <w:rsid w:val="00174EA6"/>
    <w:rsid w:val="001764FE"/>
    <w:rsid w:val="0017699F"/>
    <w:rsid w:val="001814FC"/>
    <w:rsid w:val="001853EE"/>
    <w:rsid w:val="00194D71"/>
    <w:rsid w:val="00196AEB"/>
    <w:rsid w:val="001A23B7"/>
    <w:rsid w:val="001A565C"/>
    <w:rsid w:val="001A69D6"/>
    <w:rsid w:val="001A799B"/>
    <w:rsid w:val="001A7D89"/>
    <w:rsid w:val="001B02D0"/>
    <w:rsid w:val="001B51C6"/>
    <w:rsid w:val="001B6434"/>
    <w:rsid w:val="001C1692"/>
    <w:rsid w:val="001C16FB"/>
    <w:rsid w:val="001C1918"/>
    <w:rsid w:val="001C2A0C"/>
    <w:rsid w:val="001C37EE"/>
    <w:rsid w:val="001C460F"/>
    <w:rsid w:val="001C6906"/>
    <w:rsid w:val="001C6CAF"/>
    <w:rsid w:val="001C7061"/>
    <w:rsid w:val="001D3783"/>
    <w:rsid w:val="001D4FA1"/>
    <w:rsid w:val="001D5C20"/>
    <w:rsid w:val="001D6E98"/>
    <w:rsid w:val="001E052D"/>
    <w:rsid w:val="001E1A87"/>
    <w:rsid w:val="001E1DAA"/>
    <w:rsid w:val="001E3521"/>
    <w:rsid w:val="001E47D4"/>
    <w:rsid w:val="001E6A7E"/>
    <w:rsid w:val="001F2A56"/>
    <w:rsid w:val="001F43F5"/>
    <w:rsid w:val="001F53E4"/>
    <w:rsid w:val="001F5A30"/>
    <w:rsid w:val="00200F46"/>
    <w:rsid w:val="00202836"/>
    <w:rsid w:val="00203749"/>
    <w:rsid w:val="00206A90"/>
    <w:rsid w:val="00207AE8"/>
    <w:rsid w:val="002127BC"/>
    <w:rsid w:val="0021306A"/>
    <w:rsid w:val="00213EA1"/>
    <w:rsid w:val="002141E9"/>
    <w:rsid w:val="0021430B"/>
    <w:rsid w:val="0021435E"/>
    <w:rsid w:val="00216BA5"/>
    <w:rsid w:val="00217A7E"/>
    <w:rsid w:val="00217D6D"/>
    <w:rsid w:val="00221F05"/>
    <w:rsid w:val="00222BD3"/>
    <w:rsid w:val="0022478E"/>
    <w:rsid w:val="002253DE"/>
    <w:rsid w:val="0022757D"/>
    <w:rsid w:val="002275AB"/>
    <w:rsid w:val="00232276"/>
    <w:rsid w:val="002325AE"/>
    <w:rsid w:val="00232BED"/>
    <w:rsid w:val="00232D5F"/>
    <w:rsid w:val="00233894"/>
    <w:rsid w:val="00233C44"/>
    <w:rsid w:val="00235129"/>
    <w:rsid w:val="002352AB"/>
    <w:rsid w:val="00235792"/>
    <w:rsid w:val="0023717D"/>
    <w:rsid w:val="002451A0"/>
    <w:rsid w:val="00246D8D"/>
    <w:rsid w:val="00247EA7"/>
    <w:rsid w:val="00250A66"/>
    <w:rsid w:val="002512D9"/>
    <w:rsid w:val="00251302"/>
    <w:rsid w:val="00251573"/>
    <w:rsid w:val="00251FFE"/>
    <w:rsid w:val="00253E16"/>
    <w:rsid w:val="002549E7"/>
    <w:rsid w:val="00254F99"/>
    <w:rsid w:val="0025578F"/>
    <w:rsid w:val="002614F9"/>
    <w:rsid w:val="00261775"/>
    <w:rsid w:val="00262FF6"/>
    <w:rsid w:val="0026473F"/>
    <w:rsid w:val="00264E6C"/>
    <w:rsid w:val="00266F92"/>
    <w:rsid w:val="0027074B"/>
    <w:rsid w:val="0027253F"/>
    <w:rsid w:val="002734FC"/>
    <w:rsid w:val="00273625"/>
    <w:rsid w:val="002768A2"/>
    <w:rsid w:val="002769B5"/>
    <w:rsid w:val="00282117"/>
    <w:rsid w:val="00283152"/>
    <w:rsid w:val="00284C99"/>
    <w:rsid w:val="00286C46"/>
    <w:rsid w:val="00287D72"/>
    <w:rsid w:val="0029024F"/>
    <w:rsid w:val="00290394"/>
    <w:rsid w:val="00291FA6"/>
    <w:rsid w:val="00292824"/>
    <w:rsid w:val="002938F6"/>
    <w:rsid w:val="00295214"/>
    <w:rsid w:val="00296519"/>
    <w:rsid w:val="00296C11"/>
    <w:rsid w:val="002A0851"/>
    <w:rsid w:val="002A0CDF"/>
    <w:rsid w:val="002A2199"/>
    <w:rsid w:val="002A5C20"/>
    <w:rsid w:val="002A6188"/>
    <w:rsid w:val="002B04B6"/>
    <w:rsid w:val="002B0AA8"/>
    <w:rsid w:val="002B0B64"/>
    <w:rsid w:val="002B0C34"/>
    <w:rsid w:val="002B0EC0"/>
    <w:rsid w:val="002B199B"/>
    <w:rsid w:val="002B280D"/>
    <w:rsid w:val="002B2AF4"/>
    <w:rsid w:val="002B2E1F"/>
    <w:rsid w:val="002B43C4"/>
    <w:rsid w:val="002B522D"/>
    <w:rsid w:val="002B6435"/>
    <w:rsid w:val="002B708E"/>
    <w:rsid w:val="002C008A"/>
    <w:rsid w:val="002C0790"/>
    <w:rsid w:val="002C0E02"/>
    <w:rsid w:val="002C2E59"/>
    <w:rsid w:val="002C4EE4"/>
    <w:rsid w:val="002C627D"/>
    <w:rsid w:val="002C757F"/>
    <w:rsid w:val="002C76F3"/>
    <w:rsid w:val="002D00DA"/>
    <w:rsid w:val="002D1D9B"/>
    <w:rsid w:val="002D29EC"/>
    <w:rsid w:val="002D358A"/>
    <w:rsid w:val="002D50B8"/>
    <w:rsid w:val="002D5CD2"/>
    <w:rsid w:val="002D6E17"/>
    <w:rsid w:val="002D71CE"/>
    <w:rsid w:val="002E0126"/>
    <w:rsid w:val="002E0AB9"/>
    <w:rsid w:val="002E15B9"/>
    <w:rsid w:val="002E2E99"/>
    <w:rsid w:val="002E37DB"/>
    <w:rsid w:val="002E5899"/>
    <w:rsid w:val="002E5B96"/>
    <w:rsid w:val="002E6B6E"/>
    <w:rsid w:val="002E76A0"/>
    <w:rsid w:val="002F11C4"/>
    <w:rsid w:val="002F3AEC"/>
    <w:rsid w:val="002F3CF3"/>
    <w:rsid w:val="002F53EB"/>
    <w:rsid w:val="002F5765"/>
    <w:rsid w:val="002F7633"/>
    <w:rsid w:val="00300A68"/>
    <w:rsid w:val="00301449"/>
    <w:rsid w:val="0030189E"/>
    <w:rsid w:val="00302139"/>
    <w:rsid w:val="003029EB"/>
    <w:rsid w:val="00303ECC"/>
    <w:rsid w:val="00304D91"/>
    <w:rsid w:val="00305257"/>
    <w:rsid w:val="00305A01"/>
    <w:rsid w:val="00306D2F"/>
    <w:rsid w:val="003075C1"/>
    <w:rsid w:val="003100C5"/>
    <w:rsid w:val="00310207"/>
    <w:rsid w:val="0031074E"/>
    <w:rsid w:val="00311B39"/>
    <w:rsid w:val="003125A4"/>
    <w:rsid w:val="00313634"/>
    <w:rsid w:val="0031497B"/>
    <w:rsid w:val="00315A1B"/>
    <w:rsid w:val="0031797D"/>
    <w:rsid w:val="00323819"/>
    <w:rsid w:val="00323913"/>
    <w:rsid w:val="00324148"/>
    <w:rsid w:val="003246EE"/>
    <w:rsid w:val="00327C4D"/>
    <w:rsid w:val="00331706"/>
    <w:rsid w:val="003322F2"/>
    <w:rsid w:val="00332C50"/>
    <w:rsid w:val="00334490"/>
    <w:rsid w:val="0033498D"/>
    <w:rsid w:val="00336E24"/>
    <w:rsid w:val="00340EEA"/>
    <w:rsid w:val="003413F8"/>
    <w:rsid w:val="00343119"/>
    <w:rsid w:val="0034345B"/>
    <w:rsid w:val="00343804"/>
    <w:rsid w:val="003460D4"/>
    <w:rsid w:val="003502B8"/>
    <w:rsid w:val="00354F10"/>
    <w:rsid w:val="00355151"/>
    <w:rsid w:val="00360CA3"/>
    <w:rsid w:val="003623B0"/>
    <w:rsid w:val="00363D69"/>
    <w:rsid w:val="00367F05"/>
    <w:rsid w:val="003725FA"/>
    <w:rsid w:val="00373A3C"/>
    <w:rsid w:val="00373A4D"/>
    <w:rsid w:val="00375891"/>
    <w:rsid w:val="00380169"/>
    <w:rsid w:val="00381281"/>
    <w:rsid w:val="003814B8"/>
    <w:rsid w:val="00381F8C"/>
    <w:rsid w:val="0038615B"/>
    <w:rsid w:val="00390FB9"/>
    <w:rsid w:val="00391A28"/>
    <w:rsid w:val="00392474"/>
    <w:rsid w:val="003934F0"/>
    <w:rsid w:val="00393930"/>
    <w:rsid w:val="00393BD9"/>
    <w:rsid w:val="0039531A"/>
    <w:rsid w:val="00395837"/>
    <w:rsid w:val="0039678D"/>
    <w:rsid w:val="003A0875"/>
    <w:rsid w:val="003A42A3"/>
    <w:rsid w:val="003A675F"/>
    <w:rsid w:val="003A74AD"/>
    <w:rsid w:val="003B0873"/>
    <w:rsid w:val="003B5B36"/>
    <w:rsid w:val="003B698C"/>
    <w:rsid w:val="003C3972"/>
    <w:rsid w:val="003C4107"/>
    <w:rsid w:val="003C4157"/>
    <w:rsid w:val="003C4357"/>
    <w:rsid w:val="003C4A45"/>
    <w:rsid w:val="003C53E1"/>
    <w:rsid w:val="003D00DA"/>
    <w:rsid w:val="003D2EA5"/>
    <w:rsid w:val="003D47A0"/>
    <w:rsid w:val="003D4A0A"/>
    <w:rsid w:val="003D5767"/>
    <w:rsid w:val="003D5D87"/>
    <w:rsid w:val="003D5F3B"/>
    <w:rsid w:val="003E0E32"/>
    <w:rsid w:val="003E194E"/>
    <w:rsid w:val="003E2E1A"/>
    <w:rsid w:val="003E31A7"/>
    <w:rsid w:val="003E3D0B"/>
    <w:rsid w:val="003E43AA"/>
    <w:rsid w:val="003E4D35"/>
    <w:rsid w:val="003E5810"/>
    <w:rsid w:val="003E5F16"/>
    <w:rsid w:val="003E6CE9"/>
    <w:rsid w:val="003E7B43"/>
    <w:rsid w:val="003F0DED"/>
    <w:rsid w:val="003F2133"/>
    <w:rsid w:val="003F324B"/>
    <w:rsid w:val="003F5D81"/>
    <w:rsid w:val="003F5F5C"/>
    <w:rsid w:val="003F6274"/>
    <w:rsid w:val="003F7B0B"/>
    <w:rsid w:val="0040075C"/>
    <w:rsid w:val="00401649"/>
    <w:rsid w:val="004030D4"/>
    <w:rsid w:val="00404001"/>
    <w:rsid w:val="004051F1"/>
    <w:rsid w:val="00411EFC"/>
    <w:rsid w:val="004120DF"/>
    <w:rsid w:val="00412F93"/>
    <w:rsid w:val="0041325B"/>
    <w:rsid w:val="00413EBA"/>
    <w:rsid w:val="0041429B"/>
    <w:rsid w:val="00414432"/>
    <w:rsid w:val="004146FB"/>
    <w:rsid w:val="004170C6"/>
    <w:rsid w:val="0041766E"/>
    <w:rsid w:val="00421893"/>
    <w:rsid w:val="0042196A"/>
    <w:rsid w:val="004234B8"/>
    <w:rsid w:val="004252B7"/>
    <w:rsid w:val="004254E5"/>
    <w:rsid w:val="00426F60"/>
    <w:rsid w:val="00427CD6"/>
    <w:rsid w:val="00430A0A"/>
    <w:rsid w:val="004316E4"/>
    <w:rsid w:val="0043253F"/>
    <w:rsid w:val="00432D6B"/>
    <w:rsid w:val="00432F5B"/>
    <w:rsid w:val="004366C4"/>
    <w:rsid w:val="00437F8B"/>
    <w:rsid w:val="0044012E"/>
    <w:rsid w:val="00440950"/>
    <w:rsid w:val="004409E5"/>
    <w:rsid w:val="00441182"/>
    <w:rsid w:val="00441D29"/>
    <w:rsid w:val="00441E2F"/>
    <w:rsid w:val="00441E49"/>
    <w:rsid w:val="004424D1"/>
    <w:rsid w:val="00442880"/>
    <w:rsid w:val="00442DDF"/>
    <w:rsid w:val="00445D08"/>
    <w:rsid w:val="00447060"/>
    <w:rsid w:val="0044721D"/>
    <w:rsid w:val="004478A0"/>
    <w:rsid w:val="00447F40"/>
    <w:rsid w:val="00451F13"/>
    <w:rsid w:val="00452191"/>
    <w:rsid w:val="00452ADB"/>
    <w:rsid w:val="00452FA8"/>
    <w:rsid w:val="004533CC"/>
    <w:rsid w:val="0045369E"/>
    <w:rsid w:val="00455402"/>
    <w:rsid w:val="00455E1F"/>
    <w:rsid w:val="004560C5"/>
    <w:rsid w:val="004567AB"/>
    <w:rsid w:val="004571E3"/>
    <w:rsid w:val="00457BB2"/>
    <w:rsid w:val="00460871"/>
    <w:rsid w:val="00462EB9"/>
    <w:rsid w:val="004637C8"/>
    <w:rsid w:val="004646F5"/>
    <w:rsid w:val="004700BB"/>
    <w:rsid w:val="004712EA"/>
    <w:rsid w:val="00471847"/>
    <w:rsid w:val="00471C69"/>
    <w:rsid w:val="0047230A"/>
    <w:rsid w:val="00472DC7"/>
    <w:rsid w:val="00475014"/>
    <w:rsid w:val="00477A39"/>
    <w:rsid w:val="004810C3"/>
    <w:rsid w:val="00481C44"/>
    <w:rsid w:val="00481D0B"/>
    <w:rsid w:val="00482AA0"/>
    <w:rsid w:val="00483110"/>
    <w:rsid w:val="004854E1"/>
    <w:rsid w:val="00487EDE"/>
    <w:rsid w:val="004912A1"/>
    <w:rsid w:val="00493E9C"/>
    <w:rsid w:val="0049544F"/>
    <w:rsid w:val="004956E2"/>
    <w:rsid w:val="004957E3"/>
    <w:rsid w:val="00495D44"/>
    <w:rsid w:val="0049656F"/>
    <w:rsid w:val="00496FD3"/>
    <w:rsid w:val="004974B5"/>
    <w:rsid w:val="004A0F37"/>
    <w:rsid w:val="004A3547"/>
    <w:rsid w:val="004A67FA"/>
    <w:rsid w:val="004A6BAC"/>
    <w:rsid w:val="004A7BAC"/>
    <w:rsid w:val="004B2B49"/>
    <w:rsid w:val="004B4ADF"/>
    <w:rsid w:val="004B4D2B"/>
    <w:rsid w:val="004B609D"/>
    <w:rsid w:val="004B64B1"/>
    <w:rsid w:val="004C210C"/>
    <w:rsid w:val="004C30CE"/>
    <w:rsid w:val="004C3514"/>
    <w:rsid w:val="004C3AA7"/>
    <w:rsid w:val="004C5ACE"/>
    <w:rsid w:val="004D1A9E"/>
    <w:rsid w:val="004D4240"/>
    <w:rsid w:val="004D4D43"/>
    <w:rsid w:val="004D5980"/>
    <w:rsid w:val="004D6240"/>
    <w:rsid w:val="004D786F"/>
    <w:rsid w:val="004E0C7A"/>
    <w:rsid w:val="004E359B"/>
    <w:rsid w:val="004E3ABA"/>
    <w:rsid w:val="004E4BBB"/>
    <w:rsid w:val="004E56A7"/>
    <w:rsid w:val="004E5F47"/>
    <w:rsid w:val="004E6FE6"/>
    <w:rsid w:val="004F00C5"/>
    <w:rsid w:val="004F02BB"/>
    <w:rsid w:val="004F0A9A"/>
    <w:rsid w:val="004F485A"/>
    <w:rsid w:val="004F54EE"/>
    <w:rsid w:val="004F5A79"/>
    <w:rsid w:val="004F769F"/>
    <w:rsid w:val="005003EA"/>
    <w:rsid w:val="00500C51"/>
    <w:rsid w:val="00501961"/>
    <w:rsid w:val="005020C9"/>
    <w:rsid w:val="00504169"/>
    <w:rsid w:val="00506B11"/>
    <w:rsid w:val="005103A7"/>
    <w:rsid w:val="005109E3"/>
    <w:rsid w:val="00510A9C"/>
    <w:rsid w:val="0051128E"/>
    <w:rsid w:val="0051141E"/>
    <w:rsid w:val="00512757"/>
    <w:rsid w:val="005158C9"/>
    <w:rsid w:val="00520035"/>
    <w:rsid w:val="00520368"/>
    <w:rsid w:val="005224E9"/>
    <w:rsid w:val="0052270F"/>
    <w:rsid w:val="005252E9"/>
    <w:rsid w:val="005254F0"/>
    <w:rsid w:val="0052592C"/>
    <w:rsid w:val="00527CBA"/>
    <w:rsid w:val="00527F50"/>
    <w:rsid w:val="00531AC4"/>
    <w:rsid w:val="00532A5F"/>
    <w:rsid w:val="00534F5A"/>
    <w:rsid w:val="005377C7"/>
    <w:rsid w:val="00537A71"/>
    <w:rsid w:val="00541788"/>
    <w:rsid w:val="005417D9"/>
    <w:rsid w:val="005423EF"/>
    <w:rsid w:val="00542575"/>
    <w:rsid w:val="0054347A"/>
    <w:rsid w:val="005440E8"/>
    <w:rsid w:val="005442DB"/>
    <w:rsid w:val="0054540F"/>
    <w:rsid w:val="005461FA"/>
    <w:rsid w:val="0054639B"/>
    <w:rsid w:val="00546B2E"/>
    <w:rsid w:val="005472EE"/>
    <w:rsid w:val="00547ED2"/>
    <w:rsid w:val="00551E28"/>
    <w:rsid w:val="00555A56"/>
    <w:rsid w:val="005605CD"/>
    <w:rsid w:val="0056085F"/>
    <w:rsid w:val="0056106B"/>
    <w:rsid w:val="00562AC8"/>
    <w:rsid w:val="00562FD4"/>
    <w:rsid w:val="005635DE"/>
    <w:rsid w:val="005650CE"/>
    <w:rsid w:val="00566F77"/>
    <w:rsid w:val="0056702F"/>
    <w:rsid w:val="00567D9B"/>
    <w:rsid w:val="00571F0F"/>
    <w:rsid w:val="00574849"/>
    <w:rsid w:val="00575C37"/>
    <w:rsid w:val="00576968"/>
    <w:rsid w:val="00576E49"/>
    <w:rsid w:val="0057703E"/>
    <w:rsid w:val="005770AE"/>
    <w:rsid w:val="00580249"/>
    <w:rsid w:val="00580FC7"/>
    <w:rsid w:val="005821FD"/>
    <w:rsid w:val="00582488"/>
    <w:rsid w:val="00583923"/>
    <w:rsid w:val="00585EC7"/>
    <w:rsid w:val="00586A33"/>
    <w:rsid w:val="00587335"/>
    <w:rsid w:val="00587AD4"/>
    <w:rsid w:val="005901A0"/>
    <w:rsid w:val="00590EEC"/>
    <w:rsid w:val="00592BF1"/>
    <w:rsid w:val="0059567C"/>
    <w:rsid w:val="005961A6"/>
    <w:rsid w:val="005A1FD9"/>
    <w:rsid w:val="005A22D4"/>
    <w:rsid w:val="005A25AF"/>
    <w:rsid w:val="005A34E9"/>
    <w:rsid w:val="005A3842"/>
    <w:rsid w:val="005A799C"/>
    <w:rsid w:val="005A7BFE"/>
    <w:rsid w:val="005B1763"/>
    <w:rsid w:val="005B18CA"/>
    <w:rsid w:val="005B1947"/>
    <w:rsid w:val="005B1F91"/>
    <w:rsid w:val="005B2681"/>
    <w:rsid w:val="005B3A3F"/>
    <w:rsid w:val="005B7BBE"/>
    <w:rsid w:val="005C02FD"/>
    <w:rsid w:val="005C031F"/>
    <w:rsid w:val="005C23B9"/>
    <w:rsid w:val="005C3296"/>
    <w:rsid w:val="005C456C"/>
    <w:rsid w:val="005C4E82"/>
    <w:rsid w:val="005C55D6"/>
    <w:rsid w:val="005C5F29"/>
    <w:rsid w:val="005C66D5"/>
    <w:rsid w:val="005C6E17"/>
    <w:rsid w:val="005D0754"/>
    <w:rsid w:val="005D09CB"/>
    <w:rsid w:val="005D240A"/>
    <w:rsid w:val="005D2E3B"/>
    <w:rsid w:val="005D4156"/>
    <w:rsid w:val="005D42AE"/>
    <w:rsid w:val="005D636B"/>
    <w:rsid w:val="005D6547"/>
    <w:rsid w:val="005D72AA"/>
    <w:rsid w:val="005E247A"/>
    <w:rsid w:val="005E2FC9"/>
    <w:rsid w:val="005E5036"/>
    <w:rsid w:val="005F054A"/>
    <w:rsid w:val="005F0BB2"/>
    <w:rsid w:val="005F3265"/>
    <w:rsid w:val="005F44F5"/>
    <w:rsid w:val="005F48CF"/>
    <w:rsid w:val="005F4C9C"/>
    <w:rsid w:val="005F5017"/>
    <w:rsid w:val="005F62E2"/>
    <w:rsid w:val="005F6384"/>
    <w:rsid w:val="005F7198"/>
    <w:rsid w:val="005F7E3C"/>
    <w:rsid w:val="006003B7"/>
    <w:rsid w:val="00602169"/>
    <w:rsid w:val="00604EEC"/>
    <w:rsid w:val="00606C0A"/>
    <w:rsid w:val="0060705C"/>
    <w:rsid w:val="0060774F"/>
    <w:rsid w:val="00607BD4"/>
    <w:rsid w:val="0061106A"/>
    <w:rsid w:val="006110F6"/>
    <w:rsid w:val="006115EC"/>
    <w:rsid w:val="00613FF6"/>
    <w:rsid w:val="006145C5"/>
    <w:rsid w:val="00620FEA"/>
    <w:rsid w:val="0062227B"/>
    <w:rsid w:val="00622488"/>
    <w:rsid w:val="0062302B"/>
    <w:rsid w:val="0062351F"/>
    <w:rsid w:val="00623D1B"/>
    <w:rsid w:val="00623DAE"/>
    <w:rsid w:val="0062430F"/>
    <w:rsid w:val="00625423"/>
    <w:rsid w:val="0062577E"/>
    <w:rsid w:val="006268C1"/>
    <w:rsid w:val="006275ED"/>
    <w:rsid w:val="00631947"/>
    <w:rsid w:val="0063199C"/>
    <w:rsid w:val="00632EB2"/>
    <w:rsid w:val="00633514"/>
    <w:rsid w:val="0063608E"/>
    <w:rsid w:val="00636942"/>
    <w:rsid w:val="00636FF6"/>
    <w:rsid w:val="00641255"/>
    <w:rsid w:val="00642EA1"/>
    <w:rsid w:val="006432BA"/>
    <w:rsid w:val="00643B5E"/>
    <w:rsid w:val="00645FDB"/>
    <w:rsid w:val="00651AF2"/>
    <w:rsid w:val="006520A7"/>
    <w:rsid w:val="006529DB"/>
    <w:rsid w:val="00656CDD"/>
    <w:rsid w:val="0066044B"/>
    <w:rsid w:val="00661973"/>
    <w:rsid w:val="00663D0D"/>
    <w:rsid w:val="006647B7"/>
    <w:rsid w:val="00665F84"/>
    <w:rsid w:val="00666475"/>
    <w:rsid w:val="00666E17"/>
    <w:rsid w:val="0067018A"/>
    <w:rsid w:val="00670A2C"/>
    <w:rsid w:val="006736E6"/>
    <w:rsid w:val="00675698"/>
    <w:rsid w:val="00675EBD"/>
    <w:rsid w:val="0067753A"/>
    <w:rsid w:val="00680586"/>
    <w:rsid w:val="00680EF9"/>
    <w:rsid w:val="006814AC"/>
    <w:rsid w:val="00681B90"/>
    <w:rsid w:val="0068303E"/>
    <w:rsid w:val="00683688"/>
    <w:rsid w:val="00684633"/>
    <w:rsid w:val="00685284"/>
    <w:rsid w:val="006857FB"/>
    <w:rsid w:val="00685887"/>
    <w:rsid w:val="0068621C"/>
    <w:rsid w:val="00686837"/>
    <w:rsid w:val="006870CA"/>
    <w:rsid w:val="00691536"/>
    <w:rsid w:val="006923AA"/>
    <w:rsid w:val="006944A3"/>
    <w:rsid w:val="00695D41"/>
    <w:rsid w:val="006962DA"/>
    <w:rsid w:val="00696735"/>
    <w:rsid w:val="006972B7"/>
    <w:rsid w:val="006A15B2"/>
    <w:rsid w:val="006A1D64"/>
    <w:rsid w:val="006A2DA6"/>
    <w:rsid w:val="006A52F6"/>
    <w:rsid w:val="006A5834"/>
    <w:rsid w:val="006A6F0C"/>
    <w:rsid w:val="006B11EB"/>
    <w:rsid w:val="006B1BB7"/>
    <w:rsid w:val="006B2609"/>
    <w:rsid w:val="006B4E3F"/>
    <w:rsid w:val="006B4F21"/>
    <w:rsid w:val="006B4F44"/>
    <w:rsid w:val="006B7791"/>
    <w:rsid w:val="006B7BEC"/>
    <w:rsid w:val="006C0E6C"/>
    <w:rsid w:val="006C17E1"/>
    <w:rsid w:val="006C2282"/>
    <w:rsid w:val="006C2EF1"/>
    <w:rsid w:val="006C4834"/>
    <w:rsid w:val="006C63C2"/>
    <w:rsid w:val="006C74B6"/>
    <w:rsid w:val="006D17BF"/>
    <w:rsid w:val="006D2596"/>
    <w:rsid w:val="006D33D4"/>
    <w:rsid w:val="006D3580"/>
    <w:rsid w:val="006D3693"/>
    <w:rsid w:val="006D5646"/>
    <w:rsid w:val="006D5D19"/>
    <w:rsid w:val="006D7E3E"/>
    <w:rsid w:val="006E223A"/>
    <w:rsid w:val="006E291C"/>
    <w:rsid w:val="006E40DE"/>
    <w:rsid w:val="006E53F0"/>
    <w:rsid w:val="006E5B5E"/>
    <w:rsid w:val="006E7857"/>
    <w:rsid w:val="006F047E"/>
    <w:rsid w:val="006F098F"/>
    <w:rsid w:val="006F0D19"/>
    <w:rsid w:val="006F12BE"/>
    <w:rsid w:val="006F2211"/>
    <w:rsid w:val="006F5014"/>
    <w:rsid w:val="006F57C8"/>
    <w:rsid w:val="00700B65"/>
    <w:rsid w:val="007014B2"/>
    <w:rsid w:val="00703F55"/>
    <w:rsid w:val="0070550B"/>
    <w:rsid w:val="0070560A"/>
    <w:rsid w:val="00706271"/>
    <w:rsid w:val="00706CFF"/>
    <w:rsid w:val="00706FB7"/>
    <w:rsid w:val="007109A0"/>
    <w:rsid w:val="00713B7C"/>
    <w:rsid w:val="00721F38"/>
    <w:rsid w:val="00722F98"/>
    <w:rsid w:val="00725394"/>
    <w:rsid w:val="007260BD"/>
    <w:rsid w:val="00727CAD"/>
    <w:rsid w:val="00731618"/>
    <w:rsid w:val="00736D2E"/>
    <w:rsid w:val="00740EB0"/>
    <w:rsid w:val="00741451"/>
    <w:rsid w:val="007419F9"/>
    <w:rsid w:val="00741CD3"/>
    <w:rsid w:val="0074240C"/>
    <w:rsid w:val="00742896"/>
    <w:rsid w:val="007445A7"/>
    <w:rsid w:val="007451DD"/>
    <w:rsid w:val="00746345"/>
    <w:rsid w:val="0074677D"/>
    <w:rsid w:val="007468C0"/>
    <w:rsid w:val="00746B84"/>
    <w:rsid w:val="00750DFF"/>
    <w:rsid w:val="00757461"/>
    <w:rsid w:val="00757540"/>
    <w:rsid w:val="007576FD"/>
    <w:rsid w:val="007620D5"/>
    <w:rsid w:val="0076290C"/>
    <w:rsid w:val="007636DF"/>
    <w:rsid w:val="00765671"/>
    <w:rsid w:val="0076595B"/>
    <w:rsid w:val="00770D67"/>
    <w:rsid w:val="00771C1E"/>
    <w:rsid w:val="00772BD6"/>
    <w:rsid w:val="00773D8C"/>
    <w:rsid w:val="007745BA"/>
    <w:rsid w:val="00774A90"/>
    <w:rsid w:val="00777AB2"/>
    <w:rsid w:val="00780168"/>
    <w:rsid w:val="007806C1"/>
    <w:rsid w:val="007813AC"/>
    <w:rsid w:val="0078590A"/>
    <w:rsid w:val="00790FAB"/>
    <w:rsid w:val="00792920"/>
    <w:rsid w:val="00793A42"/>
    <w:rsid w:val="00793DAE"/>
    <w:rsid w:val="00796033"/>
    <w:rsid w:val="00796840"/>
    <w:rsid w:val="00796C26"/>
    <w:rsid w:val="007A03CE"/>
    <w:rsid w:val="007A07BB"/>
    <w:rsid w:val="007A440F"/>
    <w:rsid w:val="007A48F6"/>
    <w:rsid w:val="007A5C0B"/>
    <w:rsid w:val="007B2070"/>
    <w:rsid w:val="007B21EB"/>
    <w:rsid w:val="007B3808"/>
    <w:rsid w:val="007B496A"/>
    <w:rsid w:val="007B7BC8"/>
    <w:rsid w:val="007C2866"/>
    <w:rsid w:val="007C2A3D"/>
    <w:rsid w:val="007C5B6D"/>
    <w:rsid w:val="007C64FA"/>
    <w:rsid w:val="007C656F"/>
    <w:rsid w:val="007C6994"/>
    <w:rsid w:val="007C76F4"/>
    <w:rsid w:val="007C7DA7"/>
    <w:rsid w:val="007D1BF5"/>
    <w:rsid w:val="007D1F27"/>
    <w:rsid w:val="007D3D9E"/>
    <w:rsid w:val="007D3E12"/>
    <w:rsid w:val="007D43F0"/>
    <w:rsid w:val="007D455C"/>
    <w:rsid w:val="007D55F4"/>
    <w:rsid w:val="007D635A"/>
    <w:rsid w:val="007D7B99"/>
    <w:rsid w:val="007E029D"/>
    <w:rsid w:val="007E065E"/>
    <w:rsid w:val="007E5D70"/>
    <w:rsid w:val="007E6417"/>
    <w:rsid w:val="007E7177"/>
    <w:rsid w:val="007F0B2C"/>
    <w:rsid w:val="007F36CC"/>
    <w:rsid w:val="007F5182"/>
    <w:rsid w:val="007F5767"/>
    <w:rsid w:val="0080004F"/>
    <w:rsid w:val="008015BB"/>
    <w:rsid w:val="008021F1"/>
    <w:rsid w:val="008026C6"/>
    <w:rsid w:val="00803889"/>
    <w:rsid w:val="0080636B"/>
    <w:rsid w:val="00806554"/>
    <w:rsid w:val="00806BF3"/>
    <w:rsid w:val="00810590"/>
    <w:rsid w:val="00811566"/>
    <w:rsid w:val="0081557F"/>
    <w:rsid w:val="00815EE6"/>
    <w:rsid w:val="00817927"/>
    <w:rsid w:val="008224A0"/>
    <w:rsid w:val="00822F5E"/>
    <w:rsid w:val="00823AA5"/>
    <w:rsid w:val="008305DF"/>
    <w:rsid w:val="00832ABD"/>
    <w:rsid w:val="008335C1"/>
    <w:rsid w:val="008357AA"/>
    <w:rsid w:val="00836A54"/>
    <w:rsid w:val="00836CE9"/>
    <w:rsid w:val="00841A8F"/>
    <w:rsid w:val="008424FF"/>
    <w:rsid w:val="0084350C"/>
    <w:rsid w:val="0084441A"/>
    <w:rsid w:val="00845426"/>
    <w:rsid w:val="008471EF"/>
    <w:rsid w:val="00847EB1"/>
    <w:rsid w:val="0085101F"/>
    <w:rsid w:val="008510B0"/>
    <w:rsid w:val="00852F00"/>
    <w:rsid w:val="00854CBE"/>
    <w:rsid w:val="008553FC"/>
    <w:rsid w:val="00856E62"/>
    <w:rsid w:val="0085739E"/>
    <w:rsid w:val="00860620"/>
    <w:rsid w:val="00860EA0"/>
    <w:rsid w:val="00862003"/>
    <w:rsid w:val="0086302E"/>
    <w:rsid w:val="00863A78"/>
    <w:rsid w:val="0086626D"/>
    <w:rsid w:val="00866BA4"/>
    <w:rsid w:val="00866EC7"/>
    <w:rsid w:val="00867062"/>
    <w:rsid w:val="00872F82"/>
    <w:rsid w:val="00875CFA"/>
    <w:rsid w:val="00877F36"/>
    <w:rsid w:val="008816E3"/>
    <w:rsid w:val="0088170A"/>
    <w:rsid w:val="0088467E"/>
    <w:rsid w:val="008848A9"/>
    <w:rsid w:val="00884FCD"/>
    <w:rsid w:val="00890A19"/>
    <w:rsid w:val="008956F4"/>
    <w:rsid w:val="00896521"/>
    <w:rsid w:val="00896948"/>
    <w:rsid w:val="00896A0F"/>
    <w:rsid w:val="008A0722"/>
    <w:rsid w:val="008A0B98"/>
    <w:rsid w:val="008A1F07"/>
    <w:rsid w:val="008A46AF"/>
    <w:rsid w:val="008A4EEE"/>
    <w:rsid w:val="008A51AA"/>
    <w:rsid w:val="008A5CB2"/>
    <w:rsid w:val="008B7DDA"/>
    <w:rsid w:val="008C0490"/>
    <w:rsid w:val="008C1046"/>
    <w:rsid w:val="008C17F9"/>
    <w:rsid w:val="008C3C4F"/>
    <w:rsid w:val="008C51F3"/>
    <w:rsid w:val="008C65E9"/>
    <w:rsid w:val="008C798A"/>
    <w:rsid w:val="008D03CA"/>
    <w:rsid w:val="008D30E6"/>
    <w:rsid w:val="008D3E63"/>
    <w:rsid w:val="008D4779"/>
    <w:rsid w:val="008D674E"/>
    <w:rsid w:val="008E2B45"/>
    <w:rsid w:val="008E5361"/>
    <w:rsid w:val="008E5F05"/>
    <w:rsid w:val="008F1758"/>
    <w:rsid w:val="008F35FE"/>
    <w:rsid w:val="008F3E99"/>
    <w:rsid w:val="008F63ED"/>
    <w:rsid w:val="008F6CEE"/>
    <w:rsid w:val="008F7CF1"/>
    <w:rsid w:val="009002FA"/>
    <w:rsid w:val="009012BB"/>
    <w:rsid w:val="00901E92"/>
    <w:rsid w:val="00902128"/>
    <w:rsid w:val="009023C3"/>
    <w:rsid w:val="00902BBC"/>
    <w:rsid w:val="009034FA"/>
    <w:rsid w:val="00903EAC"/>
    <w:rsid w:val="0090453F"/>
    <w:rsid w:val="00904F72"/>
    <w:rsid w:val="00905D7A"/>
    <w:rsid w:val="00905DE9"/>
    <w:rsid w:val="00906BE1"/>
    <w:rsid w:val="009074CA"/>
    <w:rsid w:val="00910579"/>
    <w:rsid w:val="00912BEF"/>
    <w:rsid w:val="00913C8F"/>
    <w:rsid w:val="00914FC5"/>
    <w:rsid w:val="00916F55"/>
    <w:rsid w:val="00920D03"/>
    <w:rsid w:val="009214FD"/>
    <w:rsid w:val="00923559"/>
    <w:rsid w:val="009251B9"/>
    <w:rsid w:val="009255B9"/>
    <w:rsid w:val="00925FAB"/>
    <w:rsid w:val="009260E5"/>
    <w:rsid w:val="0092756C"/>
    <w:rsid w:val="00932D2A"/>
    <w:rsid w:val="009334E6"/>
    <w:rsid w:val="00933989"/>
    <w:rsid w:val="009348DA"/>
    <w:rsid w:val="00934D2C"/>
    <w:rsid w:val="009361A4"/>
    <w:rsid w:val="00936241"/>
    <w:rsid w:val="00936B5C"/>
    <w:rsid w:val="009400E2"/>
    <w:rsid w:val="00941815"/>
    <w:rsid w:val="00941859"/>
    <w:rsid w:val="0094473B"/>
    <w:rsid w:val="00944C5E"/>
    <w:rsid w:val="009450A1"/>
    <w:rsid w:val="0094585C"/>
    <w:rsid w:val="00946977"/>
    <w:rsid w:val="00950B16"/>
    <w:rsid w:val="00952E12"/>
    <w:rsid w:val="009543C0"/>
    <w:rsid w:val="009562EC"/>
    <w:rsid w:val="0095727A"/>
    <w:rsid w:val="009574B9"/>
    <w:rsid w:val="00957F30"/>
    <w:rsid w:val="009601EE"/>
    <w:rsid w:val="009611EE"/>
    <w:rsid w:val="009615F8"/>
    <w:rsid w:val="00964398"/>
    <w:rsid w:val="00964A26"/>
    <w:rsid w:val="009707EE"/>
    <w:rsid w:val="00971FAC"/>
    <w:rsid w:val="009736BF"/>
    <w:rsid w:val="00973A2C"/>
    <w:rsid w:val="0097580B"/>
    <w:rsid w:val="00976F89"/>
    <w:rsid w:val="00977208"/>
    <w:rsid w:val="00981535"/>
    <w:rsid w:val="00982520"/>
    <w:rsid w:val="00982FF9"/>
    <w:rsid w:val="009835FB"/>
    <w:rsid w:val="009851D1"/>
    <w:rsid w:val="00985A8B"/>
    <w:rsid w:val="00987BB2"/>
    <w:rsid w:val="00991E2A"/>
    <w:rsid w:val="00992516"/>
    <w:rsid w:val="00993D10"/>
    <w:rsid w:val="00996BC0"/>
    <w:rsid w:val="009973CD"/>
    <w:rsid w:val="009A0736"/>
    <w:rsid w:val="009A0E4F"/>
    <w:rsid w:val="009A24F0"/>
    <w:rsid w:val="009A313B"/>
    <w:rsid w:val="009A3742"/>
    <w:rsid w:val="009A5E69"/>
    <w:rsid w:val="009A6DA8"/>
    <w:rsid w:val="009B5411"/>
    <w:rsid w:val="009B57A8"/>
    <w:rsid w:val="009B7FFA"/>
    <w:rsid w:val="009C158C"/>
    <w:rsid w:val="009C1FFE"/>
    <w:rsid w:val="009C2572"/>
    <w:rsid w:val="009C5752"/>
    <w:rsid w:val="009C5A29"/>
    <w:rsid w:val="009C61E8"/>
    <w:rsid w:val="009C7E4F"/>
    <w:rsid w:val="009D12D4"/>
    <w:rsid w:val="009D20D7"/>
    <w:rsid w:val="009D24B2"/>
    <w:rsid w:val="009D2A72"/>
    <w:rsid w:val="009D3109"/>
    <w:rsid w:val="009D4DEC"/>
    <w:rsid w:val="009D5B72"/>
    <w:rsid w:val="009D6930"/>
    <w:rsid w:val="009D6FAA"/>
    <w:rsid w:val="009E3452"/>
    <w:rsid w:val="009E5A90"/>
    <w:rsid w:val="009E5B68"/>
    <w:rsid w:val="009E67B9"/>
    <w:rsid w:val="009F0D09"/>
    <w:rsid w:val="009F0D60"/>
    <w:rsid w:val="009F2EB6"/>
    <w:rsid w:val="009F7E77"/>
    <w:rsid w:val="00A00295"/>
    <w:rsid w:val="00A00409"/>
    <w:rsid w:val="00A00FAC"/>
    <w:rsid w:val="00A0153F"/>
    <w:rsid w:val="00A02B3C"/>
    <w:rsid w:val="00A035E6"/>
    <w:rsid w:val="00A04A9A"/>
    <w:rsid w:val="00A04C72"/>
    <w:rsid w:val="00A056A4"/>
    <w:rsid w:val="00A068E6"/>
    <w:rsid w:val="00A0694A"/>
    <w:rsid w:val="00A06BA2"/>
    <w:rsid w:val="00A06D9D"/>
    <w:rsid w:val="00A1003D"/>
    <w:rsid w:val="00A1079D"/>
    <w:rsid w:val="00A11182"/>
    <w:rsid w:val="00A1152F"/>
    <w:rsid w:val="00A12A52"/>
    <w:rsid w:val="00A130D4"/>
    <w:rsid w:val="00A14977"/>
    <w:rsid w:val="00A1516E"/>
    <w:rsid w:val="00A160E6"/>
    <w:rsid w:val="00A16EDB"/>
    <w:rsid w:val="00A17490"/>
    <w:rsid w:val="00A2041E"/>
    <w:rsid w:val="00A218A7"/>
    <w:rsid w:val="00A23A51"/>
    <w:rsid w:val="00A272D1"/>
    <w:rsid w:val="00A27638"/>
    <w:rsid w:val="00A30E73"/>
    <w:rsid w:val="00A31A54"/>
    <w:rsid w:val="00A37748"/>
    <w:rsid w:val="00A40D02"/>
    <w:rsid w:val="00A429CA"/>
    <w:rsid w:val="00A452AF"/>
    <w:rsid w:val="00A45512"/>
    <w:rsid w:val="00A5088A"/>
    <w:rsid w:val="00A51146"/>
    <w:rsid w:val="00A52592"/>
    <w:rsid w:val="00A526D9"/>
    <w:rsid w:val="00A52C1E"/>
    <w:rsid w:val="00A53884"/>
    <w:rsid w:val="00A53CBF"/>
    <w:rsid w:val="00A53D46"/>
    <w:rsid w:val="00A54399"/>
    <w:rsid w:val="00A543DE"/>
    <w:rsid w:val="00A55044"/>
    <w:rsid w:val="00A60029"/>
    <w:rsid w:val="00A602B4"/>
    <w:rsid w:val="00A614E5"/>
    <w:rsid w:val="00A63D99"/>
    <w:rsid w:val="00A6422F"/>
    <w:rsid w:val="00A64A97"/>
    <w:rsid w:val="00A65481"/>
    <w:rsid w:val="00A6767E"/>
    <w:rsid w:val="00A67A2F"/>
    <w:rsid w:val="00A7167B"/>
    <w:rsid w:val="00A721AB"/>
    <w:rsid w:val="00A736BE"/>
    <w:rsid w:val="00A73806"/>
    <w:rsid w:val="00A73EFB"/>
    <w:rsid w:val="00A73F32"/>
    <w:rsid w:val="00A75292"/>
    <w:rsid w:val="00A75E29"/>
    <w:rsid w:val="00A76487"/>
    <w:rsid w:val="00A76AA3"/>
    <w:rsid w:val="00A8019F"/>
    <w:rsid w:val="00A804F0"/>
    <w:rsid w:val="00A84827"/>
    <w:rsid w:val="00A84C9F"/>
    <w:rsid w:val="00A869E9"/>
    <w:rsid w:val="00A8728D"/>
    <w:rsid w:val="00A87D08"/>
    <w:rsid w:val="00A87D52"/>
    <w:rsid w:val="00A904C7"/>
    <w:rsid w:val="00A91770"/>
    <w:rsid w:val="00A91904"/>
    <w:rsid w:val="00A91ECC"/>
    <w:rsid w:val="00A92037"/>
    <w:rsid w:val="00A93A6B"/>
    <w:rsid w:val="00A95D93"/>
    <w:rsid w:val="00A96433"/>
    <w:rsid w:val="00A96E37"/>
    <w:rsid w:val="00AA12F5"/>
    <w:rsid w:val="00AA1886"/>
    <w:rsid w:val="00AA3DDB"/>
    <w:rsid w:val="00AA6400"/>
    <w:rsid w:val="00AA7353"/>
    <w:rsid w:val="00AB1320"/>
    <w:rsid w:val="00AB4A25"/>
    <w:rsid w:val="00AB4F1E"/>
    <w:rsid w:val="00AB5135"/>
    <w:rsid w:val="00AB53B2"/>
    <w:rsid w:val="00AB547E"/>
    <w:rsid w:val="00AB5D6D"/>
    <w:rsid w:val="00AB604E"/>
    <w:rsid w:val="00AB6886"/>
    <w:rsid w:val="00AB7830"/>
    <w:rsid w:val="00AC197B"/>
    <w:rsid w:val="00AC1E26"/>
    <w:rsid w:val="00AC22BF"/>
    <w:rsid w:val="00AC2674"/>
    <w:rsid w:val="00AC28F2"/>
    <w:rsid w:val="00AC5390"/>
    <w:rsid w:val="00AC6942"/>
    <w:rsid w:val="00AC714B"/>
    <w:rsid w:val="00AD0DF0"/>
    <w:rsid w:val="00AD1504"/>
    <w:rsid w:val="00AD4016"/>
    <w:rsid w:val="00AD4C96"/>
    <w:rsid w:val="00AD6F30"/>
    <w:rsid w:val="00AD7B15"/>
    <w:rsid w:val="00AE1C59"/>
    <w:rsid w:val="00AE1CE6"/>
    <w:rsid w:val="00AE277B"/>
    <w:rsid w:val="00AE28FA"/>
    <w:rsid w:val="00AE7CC3"/>
    <w:rsid w:val="00AF126B"/>
    <w:rsid w:val="00AF18DF"/>
    <w:rsid w:val="00AF3DCB"/>
    <w:rsid w:val="00AF4ECC"/>
    <w:rsid w:val="00AF67A7"/>
    <w:rsid w:val="00AF67D7"/>
    <w:rsid w:val="00AF6DDB"/>
    <w:rsid w:val="00AF6DEA"/>
    <w:rsid w:val="00B004C0"/>
    <w:rsid w:val="00B01A8D"/>
    <w:rsid w:val="00B02209"/>
    <w:rsid w:val="00B02943"/>
    <w:rsid w:val="00B03190"/>
    <w:rsid w:val="00B04865"/>
    <w:rsid w:val="00B05DA4"/>
    <w:rsid w:val="00B11784"/>
    <w:rsid w:val="00B11CC1"/>
    <w:rsid w:val="00B15175"/>
    <w:rsid w:val="00B17174"/>
    <w:rsid w:val="00B175AE"/>
    <w:rsid w:val="00B178FE"/>
    <w:rsid w:val="00B17FD4"/>
    <w:rsid w:val="00B21C95"/>
    <w:rsid w:val="00B2271E"/>
    <w:rsid w:val="00B23C70"/>
    <w:rsid w:val="00B25271"/>
    <w:rsid w:val="00B272A4"/>
    <w:rsid w:val="00B30A77"/>
    <w:rsid w:val="00B314B6"/>
    <w:rsid w:val="00B3230F"/>
    <w:rsid w:val="00B34525"/>
    <w:rsid w:val="00B34932"/>
    <w:rsid w:val="00B40717"/>
    <w:rsid w:val="00B41858"/>
    <w:rsid w:val="00B41992"/>
    <w:rsid w:val="00B423A9"/>
    <w:rsid w:val="00B4303C"/>
    <w:rsid w:val="00B445F1"/>
    <w:rsid w:val="00B4467C"/>
    <w:rsid w:val="00B46850"/>
    <w:rsid w:val="00B46E83"/>
    <w:rsid w:val="00B5030D"/>
    <w:rsid w:val="00B50ED5"/>
    <w:rsid w:val="00B5141E"/>
    <w:rsid w:val="00B51FC0"/>
    <w:rsid w:val="00B540C4"/>
    <w:rsid w:val="00B561A1"/>
    <w:rsid w:val="00B601D1"/>
    <w:rsid w:val="00B60C43"/>
    <w:rsid w:val="00B61050"/>
    <w:rsid w:val="00B61409"/>
    <w:rsid w:val="00B61CF5"/>
    <w:rsid w:val="00B624CB"/>
    <w:rsid w:val="00B63D62"/>
    <w:rsid w:val="00B66821"/>
    <w:rsid w:val="00B66D2B"/>
    <w:rsid w:val="00B676A4"/>
    <w:rsid w:val="00B70200"/>
    <w:rsid w:val="00B728AE"/>
    <w:rsid w:val="00B73E1F"/>
    <w:rsid w:val="00B740CB"/>
    <w:rsid w:val="00B7516E"/>
    <w:rsid w:val="00B7631F"/>
    <w:rsid w:val="00B76675"/>
    <w:rsid w:val="00B768C0"/>
    <w:rsid w:val="00B80EA7"/>
    <w:rsid w:val="00B82626"/>
    <w:rsid w:val="00B8383E"/>
    <w:rsid w:val="00B842CE"/>
    <w:rsid w:val="00B84A30"/>
    <w:rsid w:val="00B84BC9"/>
    <w:rsid w:val="00B84D13"/>
    <w:rsid w:val="00B84F80"/>
    <w:rsid w:val="00B85DFC"/>
    <w:rsid w:val="00B87240"/>
    <w:rsid w:val="00B87FEB"/>
    <w:rsid w:val="00B9064B"/>
    <w:rsid w:val="00B92FA6"/>
    <w:rsid w:val="00B95155"/>
    <w:rsid w:val="00B95957"/>
    <w:rsid w:val="00B95A19"/>
    <w:rsid w:val="00B967FF"/>
    <w:rsid w:val="00B96CD8"/>
    <w:rsid w:val="00BA1049"/>
    <w:rsid w:val="00BA3836"/>
    <w:rsid w:val="00BA45E9"/>
    <w:rsid w:val="00BA5169"/>
    <w:rsid w:val="00BA7418"/>
    <w:rsid w:val="00BB0C05"/>
    <w:rsid w:val="00BB1701"/>
    <w:rsid w:val="00BB1D0B"/>
    <w:rsid w:val="00BB2447"/>
    <w:rsid w:val="00BB2CA2"/>
    <w:rsid w:val="00BB2FB5"/>
    <w:rsid w:val="00BB387D"/>
    <w:rsid w:val="00BB441C"/>
    <w:rsid w:val="00BC207A"/>
    <w:rsid w:val="00BC48A8"/>
    <w:rsid w:val="00BC5371"/>
    <w:rsid w:val="00BC5536"/>
    <w:rsid w:val="00BC5DB3"/>
    <w:rsid w:val="00BC67FE"/>
    <w:rsid w:val="00BC7240"/>
    <w:rsid w:val="00BD2522"/>
    <w:rsid w:val="00BD4744"/>
    <w:rsid w:val="00BD7C9B"/>
    <w:rsid w:val="00BE1748"/>
    <w:rsid w:val="00BE55F0"/>
    <w:rsid w:val="00BE5680"/>
    <w:rsid w:val="00BE6D87"/>
    <w:rsid w:val="00BE794F"/>
    <w:rsid w:val="00BE795B"/>
    <w:rsid w:val="00BE7AFA"/>
    <w:rsid w:val="00BF0661"/>
    <w:rsid w:val="00BF2083"/>
    <w:rsid w:val="00BF3874"/>
    <w:rsid w:val="00BF395E"/>
    <w:rsid w:val="00BF3E39"/>
    <w:rsid w:val="00BF4F33"/>
    <w:rsid w:val="00BF525E"/>
    <w:rsid w:val="00BF6840"/>
    <w:rsid w:val="00BF7464"/>
    <w:rsid w:val="00BF79B8"/>
    <w:rsid w:val="00C00888"/>
    <w:rsid w:val="00C01208"/>
    <w:rsid w:val="00C02562"/>
    <w:rsid w:val="00C03D6A"/>
    <w:rsid w:val="00C043D3"/>
    <w:rsid w:val="00C04FE4"/>
    <w:rsid w:val="00C0522E"/>
    <w:rsid w:val="00C1222F"/>
    <w:rsid w:val="00C12856"/>
    <w:rsid w:val="00C12B74"/>
    <w:rsid w:val="00C132E9"/>
    <w:rsid w:val="00C13CBA"/>
    <w:rsid w:val="00C2303F"/>
    <w:rsid w:val="00C24670"/>
    <w:rsid w:val="00C246CA"/>
    <w:rsid w:val="00C258E2"/>
    <w:rsid w:val="00C31019"/>
    <w:rsid w:val="00C3150E"/>
    <w:rsid w:val="00C36C69"/>
    <w:rsid w:val="00C4005D"/>
    <w:rsid w:val="00C42E47"/>
    <w:rsid w:val="00C43CC9"/>
    <w:rsid w:val="00C44EF0"/>
    <w:rsid w:val="00C474EF"/>
    <w:rsid w:val="00C4780E"/>
    <w:rsid w:val="00C47AC3"/>
    <w:rsid w:val="00C50444"/>
    <w:rsid w:val="00C5086C"/>
    <w:rsid w:val="00C5132F"/>
    <w:rsid w:val="00C515C2"/>
    <w:rsid w:val="00C5202A"/>
    <w:rsid w:val="00C527D0"/>
    <w:rsid w:val="00C57BB6"/>
    <w:rsid w:val="00C62B54"/>
    <w:rsid w:val="00C633ED"/>
    <w:rsid w:val="00C64050"/>
    <w:rsid w:val="00C6598D"/>
    <w:rsid w:val="00C65CC4"/>
    <w:rsid w:val="00C71652"/>
    <w:rsid w:val="00C7601C"/>
    <w:rsid w:val="00C7738F"/>
    <w:rsid w:val="00C77C38"/>
    <w:rsid w:val="00C81FFE"/>
    <w:rsid w:val="00C82B70"/>
    <w:rsid w:val="00C838F6"/>
    <w:rsid w:val="00C84BF4"/>
    <w:rsid w:val="00C8537C"/>
    <w:rsid w:val="00C86220"/>
    <w:rsid w:val="00C8697E"/>
    <w:rsid w:val="00C86EE4"/>
    <w:rsid w:val="00C87B67"/>
    <w:rsid w:val="00C907D3"/>
    <w:rsid w:val="00C90916"/>
    <w:rsid w:val="00C90931"/>
    <w:rsid w:val="00CA003E"/>
    <w:rsid w:val="00CA17E9"/>
    <w:rsid w:val="00CA1A03"/>
    <w:rsid w:val="00CA1A09"/>
    <w:rsid w:val="00CB1FFF"/>
    <w:rsid w:val="00CB227B"/>
    <w:rsid w:val="00CB5E32"/>
    <w:rsid w:val="00CB7AA3"/>
    <w:rsid w:val="00CC166D"/>
    <w:rsid w:val="00CC276B"/>
    <w:rsid w:val="00CC2DDE"/>
    <w:rsid w:val="00CC5240"/>
    <w:rsid w:val="00CD093A"/>
    <w:rsid w:val="00CD2111"/>
    <w:rsid w:val="00CD3132"/>
    <w:rsid w:val="00CD50F0"/>
    <w:rsid w:val="00CD741D"/>
    <w:rsid w:val="00CE003F"/>
    <w:rsid w:val="00CE1F24"/>
    <w:rsid w:val="00CE2547"/>
    <w:rsid w:val="00CE27DF"/>
    <w:rsid w:val="00CE30EE"/>
    <w:rsid w:val="00CE35A0"/>
    <w:rsid w:val="00CE37CE"/>
    <w:rsid w:val="00CE394C"/>
    <w:rsid w:val="00CE46F2"/>
    <w:rsid w:val="00CE5ADC"/>
    <w:rsid w:val="00CE7425"/>
    <w:rsid w:val="00CE7A51"/>
    <w:rsid w:val="00CF0A38"/>
    <w:rsid w:val="00CF219E"/>
    <w:rsid w:val="00CF2234"/>
    <w:rsid w:val="00CF6E8E"/>
    <w:rsid w:val="00D00944"/>
    <w:rsid w:val="00D0100C"/>
    <w:rsid w:val="00D017DE"/>
    <w:rsid w:val="00D03A7A"/>
    <w:rsid w:val="00D11932"/>
    <w:rsid w:val="00D1204D"/>
    <w:rsid w:val="00D13BF2"/>
    <w:rsid w:val="00D14943"/>
    <w:rsid w:val="00D150DB"/>
    <w:rsid w:val="00D16CC7"/>
    <w:rsid w:val="00D16F28"/>
    <w:rsid w:val="00D20E10"/>
    <w:rsid w:val="00D215F7"/>
    <w:rsid w:val="00D216EB"/>
    <w:rsid w:val="00D219AF"/>
    <w:rsid w:val="00D223BC"/>
    <w:rsid w:val="00D2241E"/>
    <w:rsid w:val="00D2448C"/>
    <w:rsid w:val="00D27564"/>
    <w:rsid w:val="00D32334"/>
    <w:rsid w:val="00D334A0"/>
    <w:rsid w:val="00D3594D"/>
    <w:rsid w:val="00D364A7"/>
    <w:rsid w:val="00D406B6"/>
    <w:rsid w:val="00D41808"/>
    <w:rsid w:val="00D42451"/>
    <w:rsid w:val="00D42506"/>
    <w:rsid w:val="00D427C7"/>
    <w:rsid w:val="00D45A5A"/>
    <w:rsid w:val="00D45EB8"/>
    <w:rsid w:val="00D46276"/>
    <w:rsid w:val="00D477E2"/>
    <w:rsid w:val="00D47DB9"/>
    <w:rsid w:val="00D52FFF"/>
    <w:rsid w:val="00D5343D"/>
    <w:rsid w:val="00D54FEF"/>
    <w:rsid w:val="00D55E3E"/>
    <w:rsid w:val="00D567F3"/>
    <w:rsid w:val="00D57E47"/>
    <w:rsid w:val="00D6041A"/>
    <w:rsid w:val="00D6392B"/>
    <w:rsid w:val="00D63F94"/>
    <w:rsid w:val="00D64109"/>
    <w:rsid w:val="00D64B3C"/>
    <w:rsid w:val="00D64C75"/>
    <w:rsid w:val="00D65EAE"/>
    <w:rsid w:val="00D66CE2"/>
    <w:rsid w:val="00D700EE"/>
    <w:rsid w:val="00D71281"/>
    <w:rsid w:val="00D735D2"/>
    <w:rsid w:val="00D73731"/>
    <w:rsid w:val="00D73A59"/>
    <w:rsid w:val="00D73CE6"/>
    <w:rsid w:val="00D74B18"/>
    <w:rsid w:val="00D75C98"/>
    <w:rsid w:val="00D80AB4"/>
    <w:rsid w:val="00D81502"/>
    <w:rsid w:val="00D81842"/>
    <w:rsid w:val="00D81BFB"/>
    <w:rsid w:val="00D81EF9"/>
    <w:rsid w:val="00D8735A"/>
    <w:rsid w:val="00D87393"/>
    <w:rsid w:val="00D87E2A"/>
    <w:rsid w:val="00D91394"/>
    <w:rsid w:val="00D93AED"/>
    <w:rsid w:val="00D93B82"/>
    <w:rsid w:val="00D93DBA"/>
    <w:rsid w:val="00D94D2E"/>
    <w:rsid w:val="00D95B22"/>
    <w:rsid w:val="00D95BC8"/>
    <w:rsid w:val="00D95CAB"/>
    <w:rsid w:val="00D964E4"/>
    <w:rsid w:val="00D9773D"/>
    <w:rsid w:val="00DA001A"/>
    <w:rsid w:val="00DA2936"/>
    <w:rsid w:val="00DA52F9"/>
    <w:rsid w:val="00DB0427"/>
    <w:rsid w:val="00DB1459"/>
    <w:rsid w:val="00DB1610"/>
    <w:rsid w:val="00DC38EB"/>
    <w:rsid w:val="00DC5706"/>
    <w:rsid w:val="00DC6A3E"/>
    <w:rsid w:val="00DC7D8B"/>
    <w:rsid w:val="00DD092F"/>
    <w:rsid w:val="00DD141B"/>
    <w:rsid w:val="00DD1CBA"/>
    <w:rsid w:val="00DD33E2"/>
    <w:rsid w:val="00DD3400"/>
    <w:rsid w:val="00DD37C8"/>
    <w:rsid w:val="00DD3F18"/>
    <w:rsid w:val="00DD6CC7"/>
    <w:rsid w:val="00DD6D1B"/>
    <w:rsid w:val="00DE13FB"/>
    <w:rsid w:val="00DE1413"/>
    <w:rsid w:val="00DE1C7A"/>
    <w:rsid w:val="00DE320C"/>
    <w:rsid w:val="00DE35FA"/>
    <w:rsid w:val="00DE4227"/>
    <w:rsid w:val="00DE4687"/>
    <w:rsid w:val="00DE6689"/>
    <w:rsid w:val="00DF091C"/>
    <w:rsid w:val="00DF0F11"/>
    <w:rsid w:val="00DF110A"/>
    <w:rsid w:val="00DF304B"/>
    <w:rsid w:val="00DF4202"/>
    <w:rsid w:val="00DF49EA"/>
    <w:rsid w:val="00DF4F46"/>
    <w:rsid w:val="00DF5299"/>
    <w:rsid w:val="00DF70C6"/>
    <w:rsid w:val="00DF7BC5"/>
    <w:rsid w:val="00DF7D52"/>
    <w:rsid w:val="00E0024B"/>
    <w:rsid w:val="00E00872"/>
    <w:rsid w:val="00E01196"/>
    <w:rsid w:val="00E013A6"/>
    <w:rsid w:val="00E0185C"/>
    <w:rsid w:val="00E01FA2"/>
    <w:rsid w:val="00E037A6"/>
    <w:rsid w:val="00E048A1"/>
    <w:rsid w:val="00E05B31"/>
    <w:rsid w:val="00E10628"/>
    <w:rsid w:val="00E138FD"/>
    <w:rsid w:val="00E13A71"/>
    <w:rsid w:val="00E13B43"/>
    <w:rsid w:val="00E144F8"/>
    <w:rsid w:val="00E145D1"/>
    <w:rsid w:val="00E150B7"/>
    <w:rsid w:val="00E154F2"/>
    <w:rsid w:val="00E16753"/>
    <w:rsid w:val="00E21679"/>
    <w:rsid w:val="00E24B7D"/>
    <w:rsid w:val="00E26933"/>
    <w:rsid w:val="00E277B2"/>
    <w:rsid w:val="00E300D3"/>
    <w:rsid w:val="00E3156E"/>
    <w:rsid w:val="00E31769"/>
    <w:rsid w:val="00E32DB1"/>
    <w:rsid w:val="00E33230"/>
    <w:rsid w:val="00E33EF7"/>
    <w:rsid w:val="00E34FD2"/>
    <w:rsid w:val="00E3528E"/>
    <w:rsid w:val="00E3757E"/>
    <w:rsid w:val="00E40F80"/>
    <w:rsid w:val="00E410BB"/>
    <w:rsid w:val="00E419A7"/>
    <w:rsid w:val="00E420AD"/>
    <w:rsid w:val="00E42759"/>
    <w:rsid w:val="00E4398B"/>
    <w:rsid w:val="00E4560F"/>
    <w:rsid w:val="00E45B99"/>
    <w:rsid w:val="00E463B3"/>
    <w:rsid w:val="00E47AD5"/>
    <w:rsid w:val="00E50660"/>
    <w:rsid w:val="00E51171"/>
    <w:rsid w:val="00E52C9C"/>
    <w:rsid w:val="00E5456C"/>
    <w:rsid w:val="00E55555"/>
    <w:rsid w:val="00E55E8A"/>
    <w:rsid w:val="00E56780"/>
    <w:rsid w:val="00E608FB"/>
    <w:rsid w:val="00E60B03"/>
    <w:rsid w:val="00E616D1"/>
    <w:rsid w:val="00E630B8"/>
    <w:rsid w:val="00E6528C"/>
    <w:rsid w:val="00E66769"/>
    <w:rsid w:val="00E667C6"/>
    <w:rsid w:val="00E66BB5"/>
    <w:rsid w:val="00E67B40"/>
    <w:rsid w:val="00E7103E"/>
    <w:rsid w:val="00E71535"/>
    <w:rsid w:val="00E736A2"/>
    <w:rsid w:val="00E7408F"/>
    <w:rsid w:val="00E758FB"/>
    <w:rsid w:val="00E76DD0"/>
    <w:rsid w:val="00E76FEF"/>
    <w:rsid w:val="00E816CF"/>
    <w:rsid w:val="00E8253D"/>
    <w:rsid w:val="00E831F9"/>
    <w:rsid w:val="00E90DFB"/>
    <w:rsid w:val="00E90E3E"/>
    <w:rsid w:val="00E91606"/>
    <w:rsid w:val="00E91EE8"/>
    <w:rsid w:val="00E929C9"/>
    <w:rsid w:val="00E934C5"/>
    <w:rsid w:val="00E941BF"/>
    <w:rsid w:val="00E95E56"/>
    <w:rsid w:val="00E9779B"/>
    <w:rsid w:val="00E97E60"/>
    <w:rsid w:val="00EA2196"/>
    <w:rsid w:val="00EA4AEF"/>
    <w:rsid w:val="00EA4D02"/>
    <w:rsid w:val="00EA5470"/>
    <w:rsid w:val="00EA589F"/>
    <w:rsid w:val="00EA5A92"/>
    <w:rsid w:val="00EA68B6"/>
    <w:rsid w:val="00EA72B5"/>
    <w:rsid w:val="00EB1524"/>
    <w:rsid w:val="00EB26D8"/>
    <w:rsid w:val="00EB3A96"/>
    <w:rsid w:val="00EB4DAC"/>
    <w:rsid w:val="00EB5EB2"/>
    <w:rsid w:val="00EB5F68"/>
    <w:rsid w:val="00EB602B"/>
    <w:rsid w:val="00EC0683"/>
    <w:rsid w:val="00EC1035"/>
    <w:rsid w:val="00EC26F0"/>
    <w:rsid w:val="00EC3289"/>
    <w:rsid w:val="00EC4796"/>
    <w:rsid w:val="00EC5518"/>
    <w:rsid w:val="00EC6924"/>
    <w:rsid w:val="00ED0B5B"/>
    <w:rsid w:val="00ED141C"/>
    <w:rsid w:val="00ED17CD"/>
    <w:rsid w:val="00ED1E0D"/>
    <w:rsid w:val="00ED68B0"/>
    <w:rsid w:val="00ED697B"/>
    <w:rsid w:val="00ED74A4"/>
    <w:rsid w:val="00ED7FD2"/>
    <w:rsid w:val="00EE130D"/>
    <w:rsid w:val="00EE1ACB"/>
    <w:rsid w:val="00EE2802"/>
    <w:rsid w:val="00EE2DCF"/>
    <w:rsid w:val="00EE3145"/>
    <w:rsid w:val="00EE3FD8"/>
    <w:rsid w:val="00EE6CD8"/>
    <w:rsid w:val="00EF0914"/>
    <w:rsid w:val="00EF0A85"/>
    <w:rsid w:val="00EF0CC8"/>
    <w:rsid w:val="00EF372C"/>
    <w:rsid w:val="00EF5154"/>
    <w:rsid w:val="00EF5303"/>
    <w:rsid w:val="00EF5552"/>
    <w:rsid w:val="00EF7966"/>
    <w:rsid w:val="00F0053D"/>
    <w:rsid w:val="00F0084E"/>
    <w:rsid w:val="00F011F4"/>
    <w:rsid w:val="00F0177D"/>
    <w:rsid w:val="00F02C14"/>
    <w:rsid w:val="00F03093"/>
    <w:rsid w:val="00F031BB"/>
    <w:rsid w:val="00F05F79"/>
    <w:rsid w:val="00F0630C"/>
    <w:rsid w:val="00F07A26"/>
    <w:rsid w:val="00F07C41"/>
    <w:rsid w:val="00F124D0"/>
    <w:rsid w:val="00F150A5"/>
    <w:rsid w:val="00F150A7"/>
    <w:rsid w:val="00F17F51"/>
    <w:rsid w:val="00F21398"/>
    <w:rsid w:val="00F22FB2"/>
    <w:rsid w:val="00F2331D"/>
    <w:rsid w:val="00F23902"/>
    <w:rsid w:val="00F24783"/>
    <w:rsid w:val="00F25D42"/>
    <w:rsid w:val="00F27CFC"/>
    <w:rsid w:val="00F3401F"/>
    <w:rsid w:val="00F3598C"/>
    <w:rsid w:val="00F35CB9"/>
    <w:rsid w:val="00F373CA"/>
    <w:rsid w:val="00F41964"/>
    <w:rsid w:val="00F42976"/>
    <w:rsid w:val="00F43F87"/>
    <w:rsid w:val="00F455E1"/>
    <w:rsid w:val="00F46671"/>
    <w:rsid w:val="00F51B05"/>
    <w:rsid w:val="00F5249F"/>
    <w:rsid w:val="00F52876"/>
    <w:rsid w:val="00F52AED"/>
    <w:rsid w:val="00F52C05"/>
    <w:rsid w:val="00F537A8"/>
    <w:rsid w:val="00F542BF"/>
    <w:rsid w:val="00F54742"/>
    <w:rsid w:val="00F54D5C"/>
    <w:rsid w:val="00F54E99"/>
    <w:rsid w:val="00F62A12"/>
    <w:rsid w:val="00F63366"/>
    <w:rsid w:val="00F63591"/>
    <w:rsid w:val="00F65F8C"/>
    <w:rsid w:val="00F6628E"/>
    <w:rsid w:val="00F66842"/>
    <w:rsid w:val="00F732B4"/>
    <w:rsid w:val="00F73599"/>
    <w:rsid w:val="00F741AE"/>
    <w:rsid w:val="00F763A8"/>
    <w:rsid w:val="00F76882"/>
    <w:rsid w:val="00F76DF4"/>
    <w:rsid w:val="00F77493"/>
    <w:rsid w:val="00F77ABD"/>
    <w:rsid w:val="00F80B2B"/>
    <w:rsid w:val="00F80EEE"/>
    <w:rsid w:val="00F80F24"/>
    <w:rsid w:val="00F82B21"/>
    <w:rsid w:val="00F92C79"/>
    <w:rsid w:val="00F92FED"/>
    <w:rsid w:val="00F93A7B"/>
    <w:rsid w:val="00F94ED3"/>
    <w:rsid w:val="00F96D65"/>
    <w:rsid w:val="00F97239"/>
    <w:rsid w:val="00FA2B1C"/>
    <w:rsid w:val="00FA517C"/>
    <w:rsid w:val="00FA5D3E"/>
    <w:rsid w:val="00FA6DAD"/>
    <w:rsid w:val="00FA7016"/>
    <w:rsid w:val="00FA7E2D"/>
    <w:rsid w:val="00FB0A40"/>
    <w:rsid w:val="00FB3971"/>
    <w:rsid w:val="00FB4BA2"/>
    <w:rsid w:val="00FB4DA7"/>
    <w:rsid w:val="00FC1808"/>
    <w:rsid w:val="00FC2697"/>
    <w:rsid w:val="00FC29CF"/>
    <w:rsid w:val="00FC2B47"/>
    <w:rsid w:val="00FC2B66"/>
    <w:rsid w:val="00FC5E67"/>
    <w:rsid w:val="00FD22FB"/>
    <w:rsid w:val="00FD2693"/>
    <w:rsid w:val="00FD5B31"/>
    <w:rsid w:val="00FD6E30"/>
    <w:rsid w:val="00FD751C"/>
    <w:rsid w:val="00FD7CEC"/>
    <w:rsid w:val="00FE09A3"/>
    <w:rsid w:val="00FE1A66"/>
    <w:rsid w:val="00FE435A"/>
    <w:rsid w:val="00FE4388"/>
    <w:rsid w:val="00FE52A0"/>
    <w:rsid w:val="00FE63A2"/>
    <w:rsid w:val="00FE6C96"/>
    <w:rsid w:val="00FE7D18"/>
    <w:rsid w:val="00FE7F40"/>
    <w:rsid w:val="00FF0313"/>
    <w:rsid w:val="00FF26F5"/>
    <w:rsid w:val="00FF418F"/>
    <w:rsid w:val="00FF4428"/>
    <w:rsid w:val="00FF4452"/>
    <w:rsid w:val="00FF6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ks-Dev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ru v:ext="edit" colors="#0057a5"/>
    </o:shapedefaults>
    <o:shapelayout v:ext="edit">
      <o:idmap v:ext="edit" data="1"/>
    </o:shapelayout>
  </w:shapeDefaults>
  <w:decimalSymbol w:val=","/>
  <w:listSeparator w:val=";"/>
  <w14:docId w14:val="2BFE4FC4"/>
  <w15:docId w15:val="{FC991A0E-E49A-4202-9C03-D8537F326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6C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rsid w:val="00A30E7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rsid w:val="002C0E0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21C95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21C9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1C9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F62D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F62D3"/>
  </w:style>
  <w:style w:type="paragraph" w:styleId="Piedepgina">
    <w:name w:val="footer"/>
    <w:basedOn w:val="Normal"/>
    <w:link w:val="PiedepginaCar"/>
    <w:uiPriority w:val="99"/>
    <w:unhideWhenUsed/>
    <w:rsid w:val="000F62D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F62D3"/>
  </w:style>
  <w:style w:type="table" w:styleId="Tablaconcuadrcula">
    <w:name w:val="Table Grid"/>
    <w:basedOn w:val="Tablanormal"/>
    <w:uiPriority w:val="59"/>
    <w:rsid w:val="00DD3F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IJTtulo1">
    <w:name w:val="IJ Título 1"/>
    <w:basedOn w:val="Sinespaciado"/>
    <w:next w:val="Sinespaciado"/>
    <w:link w:val="IJTtulo1Car"/>
    <w:autoRedefine/>
    <w:qFormat/>
    <w:rsid w:val="00124720"/>
    <w:rPr>
      <w:rFonts w:ascii="Arial" w:eastAsiaTheme="minorEastAsia" w:hAnsi="Arial" w:cs="Arial"/>
      <w:b/>
      <w:color w:val="121246"/>
      <w:sz w:val="96"/>
      <w:szCs w:val="96"/>
      <w:lang w:val="es-ES_tradnl"/>
    </w:rPr>
  </w:style>
  <w:style w:type="paragraph" w:customStyle="1" w:styleId="IJTtulo2">
    <w:name w:val="IJ Título 2"/>
    <w:basedOn w:val="Sinespaciado"/>
    <w:next w:val="Sinespaciado"/>
    <w:link w:val="IJTtulo2Car"/>
    <w:autoRedefine/>
    <w:qFormat/>
    <w:rsid w:val="00251302"/>
    <w:rPr>
      <w:rFonts w:ascii="Arial" w:eastAsiaTheme="minorEastAsia" w:hAnsi="Arial" w:cs="Arial"/>
      <w:color w:val="121246"/>
      <w:sz w:val="48"/>
      <w:szCs w:val="48"/>
      <w:lang w:val="es-ES_tradnl"/>
    </w:rPr>
  </w:style>
  <w:style w:type="paragraph" w:styleId="Sinespaciado">
    <w:name w:val="No Spacing"/>
    <w:link w:val="SinespaciadoCar"/>
    <w:uiPriority w:val="1"/>
    <w:qFormat/>
    <w:rsid w:val="005650CE"/>
    <w:pPr>
      <w:spacing w:after="0" w:line="240" w:lineRule="auto"/>
    </w:pPr>
  </w:style>
  <w:style w:type="character" w:customStyle="1" w:styleId="IJTtulo1Car">
    <w:name w:val="IJ Título 1 Car"/>
    <w:basedOn w:val="Fuentedeprrafopredeter"/>
    <w:link w:val="IJTtulo1"/>
    <w:rsid w:val="00124720"/>
    <w:rPr>
      <w:rFonts w:ascii="Arial" w:eastAsiaTheme="minorEastAsia" w:hAnsi="Arial" w:cs="Arial"/>
      <w:b/>
      <w:color w:val="121246"/>
      <w:sz w:val="96"/>
      <w:szCs w:val="96"/>
      <w:lang w:val="es-ES_tradnl"/>
    </w:rPr>
  </w:style>
  <w:style w:type="paragraph" w:customStyle="1" w:styleId="IJTtulo3">
    <w:name w:val="IJ Título 3"/>
    <w:basedOn w:val="Sinespaciado"/>
    <w:next w:val="Sinespaciado"/>
    <w:link w:val="IJTtulo3Car"/>
    <w:autoRedefine/>
    <w:qFormat/>
    <w:rsid w:val="00124720"/>
    <w:rPr>
      <w:rFonts w:ascii="Arial" w:eastAsiaTheme="minorEastAsia" w:hAnsi="Arial" w:cs="Arial"/>
      <w:b/>
      <w:color w:val="A7A9AC"/>
      <w:sz w:val="36"/>
      <w:szCs w:val="36"/>
      <w:lang w:val="es-ES_tradnl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A30E73"/>
  </w:style>
  <w:style w:type="character" w:customStyle="1" w:styleId="IJTtulo2Car">
    <w:name w:val="IJ Título 2 Car"/>
    <w:basedOn w:val="SinespaciadoCar"/>
    <w:link w:val="IJTtulo2"/>
    <w:rsid w:val="00251302"/>
    <w:rPr>
      <w:rFonts w:ascii="Arial" w:eastAsiaTheme="minorEastAsia" w:hAnsi="Arial" w:cs="Arial"/>
      <w:color w:val="121246"/>
      <w:sz w:val="48"/>
      <w:szCs w:val="48"/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A30E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IJTtulo3Car">
    <w:name w:val="IJ Título 3 Car"/>
    <w:basedOn w:val="SinespaciadoCar"/>
    <w:link w:val="IJTtulo3"/>
    <w:rsid w:val="00124720"/>
    <w:rPr>
      <w:rFonts w:ascii="Arial" w:eastAsiaTheme="minorEastAsia" w:hAnsi="Arial" w:cs="Arial"/>
      <w:b/>
      <w:color w:val="A7A9AC"/>
      <w:sz w:val="36"/>
      <w:szCs w:val="36"/>
      <w:lang w:val="es-ES_tradnl"/>
    </w:rPr>
  </w:style>
  <w:style w:type="paragraph" w:customStyle="1" w:styleId="IJTextonormal">
    <w:name w:val="IJ Texto normal"/>
    <w:basedOn w:val="Normal"/>
    <w:link w:val="IJTextonormalCar"/>
    <w:autoRedefine/>
    <w:qFormat/>
    <w:rsid w:val="00B11CC1"/>
    <w:pPr>
      <w:spacing w:line="360" w:lineRule="auto"/>
      <w:jc w:val="both"/>
    </w:pPr>
    <w:rPr>
      <w:rFonts w:ascii="Arial" w:eastAsia="Calibri" w:hAnsi="Arial" w:cs="Arial"/>
      <w:b/>
      <w:bCs/>
      <w:iCs/>
      <w:color w:val="808080" w:themeColor="background1" w:themeShade="80"/>
      <w:sz w:val="18"/>
      <w:szCs w:val="16"/>
      <w:u w:val="single"/>
      <w:lang w:eastAsia="ar-SA"/>
    </w:rPr>
  </w:style>
  <w:style w:type="paragraph" w:styleId="Prrafodelista">
    <w:name w:val="List Paragraph"/>
    <w:basedOn w:val="Normal"/>
    <w:uiPriority w:val="34"/>
    <w:qFormat/>
    <w:rsid w:val="00E91606"/>
    <w:pPr>
      <w:ind w:left="720"/>
      <w:contextualSpacing/>
    </w:pPr>
  </w:style>
  <w:style w:type="character" w:customStyle="1" w:styleId="IJTextonormalCar">
    <w:name w:val="IJ Texto normal Car"/>
    <w:basedOn w:val="Fuentedeprrafopredeter"/>
    <w:link w:val="IJTextonormal"/>
    <w:rsid w:val="00B11CC1"/>
    <w:rPr>
      <w:rFonts w:ascii="Arial" w:eastAsia="Calibri" w:hAnsi="Arial" w:cs="Arial"/>
      <w:b/>
      <w:bCs/>
      <w:iCs/>
      <w:color w:val="808080" w:themeColor="background1" w:themeShade="80"/>
      <w:sz w:val="18"/>
      <w:szCs w:val="16"/>
      <w:u w:val="single"/>
      <w:lang w:eastAsia="ar-SA"/>
    </w:rPr>
  </w:style>
  <w:style w:type="numbering" w:customStyle="1" w:styleId="IJListas">
    <w:name w:val="IJ Listas"/>
    <w:basedOn w:val="Sinlista"/>
    <w:uiPriority w:val="99"/>
    <w:rsid w:val="007C2A3D"/>
    <w:pPr>
      <w:numPr>
        <w:numId w:val="2"/>
      </w:numPr>
    </w:pPr>
  </w:style>
  <w:style w:type="paragraph" w:styleId="NormalWeb">
    <w:name w:val="Normal (Web)"/>
    <w:basedOn w:val="Normal"/>
    <w:rsid w:val="0026473F"/>
    <w:pPr>
      <w:suppressAutoHyphens/>
      <w:spacing w:before="280" w:after="280"/>
    </w:pPr>
    <w:rPr>
      <w:lang w:eastAsia="ar-SA"/>
    </w:rPr>
  </w:style>
  <w:style w:type="character" w:styleId="Hipervnculo">
    <w:name w:val="Hyperlink"/>
    <w:basedOn w:val="Fuentedeprrafopredeter"/>
    <w:rsid w:val="002B0C34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DD6CC7"/>
    <w:rPr>
      <w:b/>
      <w:bCs/>
    </w:rPr>
  </w:style>
  <w:style w:type="character" w:styleId="nfasis">
    <w:name w:val="Emphasis"/>
    <w:basedOn w:val="Fuentedeprrafopredeter"/>
    <w:uiPriority w:val="20"/>
    <w:qFormat/>
    <w:rsid w:val="00DD6CC7"/>
    <w:rPr>
      <w:i/>
      <w:iCs/>
    </w:rPr>
  </w:style>
  <w:style w:type="character" w:styleId="Refdecomentario">
    <w:name w:val="annotation reference"/>
    <w:basedOn w:val="Fuentedeprrafopredeter"/>
    <w:uiPriority w:val="99"/>
    <w:semiHidden/>
    <w:unhideWhenUsed/>
    <w:rsid w:val="003E6CE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E6CE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E6CE9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E6CE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E6CE9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C57BB6"/>
    <w:rPr>
      <w:color w:val="800080" w:themeColor="followedHyperlink"/>
      <w:u w:val="single"/>
    </w:rPr>
  </w:style>
  <w:style w:type="table" w:styleId="Sombreadomedio1-nfasis1">
    <w:name w:val="Medium Shading 1 Accent 1"/>
    <w:basedOn w:val="Tablanormal"/>
    <w:uiPriority w:val="63"/>
    <w:rsid w:val="00C132E9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aclara-nfasis1">
    <w:name w:val="Light List Accent 1"/>
    <w:basedOn w:val="Tablanormal"/>
    <w:uiPriority w:val="61"/>
    <w:rsid w:val="00441E4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xmsonormal">
    <w:name w:val="x_msonormal"/>
    <w:basedOn w:val="Normal"/>
    <w:rsid w:val="00B76675"/>
    <w:pPr>
      <w:spacing w:before="100" w:beforeAutospacing="1" w:after="100" w:afterAutospacing="1"/>
    </w:pPr>
    <w:rPr>
      <w:rFonts w:ascii="Times" w:eastAsiaTheme="minorHAnsi" w:hAnsi="Times" w:cstheme="minorBidi"/>
      <w:sz w:val="20"/>
      <w:szCs w:val="20"/>
      <w:lang w:val="es-ES_tradnl"/>
    </w:rPr>
  </w:style>
  <w:style w:type="character" w:customStyle="1" w:styleId="text1">
    <w:name w:val="text1"/>
    <w:basedOn w:val="Fuentedeprrafopredeter"/>
    <w:rsid w:val="000709EF"/>
  </w:style>
  <w:style w:type="paragraph" w:customStyle="1" w:styleId="Default">
    <w:name w:val="Default"/>
    <w:rsid w:val="003B087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_tradnl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90916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90916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C90916"/>
    <w:rPr>
      <w:vertAlign w:val="superscript"/>
    </w:rPr>
  </w:style>
  <w:style w:type="character" w:customStyle="1" w:styleId="A3">
    <w:name w:val="A3"/>
    <w:uiPriority w:val="99"/>
    <w:rsid w:val="004C5ACE"/>
    <w:rPr>
      <w:rFonts w:cs="Proxima Nova Lt"/>
      <w:b/>
      <w:bCs/>
      <w:color w:val="000000"/>
      <w:sz w:val="26"/>
      <w:szCs w:val="26"/>
    </w:rPr>
  </w:style>
  <w:style w:type="character" w:customStyle="1" w:styleId="A1">
    <w:name w:val="A1"/>
    <w:uiPriority w:val="99"/>
    <w:rsid w:val="00DC6A3E"/>
    <w:rPr>
      <w:rFonts w:cs="Proxima Nova Rg"/>
      <w:b/>
      <w:bCs/>
      <w:color w:val="000000"/>
      <w:sz w:val="20"/>
      <w:szCs w:val="20"/>
    </w:rPr>
  </w:style>
  <w:style w:type="character" w:customStyle="1" w:styleId="A4">
    <w:name w:val="A4"/>
    <w:uiPriority w:val="99"/>
    <w:rsid w:val="00C1222F"/>
    <w:rPr>
      <w:rFonts w:cs="Proxima Nova Rg"/>
      <w:b/>
      <w:bCs/>
      <w:color w:val="000000"/>
      <w:sz w:val="52"/>
      <w:szCs w:val="52"/>
    </w:rPr>
  </w:style>
  <w:style w:type="character" w:customStyle="1" w:styleId="A2">
    <w:name w:val="A2"/>
    <w:uiPriority w:val="99"/>
    <w:rsid w:val="00A1152F"/>
    <w:rPr>
      <w:rFonts w:cs="Proxima Nova Rg"/>
      <w:i/>
      <w:iCs/>
      <w:color w:val="000000"/>
      <w:sz w:val="18"/>
      <w:szCs w:val="18"/>
    </w:rPr>
  </w:style>
  <w:style w:type="paragraph" w:styleId="Revisin">
    <w:name w:val="Revision"/>
    <w:hidden/>
    <w:uiPriority w:val="99"/>
    <w:semiHidden/>
    <w:rsid w:val="00D418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uerpo">
    <w:name w:val="Cuerpo"/>
    <w:rsid w:val="007A48F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s-E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3689A"/>
    <w:rPr>
      <w:color w:val="808080"/>
      <w:shd w:val="clear" w:color="auto" w:fill="E6E6E6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4366C4"/>
    <w:rPr>
      <w:color w:val="605E5C"/>
      <w:shd w:val="clear" w:color="auto" w:fill="E1DFDD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074744"/>
    <w:rPr>
      <w:color w:val="605E5C"/>
      <w:shd w:val="clear" w:color="auto" w:fill="E1DFDD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C0E0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s-ES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B029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2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43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49082">
                  <w:marLeft w:val="0"/>
                  <w:marRight w:val="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20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95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5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4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31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14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082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2282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02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ojobs.net/" TargetMode="External"/><Relationship Id="rId13" Type="http://schemas.openxmlformats.org/officeDocument/2006/relationships/hyperlink" Target="https://www.infojobs.net/" TargetMode="External"/><Relationship Id="rId18" Type="http://schemas.openxmlformats.org/officeDocument/2006/relationships/hyperlink" Target="http://www.coches.net/" TargetMode="External"/><Relationship Id="rId26" Type="http://schemas.openxmlformats.org/officeDocument/2006/relationships/hyperlink" Target="mailto:rmorales@faconauto.com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chibsted.es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nfojobs.net/" TargetMode="External"/><Relationship Id="rId17" Type="http://schemas.openxmlformats.org/officeDocument/2006/relationships/hyperlink" Target="http://www.habitaclia.com/" TargetMode="External"/><Relationship Id="rId25" Type="http://schemas.openxmlformats.org/officeDocument/2006/relationships/hyperlink" Target="file:///C:\Users\raulm\AppData\Local\Microsoft\Windows\INetCache\Content.Outlook\ZDRJVIHA\alicia@eolocomunicacion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fotocasa.es/" TargetMode="External"/><Relationship Id="rId20" Type="http://schemas.openxmlformats.org/officeDocument/2006/relationships/hyperlink" Target="http://www.milanuncios.com/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aconauto.epreselec.com/" TargetMode="External"/><Relationship Id="rId24" Type="http://schemas.openxmlformats.org/officeDocument/2006/relationships/hyperlink" Target="mailto:infojobs@evercom.e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vibbo.com/" TargetMode="External"/><Relationship Id="rId23" Type="http://schemas.openxmlformats.org/officeDocument/2006/relationships/hyperlink" Target="mailto:judith.monmany@schibsted.com" TargetMode="External"/><Relationship Id="rId28" Type="http://schemas.openxmlformats.org/officeDocument/2006/relationships/header" Target="header1.xml"/><Relationship Id="rId10" Type="http://schemas.openxmlformats.org/officeDocument/2006/relationships/hyperlink" Target="http://www.faconauto.com/empleo" TargetMode="External"/><Relationship Id="rId19" Type="http://schemas.openxmlformats.org/officeDocument/2006/relationships/hyperlink" Target="http://www.motos.net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faconauto.com/" TargetMode="External"/><Relationship Id="rId14" Type="http://schemas.openxmlformats.org/officeDocument/2006/relationships/hyperlink" Target="https://www.infojobs.net/" TargetMode="External"/><Relationship Id="rId22" Type="http://schemas.openxmlformats.org/officeDocument/2006/relationships/hyperlink" Target="http://www.schibsted.es/" TargetMode="External"/><Relationship Id="rId27" Type="http://schemas.openxmlformats.org/officeDocument/2006/relationships/hyperlink" Target="mailto:rociorivas@eolocomunicacion.com" TargetMode="Externa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REMEDI~1.GAR\CONFIG~1\Temp\Directorio%20temporal%201%20para%20infojobs_plantilla_word.zip\Infojobs_plantill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F76D8-CF39-406A-A665-FA386B36E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Infojobs_plantilla</Template>
  <TotalTime>3</TotalTime>
  <Pages>3</Pages>
  <Words>982</Words>
  <Characters>5403</Characters>
  <Application>Microsoft Office Word</Application>
  <DocSecurity>0</DocSecurity>
  <Lines>45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Infojobs.net</Company>
  <LinksUpToDate>false</LinksUpToDate>
  <CharactersWithSpaces>6373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Daniel.Martinez@hkstrategies.com</dc:creator>
  <cp:lastModifiedBy>Sara Rius</cp:lastModifiedBy>
  <cp:revision>4</cp:revision>
  <cp:lastPrinted>2018-01-09T17:11:00Z</cp:lastPrinted>
  <dcterms:created xsi:type="dcterms:W3CDTF">2018-07-24T09:48:00Z</dcterms:created>
  <dcterms:modified xsi:type="dcterms:W3CDTF">2018-08-06T09:04:00Z</dcterms:modified>
</cp:coreProperties>
</file>